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2A36" w14:textId="77777777" w:rsidR="00963C06" w:rsidRDefault="00963C06" w:rsidP="00963C06"/>
    <w:p w14:paraId="5D5F3400" w14:textId="13E90C69" w:rsidR="00963C06" w:rsidRDefault="00963C06" w:rsidP="00963C06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F744DE">
        <w:rPr>
          <w:rFonts w:ascii="Times New Roman" w:hAnsi="Times New Roman" w:cs="Times New Roman"/>
        </w:rPr>
        <w:t>1</w:t>
      </w:r>
      <w:r w:rsidR="008665A7">
        <w:rPr>
          <w:rFonts w:ascii="Times New Roman" w:hAnsi="Times New Roman" w:cs="Times New Roman"/>
        </w:rPr>
        <w:t xml:space="preserve">8 </w:t>
      </w:r>
      <w:r w:rsidR="00F744DE">
        <w:rPr>
          <w:rFonts w:ascii="Times New Roman" w:hAnsi="Times New Roman" w:cs="Times New Roman"/>
        </w:rPr>
        <w:t>March 2019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85AD152" w14:textId="79941E77" w:rsidR="00963C06" w:rsidRPr="00963C06" w:rsidRDefault="00EF375D" w:rsidP="00963C06">
      <w:pPr>
        <w:tabs>
          <w:tab w:val="center" w:pos="5400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STUDY CLOSURE</w:t>
      </w:r>
    </w:p>
    <w:p w14:paraId="3F1D1127" w14:textId="77777777" w:rsidR="00963C06" w:rsidRPr="00963C06" w:rsidRDefault="00963C06" w:rsidP="00963C06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Purdue University</w:t>
      </w:r>
      <w:r w:rsidRPr="00963C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Institutional Review Board</w:t>
      </w:r>
    </w:p>
    <w:p w14:paraId="1AD99D11" w14:textId="77777777" w:rsidR="00D16E13" w:rsidRPr="00FB2103" w:rsidRDefault="00D16E13" w:rsidP="004B5F35">
      <w:pPr>
        <w:rPr>
          <w:b/>
          <w:sz w:val="12"/>
          <w:szCs w:val="12"/>
        </w:rPr>
      </w:pPr>
    </w:p>
    <w:p w14:paraId="0769A177" w14:textId="5C6B8750" w:rsidR="008343CF" w:rsidRPr="009E4793" w:rsidRDefault="000A2A69" w:rsidP="008343CF">
      <w:pPr>
        <w:tabs>
          <w:tab w:val="left" w:pos="735"/>
        </w:tabs>
        <w:rPr>
          <w:sz w:val="22"/>
          <w:szCs w:val="22"/>
        </w:rPr>
      </w:pPr>
      <w:r w:rsidRPr="009E4793">
        <w:rPr>
          <w:sz w:val="22"/>
          <w:szCs w:val="22"/>
        </w:rPr>
        <w:t>After you have completed your research on an IRB-approved study, f</w:t>
      </w:r>
      <w:r w:rsidR="00812622" w:rsidRPr="009E4793">
        <w:rPr>
          <w:sz w:val="22"/>
          <w:szCs w:val="22"/>
        </w:rPr>
        <w:t xml:space="preserve">ederal regulations require </w:t>
      </w:r>
      <w:r w:rsidRPr="009E4793">
        <w:rPr>
          <w:sz w:val="22"/>
          <w:szCs w:val="22"/>
        </w:rPr>
        <w:t>that you contact IRB to close the protocol</w:t>
      </w:r>
      <w:r w:rsidR="0022103B" w:rsidRPr="009E4793">
        <w:rPr>
          <w:sz w:val="22"/>
          <w:szCs w:val="22"/>
        </w:rPr>
        <w:t xml:space="preserve">. </w:t>
      </w:r>
      <w:r w:rsidRPr="009E4793">
        <w:rPr>
          <w:sz w:val="22"/>
          <w:szCs w:val="22"/>
        </w:rPr>
        <w:t xml:space="preserve">Use this form to do so, </w:t>
      </w:r>
      <w:r w:rsidR="00ED4A74" w:rsidRPr="009E4793">
        <w:rPr>
          <w:sz w:val="22"/>
          <w:szCs w:val="22"/>
        </w:rPr>
        <w:t>N</w:t>
      </w:r>
      <w:r w:rsidR="000F0B0A" w:rsidRPr="009E4793">
        <w:rPr>
          <w:sz w:val="22"/>
          <w:szCs w:val="22"/>
        </w:rPr>
        <w:t xml:space="preserve">ote that </w:t>
      </w:r>
      <w:r w:rsidRPr="009E4793">
        <w:rPr>
          <w:sz w:val="22"/>
          <w:szCs w:val="22"/>
        </w:rPr>
        <w:t>for</w:t>
      </w:r>
      <w:r w:rsidR="00FC31B0" w:rsidRPr="009E4793">
        <w:rPr>
          <w:sz w:val="22"/>
          <w:szCs w:val="22"/>
        </w:rPr>
        <w:t xml:space="preserve"> </w:t>
      </w:r>
      <w:r w:rsidRPr="009E4793">
        <w:rPr>
          <w:sz w:val="22"/>
          <w:szCs w:val="22"/>
        </w:rPr>
        <w:t>study closures</w:t>
      </w:r>
      <w:r w:rsidR="00FC31B0" w:rsidRPr="009E4793">
        <w:rPr>
          <w:sz w:val="22"/>
          <w:szCs w:val="22"/>
        </w:rPr>
        <w:t xml:space="preserve">, </w:t>
      </w:r>
      <w:r w:rsidR="00933A76" w:rsidRPr="009E4793">
        <w:rPr>
          <w:sz w:val="22"/>
          <w:szCs w:val="22"/>
        </w:rPr>
        <w:t>you will need to obtain th</w:t>
      </w:r>
      <w:r w:rsidR="00ED4A74" w:rsidRPr="009E4793">
        <w:rPr>
          <w:sz w:val="22"/>
          <w:szCs w:val="22"/>
        </w:rPr>
        <w:t xml:space="preserve">e </w:t>
      </w:r>
      <w:r w:rsidR="00BC4487" w:rsidRPr="009E4793">
        <w:rPr>
          <w:sz w:val="22"/>
          <w:szCs w:val="22"/>
        </w:rPr>
        <w:t>PI</w:t>
      </w:r>
      <w:r w:rsidR="00ED4A74" w:rsidRPr="009E4793">
        <w:rPr>
          <w:sz w:val="22"/>
          <w:szCs w:val="22"/>
        </w:rPr>
        <w:t>’s</w:t>
      </w:r>
      <w:r w:rsidR="00FC31B0" w:rsidRPr="009E4793">
        <w:rPr>
          <w:sz w:val="22"/>
          <w:szCs w:val="22"/>
        </w:rPr>
        <w:t xml:space="preserve"> signature</w:t>
      </w:r>
      <w:r w:rsidR="00ED4A74" w:rsidRPr="009E4793">
        <w:rPr>
          <w:sz w:val="22"/>
          <w:szCs w:val="22"/>
        </w:rPr>
        <w:t>)</w:t>
      </w:r>
      <w:r w:rsidR="00FC31B0" w:rsidRPr="009E4793">
        <w:rPr>
          <w:sz w:val="22"/>
          <w:szCs w:val="22"/>
        </w:rPr>
        <w:t>.</w:t>
      </w:r>
    </w:p>
    <w:p w14:paraId="02BE8549" w14:textId="77777777" w:rsidR="008343CF" w:rsidRPr="009E4793" w:rsidRDefault="008343CF" w:rsidP="00A946C7">
      <w:pPr>
        <w:tabs>
          <w:tab w:val="left" w:pos="735"/>
        </w:tabs>
        <w:spacing w:line="276" w:lineRule="auto"/>
        <w:rPr>
          <w:sz w:val="22"/>
          <w:szCs w:val="22"/>
        </w:rPr>
      </w:pPr>
    </w:p>
    <w:p w14:paraId="23069B16" w14:textId="28CFA959" w:rsidR="002D61BF" w:rsidRPr="009E4793" w:rsidRDefault="002D61BF" w:rsidP="00A946C7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276" w:lineRule="auto"/>
        <w:rPr>
          <w:sz w:val="22"/>
          <w:szCs w:val="22"/>
        </w:rPr>
      </w:pPr>
      <w:r w:rsidRPr="009E4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CDEF" wp14:editId="2EC07831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5334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622ED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517.0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4Fh0CAAA2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"/>
            </w:pict>
          </mc:Fallback>
        </mc:AlternateContent>
      </w:r>
      <w:r w:rsidRPr="009E4793">
        <w:rPr>
          <w:sz w:val="22"/>
          <w:szCs w:val="22"/>
        </w:rPr>
        <w:t xml:space="preserve">1. </w:t>
      </w:r>
      <w:r w:rsidRPr="009E4793">
        <w:rPr>
          <w:sz w:val="22"/>
          <w:szCs w:val="22"/>
        </w:rPr>
        <w:tab/>
        <w:t xml:space="preserve">Project Title: </w:t>
      </w:r>
      <w:r w:rsidRPr="009E4793">
        <w:rPr>
          <w:sz w:val="22"/>
          <w:szCs w:val="22"/>
        </w:rPr>
        <w:tab/>
      </w:r>
      <w:r w:rsidRPr="009E4793">
        <w:rPr>
          <w:sz w:val="22"/>
          <w:szCs w:val="22"/>
        </w:rPr>
        <w:tab/>
      </w:r>
    </w:p>
    <w:p w14:paraId="4F786CD0" w14:textId="77777777" w:rsidR="002D61BF" w:rsidRPr="009E4793" w:rsidRDefault="002D61BF" w:rsidP="00A946C7">
      <w:pPr>
        <w:tabs>
          <w:tab w:val="left" w:pos="450"/>
          <w:tab w:val="left" w:pos="5760"/>
          <w:tab w:val="left" w:pos="10800"/>
        </w:tabs>
        <w:suppressAutoHyphens/>
        <w:spacing w:line="276" w:lineRule="auto"/>
        <w:rPr>
          <w:sz w:val="22"/>
          <w:szCs w:val="22"/>
        </w:rPr>
      </w:pPr>
    </w:p>
    <w:p w14:paraId="59F34EE3" w14:textId="32D2371C" w:rsidR="002D61BF" w:rsidRPr="009E4793" w:rsidRDefault="002D61BF" w:rsidP="00A946C7">
      <w:pPr>
        <w:tabs>
          <w:tab w:val="left" w:pos="450"/>
          <w:tab w:val="left" w:pos="5760"/>
          <w:tab w:val="left" w:pos="10800"/>
        </w:tabs>
        <w:suppressAutoHyphens/>
        <w:spacing w:line="276" w:lineRule="auto"/>
        <w:rPr>
          <w:sz w:val="22"/>
          <w:szCs w:val="22"/>
        </w:rPr>
      </w:pPr>
      <w:r w:rsidRPr="009E4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05B2" wp14:editId="4A803085">
                <wp:simplePos x="0" y="0"/>
                <wp:positionH relativeFrom="column">
                  <wp:posOffset>1765935</wp:posOffset>
                </wp:positionH>
                <wp:positionV relativeFrom="paragraph">
                  <wp:posOffset>157480</wp:posOffset>
                </wp:positionV>
                <wp:extent cx="483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95" y="-2147483648"/>
                    <wp:lineTo x="595" y="-2147483648"/>
                    <wp:lineTo x="0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8D20A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4pt" to="520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FnGh4CAAA2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">
                <w10:wrap type="through"/>
              </v:line>
            </w:pict>
          </mc:Fallback>
        </mc:AlternateContent>
      </w:r>
      <w:r w:rsidRPr="009E4793">
        <w:rPr>
          <w:sz w:val="22"/>
          <w:szCs w:val="22"/>
        </w:rPr>
        <w:t>2.</w:t>
      </w:r>
      <w:r w:rsidRPr="009E4793">
        <w:rPr>
          <w:sz w:val="22"/>
          <w:szCs w:val="22"/>
        </w:rPr>
        <w:tab/>
        <w:t xml:space="preserve">Principal Investigator:  </w:t>
      </w:r>
    </w:p>
    <w:p w14:paraId="662646CF" w14:textId="4C754469" w:rsidR="002D61BF" w:rsidRPr="009E4793" w:rsidRDefault="002D61BF" w:rsidP="00A946C7">
      <w:pPr>
        <w:tabs>
          <w:tab w:val="left" w:pos="450"/>
          <w:tab w:val="left" w:pos="5760"/>
          <w:tab w:val="left" w:pos="10800"/>
        </w:tabs>
        <w:suppressAutoHyphens/>
        <w:spacing w:line="276" w:lineRule="auto"/>
        <w:rPr>
          <w:sz w:val="22"/>
          <w:szCs w:val="22"/>
        </w:rPr>
      </w:pPr>
      <w:r w:rsidRPr="009E4793">
        <w:rPr>
          <w:sz w:val="22"/>
          <w:szCs w:val="22"/>
        </w:rPr>
        <w:tab/>
        <w:t xml:space="preserve">                                       (Name, Title, Department, E-mail, Phone)</w:t>
      </w:r>
    </w:p>
    <w:p w14:paraId="080FAA24" w14:textId="77777777" w:rsidR="00A946C7" w:rsidRDefault="00A946C7" w:rsidP="00A946C7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276" w:lineRule="auto"/>
        <w:rPr>
          <w:sz w:val="22"/>
          <w:szCs w:val="22"/>
        </w:rPr>
      </w:pPr>
    </w:p>
    <w:p w14:paraId="7A1BA2CA" w14:textId="11411001" w:rsidR="00A946C7" w:rsidRDefault="002D61BF" w:rsidP="00A946C7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276" w:lineRule="auto"/>
        <w:rPr>
          <w:sz w:val="22"/>
          <w:szCs w:val="22"/>
        </w:rPr>
      </w:pPr>
      <w:r w:rsidRPr="009E4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518D" wp14:editId="7217096D">
                <wp:simplePos x="0" y="0"/>
                <wp:positionH relativeFrom="column">
                  <wp:posOffset>1649186</wp:posOffset>
                </wp:positionH>
                <wp:positionV relativeFrom="paragraph">
                  <wp:posOffset>169545</wp:posOffset>
                </wp:positionV>
                <wp:extent cx="2059849" cy="2540"/>
                <wp:effectExtent l="0" t="0" r="48895" b="482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8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AB3F9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3.35pt" to="292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"/>
            </w:pict>
          </mc:Fallback>
        </mc:AlternateContent>
      </w:r>
      <w:r w:rsidRPr="009E4793">
        <w:rPr>
          <w:sz w:val="22"/>
          <w:szCs w:val="22"/>
        </w:rPr>
        <w:t xml:space="preserve">3. </w:t>
      </w:r>
      <w:r w:rsidRPr="009E4793">
        <w:rPr>
          <w:sz w:val="22"/>
          <w:szCs w:val="22"/>
        </w:rPr>
        <w:tab/>
        <w:t xml:space="preserve">IRB Study Number: </w:t>
      </w:r>
      <w:r w:rsidRPr="009E4793">
        <w:rPr>
          <w:sz w:val="22"/>
          <w:szCs w:val="22"/>
        </w:rPr>
        <w:tab/>
      </w:r>
    </w:p>
    <w:p w14:paraId="5C7811B3" w14:textId="5DDCC919" w:rsidR="002D61BF" w:rsidRPr="009E4793" w:rsidRDefault="002D61BF" w:rsidP="00A946C7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276" w:lineRule="auto"/>
        <w:rPr>
          <w:sz w:val="22"/>
          <w:szCs w:val="22"/>
        </w:rPr>
      </w:pPr>
      <w:r w:rsidRPr="009E4793">
        <w:rPr>
          <w:sz w:val="22"/>
          <w:szCs w:val="22"/>
        </w:rPr>
        <w:tab/>
      </w:r>
    </w:p>
    <w:p w14:paraId="549EC6FF" w14:textId="5B859361" w:rsidR="007773D5" w:rsidRPr="009E4793" w:rsidRDefault="002D61BF" w:rsidP="00A946C7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276" w:lineRule="auto"/>
        <w:rPr>
          <w:sz w:val="22"/>
          <w:szCs w:val="22"/>
        </w:rPr>
      </w:pPr>
      <w:r w:rsidRPr="009E4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DEAD" wp14:editId="21DEC717">
                <wp:simplePos x="0" y="0"/>
                <wp:positionH relativeFrom="column">
                  <wp:posOffset>2449286</wp:posOffset>
                </wp:positionH>
                <wp:positionV relativeFrom="paragraph">
                  <wp:posOffset>188595</wp:posOffset>
                </wp:positionV>
                <wp:extent cx="2174149" cy="2540"/>
                <wp:effectExtent l="0" t="0" r="36195" b="482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1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1090D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4.85pt" to="364.0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"/>
            </w:pict>
          </mc:Fallback>
        </mc:AlternateContent>
      </w:r>
      <w:r w:rsidRPr="009E4793">
        <w:rPr>
          <w:sz w:val="22"/>
          <w:szCs w:val="22"/>
        </w:rPr>
        <w:t xml:space="preserve">4. </w:t>
      </w:r>
      <w:r w:rsidRPr="009E4793">
        <w:rPr>
          <w:sz w:val="22"/>
          <w:szCs w:val="22"/>
        </w:rPr>
        <w:tab/>
        <w:t>Current Approval Expiration Date:</w:t>
      </w:r>
      <w:r w:rsidRPr="009E4793">
        <w:rPr>
          <w:sz w:val="22"/>
          <w:szCs w:val="22"/>
        </w:rPr>
        <w:tab/>
      </w:r>
    </w:p>
    <w:p w14:paraId="5B5EA6C4" w14:textId="77777777" w:rsidR="00E4088E" w:rsidRPr="009E4793" w:rsidRDefault="00E4088E" w:rsidP="00E4088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z w:val="22"/>
          <w:szCs w:val="22"/>
        </w:rPr>
      </w:pPr>
    </w:p>
    <w:p w14:paraId="218793AC" w14:textId="0C2E8F52" w:rsidR="001E1BCB" w:rsidRPr="009E4793" w:rsidRDefault="00E4088E" w:rsidP="00E4088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z w:val="22"/>
          <w:szCs w:val="22"/>
        </w:rPr>
      </w:pPr>
      <w:r w:rsidRPr="009E4793">
        <w:rPr>
          <w:sz w:val="22"/>
          <w:szCs w:val="22"/>
        </w:rPr>
        <w:t xml:space="preserve">5. </w:t>
      </w:r>
      <w:r w:rsidRPr="009E4793">
        <w:rPr>
          <w:sz w:val="22"/>
          <w:szCs w:val="22"/>
        </w:rPr>
        <w:tab/>
      </w:r>
      <w:r w:rsidR="000A2A69" w:rsidRPr="009E4793">
        <w:rPr>
          <w:sz w:val="22"/>
          <w:szCs w:val="22"/>
        </w:rPr>
        <w:t xml:space="preserve">Regarding the study </w:t>
      </w:r>
      <w:r w:rsidR="00296838" w:rsidRPr="009E4793">
        <w:rPr>
          <w:sz w:val="22"/>
          <w:szCs w:val="22"/>
        </w:rPr>
        <w:t xml:space="preserve">that </w:t>
      </w:r>
      <w:r w:rsidR="000A2A69" w:rsidRPr="009E4793">
        <w:rPr>
          <w:sz w:val="22"/>
          <w:szCs w:val="22"/>
        </w:rPr>
        <w:t>you wish to close identified above, please c</w:t>
      </w:r>
      <w:r w:rsidR="001E1BCB" w:rsidRPr="009E4793">
        <w:rPr>
          <w:sz w:val="22"/>
          <w:szCs w:val="22"/>
        </w:rPr>
        <w:t>heck all that apply</w:t>
      </w:r>
      <w:r w:rsidRPr="009E4793">
        <w:rPr>
          <w:sz w:val="22"/>
          <w:szCs w:val="22"/>
        </w:rPr>
        <w:t>:</w:t>
      </w:r>
    </w:p>
    <w:p w14:paraId="6938EAD9" w14:textId="58FEDABE" w:rsidR="001E1BCB" w:rsidRPr="009E4793" w:rsidRDefault="001E1BCB" w:rsidP="001E1BC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  <w:sz w:val="22"/>
          <w:szCs w:val="22"/>
        </w:rPr>
      </w:pPr>
    </w:p>
    <w:p w14:paraId="47967DF8" w14:textId="77777777" w:rsidR="001E1BCB" w:rsidRPr="009E479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990"/>
        <w:rPr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Pr="009E4793">
        <w:rPr>
          <w:spacing w:val="-3"/>
          <w:sz w:val="22"/>
          <w:szCs w:val="22"/>
        </w:rPr>
        <w:t xml:space="preserve"> No further interventions/interactions with participants, no follow-ups, nor access to personally identifiable information for research purposes are occurring.</w:t>
      </w:r>
    </w:p>
    <w:p w14:paraId="736B6596" w14:textId="77777777" w:rsidR="001E1BCB" w:rsidRPr="009E479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firstLine="270"/>
        <w:rPr>
          <w:b/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Pr="009E4793">
        <w:rPr>
          <w:spacing w:val="-3"/>
          <w:sz w:val="22"/>
          <w:szCs w:val="22"/>
        </w:rPr>
        <w:t xml:space="preserve"> All data analysis involving the research site(s) under this study is complete.</w:t>
      </w:r>
    </w:p>
    <w:p w14:paraId="7A252B2B" w14:textId="6534B837" w:rsidR="001E1BCB" w:rsidRPr="009E4793" w:rsidRDefault="001E1BCB" w:rsidP="001E1BCB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990"/>
        <w:rPr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Pr="009E4793">
        <w:rPr>
          <w:spacing w:val="-3"/>
          <w:sz w:val="22"/>
          <w:szCs w:val="22"/>
        </w:rPr>
        <w:t xml:space="preserve">  Data have been de-identified. No direct identifiers or code key(s) (if data are coded) </w:t>
      </w:r>
      <w:r w:rsidR="009E4793" w:rsidRPr="009E4793">
        <w:rPr>
          <w:spacing w:val="-3"/>
          <w:sz w:val="22"/>
          <w:szCs w:val="22"/>
        </w:rPr>
        <w:t>exist that</w:t>
      </w:r>
      <w:r w:rsidRPr="009E4793">
        <w:rPr>
          <w:spacing w:val="-3"/>
          <w:sz w:val="22"/>
          <w:szCs w:val="22"/>
        </w:rPr>
        <w:t xml:space="preserve"> would allow for the potential identification of participants.</w:t>
      </w:r>
    </w:p>
    <w:p w14:paraId="328C02C7" w14:textId="3FC53928" w:rsidR="009E4793" w:rsidRPr="009E4793" w:rsidRDefault="009E4793" w:rsidP="009E4793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990" w:hanging="540"/>
        <w:rPr>
          <w:b/>
          <w:spacing w:val="-3"/>
          <w:sz w:val="22"/>
          <w:szCs w:val="22"/>
        </w:rPr>
      </w:pPr>
      <w:r w:rsidRPr="009E4793">
        <w:rPr>
          <w:b/>
          <w:spacing w:val="-3"/>
          <w:sz w:val="22"/>
          <w:szCs w:val="22"/>
        </w:rPr>
        <w:t>Funding Information</w:t>
      </w:r>
    </w:p>
    <w:p w14:paraId="7EF5FE3D" w14:textId="798BA802" w:rsidR="001E1BCB" w:rsidRPr="009E4793" w:rsidRDefault="001E1BCB" w:rsidP="00A946C7">
      <w:pPr>
        <w:pStyle w:val="ListParagraph"/>
        <w:tabs>
          <w:tab w:val="left" w:pos="-720"/>
          <w:tab w:val="left" w:pos="180"/>
          <w:tab w:val="left" w:pos="432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360" w:lineRule="auto"/>
        <w:ind w:firstLine="270"/>
        <w:rPr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Pr="009E4793">
        <w:rPr>
          <w:spacing w:val="-3"/>
          <w:sz w:val="22"/>
          <w:szCs w:val="22"/>
        </w:rPr>
        <w:t xml:space="preserve">  Grant funds associated with the study are no longer being accessed</w:t>
      </w:r>
      <w:r w:rsidR="009E4793" w:rsidRPr="009E4793">
        <w:rPr>
          <w:spacing w:val="-3"/>
          <w:sz w:val="22"/>
          <w:szCs w:val="22"/>
        </w:rPr>
        <w:t xml:space="preserve"> </w:t>
      </w:r>
    </w:p>
    <w:p w14:paraId="76EFE724" w14:textId="4A2F364C" w:rsidR="009E4793" w:rsidRDefault="009E4793" w:rsidP="00A946C7">
      <w:pPr>
        <w:pStyle w:val="ListParagraph"/>
        <w:tabs>
          <w:tab w:val="left" w:pos="-720"/>
          <w:tab w:val="left" w:pos="180"/>
          <w:tab w:val="left" w:pos="432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360" w:lineRule="auto"/>
        <w:ind w:firstLine="270"/>
        <w:rPr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Pr="009E4793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9E4793">
        <w:rPr>
          <w:spacing w:val="-3"/>
          <w:sz w:val="22"/>
          <w:szCs w:val="22"/>
        </w:rPr>
        <w:t xml:space="preserve">The study was not funded by an external sponsor </w:t>
      </w:r>
    </w:p>
    <w:p w14:paraId="6C7884F4" w14:textId="0B789B4B" w:rsidR="00E8560F" w:rsidRPr="009E4793" w:rsidRDefault="001E1BCB" w:rsidP="00E4088E">
      <w:pPr>
        <w:tabs>
          <w:tab w:val="left" w:pos="735"/>
          <w:tab w:val="left" w:pos="990"/>
        </w:tabs>
        <w:ind w:left="990"/>
        <w:rPr>
          <w:spacing w:val="-3"/>
          <w:sz w:val="22"/>
          <w:szCs w:val="22"/>
        </w:rPr>
      </w:pPr>
      <w:r w:rsidRPr="009E4793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E4793">
        <w:rPr>
          <w:spacing w:val="-3"/>
          <w:sz w:val="22"/>
          <w:szCs w:val="22"/>
        </w:rPr>
        <w:instrText xml:space="preserve"> FORMCHECKBOX </w:instrText>
      </w:r>
      <w:r w:rsidR="00CD1481">
        <w:rPr>
          <w:spacing w:val="-3"/>
          <w:sz w:val="22"/>
          <w:szCs w:val="22"/>
        </w:rPr>
      </w:r>
      <w:r w:rsidR="00CD1481">
        <w:rPr>
          <w:spacing w:val="-3"/>
          <w:sz w:val="22"/>
          <w:szCs w:val="22"/>
        </w:rPr>
        <w:fldChar w:fldCharType="separate"/>
      </w:r>
      <w:r w:rsidRPr="009E4793">
        <w:rPr>
          <w:spacing w:val="-3"/>
          <w:sz w:val="22"/>
          <w:szCs w:val="22"/>
        </w:rPr>
        <w:fldChar w:fldCharType="end"/>
      </w:r>
      <w:r w:rsidR="009E4793">
        <w:rPr>
          <w:spacing w:val="-3"/>
          <w:sz w:val="22"/>
          <w:szCs w:val="22"/>
        </w:rPr>
        <w:t xml:space="preserve">  An associated sponsored account </w:t>
      </w:r>
      <w:r w:rsidRPr="009E4793">
        <w:rPr>
          <w:spacing w:val="-3"/>
          <w:sz w:val="22"/>
          <w:szCs w:val="22"/>
        </w:rPr>
        <w:t>remains active, the human subject research activities have ended</w:t>
      </w:r>
      <w:r w:rsidR="001E772E" w:rsidRPr="009E4793">
        <w:rPr>
          <w:spacing w:val="-3"/>
          <w:sz w:val="22"/>
          <w:szCs w:val="22"/>
        </w:rPr>
        <w:t>.</w:t>
      </w:r>
    </w:p>
    <w:p w14:paraId="5ABFA62E" w14:textId="21483A9C" w:rsidR="00F63A49" w:rsidRPr="009E4793" w:rsidRDefault="00933A76" w:rsidP="00933A7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  <w:sz w:val="22"/>
          <w:szCs w:val="22"/>
        </w:rPr>
      </w:pPr>
      <w:r w:rsidRPr="009E4793">
        <w:rPr>
          <w:sz w:val="22"/>
          <w:szCs w:val="22"/>
        </w:rPr>
        <w:tab/>
      </w:r>
      <w:r w:rsidRPr="009E4793">
        <w:rPr>
          <w:sz w:val="22"/>
          <w:szCs w:val="22"/>
        </w:rPr>
        <w:tab/>
      </w:r>
      <w:r w:rsidRPr="009E4793">
        <w:rPr>
          <w:sz w:val="22"/>
          <w:szCs w:val="22"/>
        </w:rPr>
        <w:tab/>
        <w:t>Please p</w:t>
      </w:r>
      <w:r w:rsidRPr="009E4793">
        <w:rPr>
          <w:spacing w:val="-3"/>
          <w:sz w:val="22"/>
          <w:szCs w:val="22"/>
        </w:rPr>
        <w:t xml:space="preserve">rovide the sponsor and title of the associated active funding: </w:t>
      </w:r>
      <w:r w:rsidRPr="009E4793">
        <w:rPr>
          <w:spacing w:val="-3"/>
          <w:sz w:val="22"/>
          <w:szCs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9E4793">
        <w:rPr>
          <w:spacing w:val="-3"/>
          <w:sz w:val="22"/>
          <w:szCs w:val="22"/>
        </w:rPr>
        <w:instrText xml:space="preserve"> FORMTEXT </w:instrText>
      </w:r>
      <w:r w:rsidRPr="009E4793">
        <w:rPr>
          <w:spacing w:val="-3"/>
          <w:sz w:val="22"/>
          <w:szCs w:val="22"/>
        </w:rPr>
      </w:r>
      <w:r w:rsidRPr="009E4793">
        <w:rPr>
          <w:spacing w:val="-3"/>
          <w:sz w:val="22"/>
          <w:szCs w:val="22"/>
        </w:rPr>
        <w:fldChar w:fldCharType="separate"/>
      </w:r>
      <w:r w:rsidRPr="009E4793">
        <w:rPr>
          <w:noProof/>
          <w:spacing w:val="-3"/>
          <w:sz w:val="22"/>
          <w:szCs w:val="22"/>
        </w:rPr>
        <w:t> </w:t>
      </w:r>
      <w:r w:rsidRPr="009E4793">
        <w:rPr>
          <w:noProof/>
          <w:spacing w:val="-3"/>
          <w:sz w:val="22"/>
          <w:szCs w:val="22"/>
        </w:rPr>
        <w:t> </w:t>
      </w:r>
      <w:r w:rsidRPr="009E4793">
        <w:rPr>
          <w:noProof/>
          <w:spacing w:val="-3"/>
          <w:sz w:val="22"/>
          <w:szCs w:val="22"/>
        </w:rPr>
        <w:t> </w:t>
      </w:r>
      <w:r w:rsidRPr="009E4793">
        <w:rPr>
          <w:noProof/>
          <w:spacing w:val="-3"/>
          <w:sz w:val="22"/>
          <w:szCs w:val="22"/>
        </w:rPr>
        <w:t> </w:t>
      </w:r>
      <w:r w:rsidRPr="009E4793">
        <w:rPr>
          <w:noProof/>
          <w:spacing w:val="-3"/>
          <w:sz w:val="22"/>
          <w:szCs w:val="22"/>
        </w:rPr>
        <w:t> </w:t>
      </w:r>
      <w:r w:rsidRPr="009E4793">
        <w:rPr>
          <w:spacing w:val="-3"/>
          <w:sz w:val="22"/>
          <w:szCs w:val="22"/>
        </w:rPr>
        <w:fldChar w:fldCharType="end"/>
      </w:r>
    </w:p>
    <w:p w14:paraId="6AFD2D7D" w14:textId="77777777" w:rsidR="00933A76" w:rsidRPr="009E4793" w:rsidRDefault="00933A76" w:rsidP="00933A7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z w:val="22"/>
          <w:szCs w:val="22"/>
        </w:rPr>
      </w:pPr>
    </w:p>
    <w:p w14:paraId="33917C5F" w14:textId="4526B4EC" w:rsidR="006924BA" w:rsidRPr="009E4793" w:rsidRDefault="00E4088E" w:rsidP="007056C2">
      <w:pPr>
        <w:tabs>
          <w:tab w:val="left" w:pos="630"/>
          <w:tab w:val="left" w:pos="8352"/>
          <w:tab w:val="left" w:pos="8640"/>
        </w:tabs>
        <w:suppressAutoHyphens/>
        <w:ind w:left="540" w:hanging="540"/>
        <w:rPr>
          <w:sz w:val="22"/>
          <w:szCs w:val="22"/>
        </w:rPr>
      </w:pPr>
      <w:r w:rsidRPr="009E4793">
        <w:rPr>
          <w:spacing w:val="-3"/>
          <w:sz w:val="22"/>
          <w:szCs w:val="22"/>
        </w:rPr>
        <w:t>6</w:t>
      </w:r>
      <w:r w:rsidR="005C458A" w:rsidRPr="009E4793">
        <w:rPr>
          <w:spacing w:val="-3"/>
          <w:sz w:val="22"/>
          <w:szCs w:val="22"/>
        </w:rPr>
        <w:t xml:space="preserve">. </w:t>
      </w:r>
      <w:r w:rsidR="007056C2" w:rsidRPr="009E4793">
        <w:rPr>
          <w:spacing w:val="-3"/>
          <w:sz w:val="22"/>
          <w:szCs w:val="22"/>
        </w:rPr>
        <w:tab/>
      </w:r>
      <w:r w:rsidR="00065BDB" w:rsidRPr="009E4793">
        <w:rPr>
          <w:spacing w:val="-3"/>
          <w:sz w:val="22"/>
          <w:szCs w:val="22"/>
        </w:rPr>
        <w:t>Since the last IRB approval</w:t>
      </w:r>
      <w:r w:rsidR="00A55940" w:rsidRPr="009E4793">
        <w:rPr>
          <w:spacing w:val="-3"/>
          <w:sz w:val="22"/>
          <w:szCs w:val="22"/>
        </w:rPr>
        <w:t>,</w:t>
      </w:r>
      <w:r w:rsidR="00065BDB" w:rsidRPr="009E4793">
        <w:rPr>
          <w:spacing w:val="-3"/>
          <w:sz w:val="22"/>
          <w:szCs w:val="22"/>
        </w:rPr>
        <w:t xml:space="preserve"> </w:t>
      </w:r>
      <w:r w:rsidR="00404AB7" w:rsidRPr="009E4793">
        <w:rPr>
          <w:spacing w:val="-3"/>
          <w:sz w:val="22"/>
          <w:szCs w:val="22"/>
        </w:rPr>
        <w:t>did any unanticipated problems</w:t>
      </w:r>
      <w:r w:rsidR="00876A8B" w:rsidRPr="009E4793">
        <w:rPr>
          <w:spacing w:val="-3"/>
          <w:sz w:val="22"/>
          <w:szCs w:val="22"/>
        </w:rPr>
        <w:t xml:space="preserve"> involving risks to subjects or others</w:t>
      </w:r>
      <w:r w:rsidR="00404AB7" w:rsidRPr="009E4793">
        <w:rPr>
          <w:spacing w:val="-3"/>
          <w:sz w:val="22"/>
          <w:szCs w:val="22"/>
        </w:rPr>
        <w:t xml:space="preserve">, adverse events, protocol deviations, subject complaints or noncompliance occur </w:t>
      </w:r>
      <w:r w:rsidR="00876A8B" w:rsidRPr="009E4793">
        <w:rPr>
          <w:spacing w:val="-3"/>
          <w:sz w:val="22"/>
          <w:szCs w:val="22"/>
        </w:rPr>
        <w:t>that required prompted reporting to the IRB?</w:t>
      </w:r>
      <w:r w:rsidR="006924BA" w:rsidRPr="009E4793">
        <w:rPr>
          <w:spacing w:val="-3"/>
          <w:sz w:val="22"/>
          <w:szCs w:val="22"/>
        </w:rPr>
        <w:t xml:space="preserve">  </w:t>
      </w:r>
      <w:r w:rsidR="006924BA" w:rsidRPr="009E4793">
        <w:rPr>
          <w:sz w:val="22"/>
          <w:szCs w:val="22"/>
        </w:rPr>
        <w:t xml:space="preserve"> </w:t>
      </w:r>
      <w:r w:rsidR="006924BA" w:rsidRPr="009E479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9E4793">
        <w:rPr>
          <w:sz w:val="22"/>
          <w:szCs w:val="22"/>
        </w:rPr>
        <w:instrText xml:space="preserve"> FORMCHECKBOX </w:instrText>
      </w:r>
      <w:r w:rsidR="00CD1481">
        <w:rPr>
          <w:sz w:val="22"/>
          <w:szCs w:val="22"/>
        </w:rPr>
      </w:r>
      <w:r w:rsidR="00CD1481">
        <w:rPr>
          <w:sz w:val="22"/>
          <w:szCs w:val="22"/>
        </w:rPr>
        <w:fldChar w:fldCharType="separate"/>
      </w:r>
      <w:r w:rsidR="006924BA" w:rsidRPr="009E4793">
        <w:rPr>
          <w:sz w:val="22"/>
          <w:szCs w:val="22"/>
        </w:rPr>
        <w:fldChar w:fldCharType="end"/>
      </w:r>
      <w:r w:rsidR="006924BA" w:rsidRPr="009E4793">
        <w:rPr>
          <w:sz w:val="22"/>
          <w:szCs w:val="22"/>
        </w:rPr>
        <w:t xml:space="preserve">  YES   </w:t>
      </w:r>
      <w:r w:rsidR="006924BA" w:rsidRPr="009E479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9E4793">
        <w:rPr>
          <w:sz w:val="22"/>
          <w:szCs w:val="22"/>
        </w:rPr>
        <w:instrText xml:space="preserve"> FORMCHECKBOX </w:instrText>
      </w:r>
      <w:r w:rsidR="00CD1481">
        <w:rPr>
          <w:sz w:val="22"/>
          <w:szCs w:val="22"/>
        </w:rPr>
      </w:r>
      <w:r w:rsidR="00CD1481">
        <w:rPr>
          <w:sz w:val="22"/>
          <w:szCs w:val="22"/>
        </w:rPr>
        <w:fldChar w:fldCharType="separate"/>
      </w:r>
      <w:r w:rsidR="006924BA" w:rsidRPr="009E4793">
        <w:rPr>
          <w:sz w:val="22"/>
          <w:szCs w:val="22"/>
        </w:rPr>
        <w:fldChar w:fldCharType="end"/>
      </w:r>
      <w:r w:rsidR="006924BA" w:rsidRPr="009E4793">
        <w:rPr>
          <w:sz w:val="22"/>
          <w:szCs w:val="22"/>
        </w:rPr>
        <w:t xml:space="preserve"> NO   </w:t>
      </w:r>
    </w:p>
    <w:p w14:paraId="73241887" w14:textId="77777777" w:rsidR="00145FC2" w:rsidRPr="009E4793" w:rsidRDefault="00145FC2" w:rsidP="00145FC2">
      <w:pPr>
        <w:tabs>
          <w:tab w:val="left" w:pos="432"/>
        </w:tabs>
        <w:rPr>
          <w:sz w:val="22"/>
          <w:szCs w:val="22"/>
        </w:rPr>
      </w:pPr>
    </w:p>
    <w:p w14:paraId="67EF69E2" w14:textId="1597F035" w:rsidR="00B63D06" w:rsidRPr="009E4793" w:rsidRDefault="00145FC2" w:rsidP="001E772E">
      <w:pPr>
        <w:tabs>
          <w:tab w:val="left" w:pos="432"/>
        </w:tabs>
        <w:ind w:left="540"/>
        <w:rPr>
          <w:spacing w:val="-3"/>
          <w:sz w:val="22"/>
          <w:szCs w:val="22"/>
        </w:rPr>
      </w:pPr>
      <w:r w:rsidRPr="009E4793">
        <w:rPr>
          <w:sz w:val="22"/>
          <w:szCs w:val="22"/>
        </w:rPr>
        <w:t>If YES, please p</w:t>
      </w:r>
      <w:r w:rsidR="00271684" w:rsidRPr="009E4793">
        <w:rPr>
          <w:spacing w:val="-3"/>
          <w:sz w:val="22"/>
          <w:szCs w:val="22"/>
        </w:rPr>
        <w:t>rovide a summary of these events</w:t>
      </w:r>
      <w:r w:rsidR="00FA756F" w:rsidRPr="009E4793">
        <w:rPr>
          <w:spacing w:val="-3"/>
          <w:sz w:val="22"/>
          <w:szCs w:val="22"/>
        </w:rPr>
        <w:t xml:space="preserve"> either in the space provided or as an attachment</w:t>
      </w:r>
      <w:r w:rsidR="00876A8B" w:rsidRPr="009E4793">
        <w:rPr>
          <w:spacing w:val="-3"/>
          <w:sz w:val="22"/>
          <w:szCs w:val="22"/>
        </w:rPr>
        <w:t>, and the date(s) these events were reported to the IRB</w:t>
      </w:r>
      <w:r w:rsidR="000C38C1" w:rsidRPr="009E4793">
        <w:rPr>
          <w:spacing w:val="-3"/>
          <w:sz w:val="22"/>
          <w:szCs w:val="22"/>
        </w:rPr>
        <w:t>:</w:t>
      </w:r>
      <w:r w:rsidR="003F4362" w:rsidRPr="009E4793">
        <w:rPr>
          <w:spacing w:val="-3"/>
          <w:sz w:val="22"/>
          <w:szCs w:val="22"/>
        </w:rPr>
        <w:t xml:space="preserve"> </w:t>
      </w:r>
      <w:r w:rsidR="00FA756F" w:rsidRPr="009E4793">
        <w:rPr>
          <w:spacing w:val="-3"/>
          <w:sz w:val="22"/>
          <w:szCs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0" w:name="Text237"/>
      <w:r w:rsidR="00FA756F" w:rsidRPr="009E4793">
        <w:rPr>
          <w:spacing w:val="-3"/>
          <w:sz w:val="22"/>
          <w:szCs w:val="22"/>
        </w:rPr>
        <w:instrText xml:space="preserve"> FORMTEXT </w:instrText>
      </w:r>
      <w:r w:rsidR="00FA756F" w:rsidRPr="009E4793">
        <w:rPr>
          <w:spacing w:val="-3"/>
          <w:sz w:val="22"/>
          <w:szCs w:val="22"/>
        </w:rPr>
      </w:r>
      <w:r w:rsidR="00FA756F" w:rsidRPr="009E4793">
        <w:rPr>
          <w:spacing w:val="-3"/>
          <w:sz w:val="22"/>
          <w:szCs w:val="22"/>
        </w:rPr>
        <w:fldChar w:fldCharType="separate"/>
      </w:r>
      <w:r w:rsidR="00792552" w:rsidRPr="009E4793">
        <w:rPr>
          <w:noProof/>
          <w:spacing w:val="-3"/>
          <w:sz w:val="22"/>
          <w:szCs w:val="22"/>
        </w:rPr>
        <w:t> </w:t>
      </w:r>
      <w:r w:rsidR="00792552" w:rsidRPr="009E4793">
        <w:rPr>
          <w:noProof/>
          <w:spacing w:val="-3"/>
          <w:sz w:val="22"/>
          <w:szCs w:val="22"/>
        </w:rPr>
        <w:t> </w:t>
      </w:r>
      <w:r w:rsidR="00792552" w:rsidRPr="009E4793">
        <w:rPr>
          <w:noProof/>
          <w:spacing w:val="-3"/>
          <w:sz w:val="22"/>
          <w:szCs w:val="22"/>
        </w:rPr>
        <w:t> </w:t>
      </w:r>
      <w:r w:rsidR="00792552" w:rsidRPr="009E4793">
        <w:rPr>
          <w:noProof/>
          <w:spacing w:val="-3"/>
          <w:sz w:val="22"/>
          <w:szCs w:val="22"/>
        </w:rPr>
        <w:t> </w:t>
      </w:r>
      <w:r w:rsidR="00792552" w:rsidRPr="009E4793">
        <w:rPr>
          <w:noProof/>
          <w:spacing w:val="-3"/>
          <w:sz w:val="22"/>
          <w:szCs w:val="22"/>
        </w:rPr>
        <w:t> </w:t>
      </w:r>
      <w:r w:rsidR="00FA756F" w:rsidRPr="009E4793">
        <w:rPr>
          <w:spacing w:val="-3"/>
          <w:sz w:val="22"/>
          <w:szCs w:val="22"/>
        </w:rPr>
        <w:fldChar w:fldCharType="end"/>
      </w:r>
      <w:bookmarkEnd w:id="0"/>
      <w:r w:rsidRPr="009E4793">
        <w:rPr>
          <w:spacing w:val="-3"/>
          <w:sz w:val="22"/>
          <w:szCs w:val="22"/>
        </w:rPr>
        <w:t xml:space="preserve"> </w:t>
      </w:r>
    </w:p>
    <w:p w14:paraId="4A7BC12B" w14:textId="0DA12888" w:rsidR="00296838" w:rsidRPr="009E4793" w:rsidRDefault="00296838" w:rsidP="00D135BE">
      <w:pPr>
        <w:rPr>
          <w:sz w:val="22"/>
          <w:szCs w:val="22"/>
        </w:rPr>
      </w:pPr>
    </w:p>
    <w:p w14:paraId="08AE6996" w14:textId="77777777" w:rsidR="00296838" w:rsidRPr="009E4793" w:rsidRDefault="00296838" w:rsidP="00D135BE">
      <w:pPr>
        <w:rPr>
          <w:sz w:val="22"/>
          <w:szCs w:val="22"/>
        </w:rPr>
      </w:pPr>
    </w:p>
    <w:p w14:paraId="3BE83A7D" w14:textId="27E8BA69" w:rsidR="00371E3D" w:rsidRPr="009E4793" w:rsidRDefault="00845ED3" w:rsidP="00EE003F">
      <w:pPr>
        <w:tabs>
          <w:tab w:val="left" w:pos="54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-3"/>
          <w:sz w:val="22"/>
          <w:szCs w:val="22"/>
        </w:rPr>
      </w:pPr>
      <w:r w:rsidRPr="009E4793">
        <w:rPr>
          <w:sz w:val="22"/>
          <w:szCs w:val="22"/>
        </w:rPr>
        <w:t>Th</w:t>
      </w:r>
      <w:r w:rsidR="00CD1481">
        <w:rPr>
          <w:sz w:val="22"/>
          <w:szCs w:val="22"/>
        </w:rPr>
        <w:t>e</w:t>
      </w:r>
      <w:r w:rsidRPr="009E4793">
        <w:rPr>
          <w:sz w:val="22"/>
          <w:szCs w:val="22"/>
        </w:rPr>
        <w:t xml:space="preserve"> </w:t>
      </w:r>
      <w:r w:rsidR="00371E3D" w:rsidRPr="009E4793">
        <w:rPr>
          <w:spacing w:val="-3"/>
          <w:sz w:val="22"/>
          <w:szCs w:val="22"/>
        </w:rPr>
        <w:t xml:space="preserve">information supplied </w:t>
      </w:r>
      <w:r w:rsidRPr="009E4793">
        <w:rPr>
          <w:spacing w:val="-3"/>
          <w:sz w:val="22"/>
          <w:szCs w:val="22"/>
        </w:rPr>
        <w:t>to the Human Research Protection Program (HRPP)</w:t>
      </w:r>
      <w:r w:rsidR="00371E3D" w:rsidRPr="009E4793">
        <w:rPr>
          <w:spacing w:val="-3"/>
          <w:sz w:val="22"/>
          <w:szCs w:val="22"/>
        </w:rPr>
        <w:t xml:space="preserve"> relevant to</w:t>
      </w:r>
      <w:r w:rsidR="00F744DE" w:rsidRPr="009E4793">
        <w:rPr>
          <w:spacing w:val="-3"/>
          <w:sz w:val="22"/>
          <w:szCs w:val="22"/>
        </w:rPr>
        <w:t xml:space="preserve"> closure of</w:t>
      </w:r>
      <w:r w:rsidR="00371E3D" w:rsidRPr="009E4793">
        <w:rPr>
          <w:spacing w:val="-3"/>
          <w:sz w:val="22"/>
          <w:szCs w:val="22"/>
        </w:rPr>
        <w:t xml:space="preserve"> this project is complete and accurate. </w:t>
      </w:r>
      <w:r w:rsidR="009E4793" w:rsidRPr="009E4793">
        <w:rPr>
          <w:spacing w:val="-3"/>
          <w:sz w:val="22"/>
          <w:szCs w:val="22"/>
        </w:rPr>
        <w:t xml:space="preserve"> I </w:t>
      </w:r>
      <w:r w:rsidR="00E4088E" w:rsidRPr="009E4793">
        <w:rPr>
          <w:sz w:val="22"/>
          <w:szCs w:val="22"/>
        </w:rPr>
        <w:t xml:space="preserve">certify that </w:t>
      </w:r>
      <w:r w:rsidR="00371E3D" w:rsidRPr="009E4793">
        <w:rPr>
          <w:sz w:val="22"/>
          <w:szCs w:val="22"/>
        </w:rPr>
        <w:t>I</w:t>
      </w:r>
      <w:r w:rsidR="00E4088E" w:rsidRPr="009E4793">
        <w:rPr>
          <w:sz w:val="22"/>
          <w:szCs w:val="22"/>
        </w:rPr>
        <w:t xml:space="preserve"> will retain </w:t>
      </w:r>
      <w:r w:rsidR="00F744DE" w:rsidRPr="009E4793">
        <w:rPr>
          <w:sz w:val="22"/>
          <w:szCs w:val="22"/>
        </w:rPr>
        <w:t>study documents including, but not limited to,</w:t>
      </w:r>
      <w:r w:rsidR="00371E3D" w:rsidRPr="009E4793">
        <w:rPr>
          <w:sz w:val="22"/>
          <w:szCs w:val="22"/>
        </w:rPr>
        <w:t xml:space="preserve"> </w:t>
      </w:r>
      <w:r w:rsidR="00E4088E" w:rsidRPr="009E4793">
        <w:rPr>
          <w:sz w:val="22"/>
          <w:szCs w:val="22"/>
        </w:rPr>
        <w:t>consent forms</w:t>
      </w:r>
      <w:r w:rsidR="00F744DE" w:rsidRPr="009E4793">
        <w:rPr>
          <w:sz w:val="22"/>
          <w:szCs w:val="22"/>
        </w:rPr>
        <w:t xml:space="preserve"> and data</w:t>
      </w:r>
      <w:r w:rsidR="00E4088E" w:rsidRPr="009E4793">
        <w:rPr>
          <w:sz w:val="22"/>
          <w:szCs w:val="22"/>
        </w:rPr>
        <w:t xml:space="preserve"> </w:t>
      </w:r>
      <w:r w:rsidR="00296838" w:rsidRPr="009E4793">
        <w:rPr>
          <w:sz w:val="22"/>
          <w:szCs w:val="22"/>
        </w:rPr>
        <w:t xml:space="preserve">in a secure manner </w:t>
      </w:r>
      <w:r w:rsidR="00E4088E" w:rsidRPr="009E4793">
        <w:rPr>
          <w:sz w:val="22"/>
          <w:szCs w:val="22"/>
        </w:rPr>
        <w:t xml:space="preserve">for </w:t>
      </w:r>
      <w:r w:rsidR="00EE003F" w:rsidRPr="009E4793">
        <w:rPr>
          <w:sz w:val="22"/>
          <w:szCs w:val="22"/>
        </w:rPr>
        <w:t xml:space="preserve">at least </w:t>
      </w:r>
      <w:r w:rsidR="00E4088E" w:rsidRPr="009E4793">
        <w:rPr>
          <w:sz w:val="22"/>
          <w:szCs w:val="22"/>
        </w:rPr>
        <w:t xml:space="preserve">3 years following the </w:t>
      </w:r>
      <w:r w:rsidR="001E772E" w:rsidRPr="009E4793">
        <w:rPr>
          <w:sz w:val="22"/>
          <w:szCs w:val="22"/>
        </w:rPr>
        <w:t>closure date</w:t>
      </w:r>
      <w:r w:rsidR="00F744DE" w:rsidRPr="009E4793">
        <w:rPr>
          <w:sz w:val="22"/>
          <w:szCs w:val="22"/>
        </w:rPr>
        <w:t>,</w:t>
      </w:r>
      <w:r w:rsidR="001E772E" w:rsidRPr="009E4793">
        <w:rPr>
          <w:sz w:val="22"/>
          <w:szCs w:val="22"/>
        </w:rPr>
        <w:t xml:space="preserve"> (</w:t>
      </w:r>
      <w:r w:rsidR="003172B6" w:rsidRPr="009E4793">
        <w:rPr>
          <w:sz w:val="22"/>
          <w:szCs w:val="22"/>
        </w:rPr>
        <w:t>6</w:t>
      </w:r>
      <w:r w:rsidR="001E772E" w:rsidRPr="009E4793">
        <w:rPr>
          <w:sz w:val="22"/>
          <w:szCs w:val="22"/>
        </w:rPr>
        <w:t xml:space="preserve"> years for studies involving HIPAA-protected data).</w:t>
      </w:r>
      <w:r w:rsidR="003172B6" w:rsidRPr="009E4793">
        <w:rPr>
          <w:sz w:val="22"/>
          <w:szCs w:val="22"/>
        </w:rPr>
        <w:t xml:space="preserve"> These records are subject to post appr</w:t>
      </w:r>
      <w:bookmarkStart w:id="1" w:name="_GoBack"/>
      <w:bookmarkEnd w:id="1"/>
      <w:r w:rsidR="003172B6" w:rsidRPr="009E4793">
        <w:rPr>
          <w:sz w:val="22"/>
          <w:szCs w:val="22"/>
        </w:rPr>
        <w:t>oval monitoring practices.</w:t>
      </w:r>
      <w:r w:rsidR="00E4088E" w:rsidRPr="009E4793">
        <w:rPr>
          <w:sz w:val="22"/>
          <w:szCs w:val="22"/>
        </w:rPr>
        <w:t xml:space="preserve"> </w:t>
      </w:r>
      <w:r w:rsidR="00F744DE" w:rsidRPr="009E4793">
        <w:rPr>
          <w:sz w:val="22"/>
          <w:szCs w:val="22"/>
        </w:rPr>
        <w:t>I</w:t>
      </w:r>
      <w:r w:rsidR="00E4088E" w:rsidRPr="009E4793">
        <w:rPr>
          <w:sz w:val="22"/>
          <w:szCs w:val="22"/>
        </w:rPr>
        <w:t xml:space="preserve">f </w:t>
      </w:r>
      <w:r w:rsidR="00F744DE" w:rsidRPr="009E4793">
        <w:rPr>
          <w:sz w:val="22"/>
          <w:szCs w:val="22"/>
        </w:rPr>
        <w:t>I</w:t>
      </w:r>
      <w:r w:rsidR="00E4088E" w:rsidRPr="009E4793">
        <w:rPr>
          <w:sz w:val="22"/>
          <w:szCs w:val="22"/>
        </w:rPr>
        <w:t xml:space="preserve"> leave</w:t>
      </w:r>
      <w:r w:rsidR="00F744DE" w:rsidRPr="009E4793">
        <w:rPr>
          <w:sz w:val="22"/>
          <w:szCs w:val="22"/>
        </w:rPr>
        <w:t xml:space="preserve"> Purdue</w:t>
      </w:r>
      <w:r w:rsidR="00E4088E" w:rsidRPr="009E4793">
        <w:rPr>
          <w:sz w:val="22"/>
          <w:szCs w:val="22"/>
        </w:rPr>
        <w:t xml:space="preserve"> employment </w:t>
      </w:r>
      <w:r w:rsidR="00812622" w:rsidRPr="009E4793">
        <w:rPr>
          <w:spacing w:val="-3"/>
          <w:sz w:val="22"/>
          <w:szCs w:val="22"/>
        </w:rPr>
        <w:t xml:space="preserve">before </w:t>
      </w:r>
      <w:r w:rsidR="00296838" w:rsidRPr="009E4793">
        <w:rPr>
          <w:spacing w:val="-3"/>
          <w:sz w:val="22"/>
          <w:szCs w:val="22"/>
        </w:rPr>
        <w:t xml:space="preserve">this </w:t>
      </w:r>
      <w:r w:rsidR="00F744DE" w:rsidRPr="009E4793">
        <w:rPr>
          <w:spacing w:val="-3"/>
          <w:sz w:val="22"/>
          <w:szCs w:val="22"/>
        </w:rPr>
        <w:t>3</w:t>
      </w:r>
      <w:r w:rsidR="00635033" w:rsidRPr="009E4793">
        <w:rPr>
          <w:spacing w:val="-3"/>
          <w:sz w:val="22"/>
          <w:szCs w:val="22"/>
        </w:rPr>
        <w:t xml:space="preserve"> </w:t>
      </w:r>
      <w:r w:rsidR="00F744DE" w:rsidRPr="009E4793">
        <w:rPr>
          <w:spacing w:val="-3"/>
          <w:sz w:val="22"/>
          <w:szCs w:val="22"/>
        </w:rPr>
        <w:t>(</w:t>
      </w:r>
      <w:r w:rsidR="00635033" w:rsidRPr="009E4793">
        <w:rPr>
          <w:spacing w:val="-3"/>
          <w:sz w:val="22"/>
          <w:szCs w:val="22"/>
        </w:rPr>
        <w:t xml:space="preserve">or </w:t>
      </w:r>
      <w:r w:rsidR="00F744DE" w:rsidRPr="009E4793">
        <w:rPr>
          <w:spacing w:val="-3"/>
          <w:sz w:val="22"/>
          <w:szCs w:val="22"/>
        </w:rPr>
        <w:t xml:space="preserve">6) </w:t>
      </w:r>
      <w:r w:rsidR="00296838" w:rsidRPr="009E4793">
        <w:rPr>
          <w:spacing w:val="-3"/>
          <w:sz w:val="22"/>
          <w:szCs w:val="22"/>
        </w:rPr>
        <w:t>year record-</w:t>
      </w:r>
      <w:r w:rsidR="00812622" w:rsidRPr="009E4793">
        <w:rPr>
          <w:spacing w:val="-3"/>
          <w:sz w:val="22"/>
          <w:szCs w:val="22"/>
        </w:rPr>
        <w:t xml:space="preserve">keeping requirement has passed, </w:t>
      </w:r>
      <w:r w:rsidR="00CD1481">
        <w:rPr>
          <w:spacing w:val="-3"/>
          <w:sz w:val="22"/>
          <w:szCs w:val="22"/>
        </w:rPr>
        <w:t>the records</w:t>
      </w:r>
      <w:r w:rsidR="00812622" w:rsidRPr="009E4793">
        <w:rPr>
          <w:spacing w:val="-3"/>
          <w:sz w:val="22"/>
          <w:szCs w:val="22"/>
        </w:rPr>
        <w:t xml:space="preserve"> for this study</w:t>
      </w:r>
      <w:r w:rsidR="00CD1481">
        <w:rPr>
          <w:spacing w:val="-3"/>
          <w:sz w:val="22"/>
          <w:szCs w:val="22"/>
        </w:rPr>
        <w:t xml:space="preserve"> </w:t>
      </w:r>
      <w:r w:rsidR="00812622" w:rsidRPr="009E4793">
        <w:rPr>
          <w:spacing w:val="-3"/>
          <w:sz w:val="22"/>
          <w:szCs w:val="22"/>
        </w:rPr>
        <w:t>will</w:t>
      </w:r>
      <w:r w:rsidR="00E70827">
        <w:rPr>
          <w:spacing w:val="-3"/>
          <w:sz w:val="22"/>
          <w:szCs w:val="22"/>
        </w:rPr>
        <w:t xml:space="preserve"> either</w:t>
      </w:r>
      <w:r w:rsidR="00812622" w:rsidRPr="009E4793">
        <w:rPr>
          <w:spacing w:val="-3"/>
          <w:sz w:val="22"/>
          <w:szCs w:val="22"/>
        </w:rPr>
        <w:t xml:space="preserve"> be left with a records custodian whose identi</w:t>
      </w:r>
      <w:r w:rsidR="00E70827">
        <w:rPr>
          <w:spacing w:val="-3"/>
          <w:sz w:val="22"/>
          <w:szCs w:val="22"/>
        </w:rPr>
        <w:t>t</w:t>
      </w:r>
      <w:r w:rsidR="00812622" w:rsidRPr="009E4793">
        <w:rPr>
          <w:spacing w:val="-3"/>
          <w:sz w:val="22"/>
          <w:szCs w:val="22"/>
        </w:rPr>
        <w:t>y will be made known to the IRB</w:t>
      </w:r>
      <w:r w:rsidR="00296838" w:rsidRPr="009E4793">
        <w:rPr>
          <w:spacing w:val="-3"/>
          <w:sz w:val="22"/>
          <w:szCs w:val="22"/>
        </w:rPr>
        <w:t xml:space="preserve"> prior to departure</w:t>
      </w:r>
      <w:r w:rsidR="00EE003F" w:rsidRPr="009E4793">
        <w:rPr>
          <w:spacing w:val="-3"/>
          <w:sz w:val="22"/>
          <w:szCs w:val="22"/>
        </w:rPr>
        <w:t xml:space="preserve"> or transferred to a new institution by proper data transfer practices with the university. </w:t>
      </w:r>
      <w:r w:rsidR="00296838" w:rsidRPr="009E4793">
        <w:rPr>
          <w:spacing w:val="-3"/>
          <w:sz w:val="22"/>
          <w:szCs w:val="22"/>
        </w:rPr>
        <w:t xml:space="preserve"> </w:t>
      </w:r>
      <w:r w:rsidR="00371E3D" w:rsidRPr="009E4793">
        <w:rPr>
          <w:spacing w:val="-3"/>
          <w:sz w:val="22"/>
          <w:szCs w:val="22"/>
        </w:rPr>
        <w:t>I understand</w:t>
      </w:r>
      <w:r w:rsidR="009E4793" w:rsidRPr="009E4793">
        <w:rPr>
          <w:spacing w:val="-3"/>
          <w:sz w:val="22"/>
          <w:szCs w:val="22"/>
        </w:rPr>
        <w:t xml:space="preserve"> and accept</w:t>
      </w:r>
      <w:r w:rsidR="00371E3D" w:rsidRPr="009E4793">
        <w:rPr>
          <w:spacing w:val="-3"/>
          <w:sz w:val="22"/>
          <w:szCs w:val="22"/>
        </w:rPr>
        <w:t xml:space="preserve"> my obligations as Principal Investigator. </w:t>
      </w:r>
    </w:p>
    <w:p w14:paraId="5718AB98" w14:textId="6E8DC88C" w:rsidR="00371E3D" w:rsidRDefault="00371E3D" w:rsidP="00371E3D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-3"/>
          <w:sz w:val="22"/>
          <w:szCs w:val="22"/>
        </w:rPr>
      </w:pPr>
    </w:p>
    <w:p w14:paraId="505389BC" w14:textId="77777777" w:rsidR="008665A7" w:rsidRPr="009E4793" w:rsidRDefault="008665A7" w:rsidP="00371E3D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-3"/>
          <w:sz w:val="22"/>
          <w:szCs w:val="22"/>
        </w:rPr>
      </w:pPr>
    </w:p>
    <w:p w14:paraId="687BCC6B" w14:textId="77777777" w:rsidR="00371E3D" w:rsidRPr="009E4793" w:rsidRDefault="00371E3D" w:rsidP="00371E3D">
      <w:pPr>
        <w:tabs>
          <w:tab w:val="left" w:pos="288"/>
          <w:tab w:val="left" w:pos="720"/>
          <w:tab w:val="left" w:pos="5472"/>
        </w:tabs>
        <w:suppressAutoHyphens/>
        <w:ind w:right="-288"/>
        <w:rPr>
          <w:spacing w:val="-3"/>
          <w:sz w:val="22"/>
          <w:szCs w:val="22"/>
        </w:rPr>
      </w:pPr>
    </w:p>
    <w:p w14:paraId="705E1BC8" w14:textId="77777777" w:rsidR="00371E3D" w:rsidRPr="009E4793" w:rsidRDefault="00371E3D" w:rsidP="00371E3D">
      <w:pPr>
        <w:tabs>
          <w:tab w:val="left" w:pos="288"/>
          <w:tab w:val="left" w:pos="720"/>
          <w:tab w:val="left" w:pos="5472"/>
        </w:tabs>
        <w:suppressAutoHyphens/>
        <w:ind w:right="-288"/>
        <w:rPr>
          <w:spacing w:val="-3"/>
          <w:sz w:val="22"/>
          <w:szCs w:val="22"/>
        </w:rPr>
      </w:pPr>
      <w:r w:rsidRPr="009E4793">
        <w:rPr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06580" wp14:editId="6EB2B391">
                <wp:simplePos x="0" y="0"/>
                <wp:positionH relativeFrom="column">
                  <wp:posOffset>3670935</wp:posOffset>
                </wp:positionH>
                <wp:positionV relativeFrom="paragraph">
                  <wp:posOffset>104140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A317" id="Line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8.2pt" to="550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UR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">
                <w10:wrap type="through"/>
              </v:line>
            </w:pict>
          </mc:Fallback>
        </mc:AlternateContent>
      </w:r>
      <w:r w:rsidRPr="009E4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FBA3C" wp14:editId="02B873AE">
                <wp:simplePos x="0" y="0"/>
                <wp:positionH relativeFrom="column">
                  <wp:posOffset>89535</wp:posOffset>
                </wp:positionH>
                <wp:positionV relativeFrom="paragraph">
                  <wp:posOffset>104140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F1FA" id="Line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2pt" to="268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F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">
                <w10:wrap type="through"/>
              </v:line>
            </w:pict>
          </mc:Fallback>
        </mc:AlternateContent>
      </w:r>
    </w:p>
    <w:p w14:paraId="58F69723" w14:textId="5321ECB9" w:rsidR="003172B6" w:rsidRPr="00F744DE" w:rsidRDefault="00371E3D" w:rsidP="00F744DE">
      <w:pPr>
        <w:tabs>
          <w:tab w:val="left" w:pos="288"/>
          <w:tab w:val="left" w:pos="720"/>
          <w:tab w:val="left" w:pos="5472"/>
        </w:tabs>
        <w:suppressAutoHyphens/>
        <w:ind w:right="-288"/>
        <w:rPr>
          <w:spacing w:val="-3"/>
        </w:rPr>
      </w:pPr>
      <w:r w:rsidRPr="009E4793">
        <w:rPr>
          <w:spacing w:val="-3"/>
          <w:sz w:val="22"/>
          <w:szCs w:val="22"/>
        </w:rPr>
        <w:tab/>
      </w:r>
      <w:r w:rsidRPr="009E4793">
        <w:rPr>
          <w:spacing w:val="-3"/>
          <w:sz w:val="22"/>
          <w:szCs w:val="22"/>
        </w:rPr>
        <w:tab/>
        <w:t>Signature of Principal Investigator</w:t>
      </w:r>
      <w:r w:rsidRPr="009E4793">
        <w:rPr>
          <w:spacing w:val="-3"/>
          <w:sz w:val="22"/>
          <w:szCs w:val="22"/>
        </w:rPr>
        <w:tab/>
      </w:r>
      <w:r w:rsidRPr="009E4793">
        <w:rPr>
          <w:spacing w:val="-3"/>
          <w:sz w:val="22"/>
          <w:szCs w:val="22"/>
        </w:rPr>
        <w:tab/>
      </w:r>
      <w:r w:rsidRPr="009E4793">
        <w:rPr>
          <w:spacing w:val="-3"/>
          <w:sz w:val="22"/>
          <w:szCs w:val="22"/>
        </w:rPr>
        <w:tab/>
        <w:t>Date Signe</w:t>
      </w:r>
      <w:r>
        <w:rPr>
          <w:spacing w:val="-3"/>
        </w:rPr>
        <w:t>d</w:t>
      </w:r>
    </w:p>
    <w:sectPr w:rsidR="003172B6" w:rsidRPr="00F744DE" w:rsidSect="00AE6AE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C225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14:paraId="5455219A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4058" w14:textId="1E743701" w:rsidR="00D97B67" w:rsidRDefault="00D97B6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946C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80A4070" w14:textId="77777777" w:rsidR="00D97B67" w:rsidRPr="007418FB" w:rsidRDefault="00D97B6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716C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14:paraId="2E495D20" w14:textId="77777777" w:rsidR="009B7BDF" w:rsidRPr="001D31E0" w:rsidRDefault="009B7BD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0792" w14:textId="77777777" w:rsidR="00D97B67" w:rsidRDefault="00D97B67" w:rsidP="00BC45DB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BEF7D96"/>
    <w:multiLevelType w:val="hybridMultilevel"/>
    <w:tmpl w:val="6870EE00"/>
    <w:lvl w:ilvl="0" w:tplc="1B18C31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F1263A1"/>
    <w:multiLevelType w:val="hybridMultilevel"/>
    <w:tmpl w:val="806C41BE"/>
    <w:lvl w:ilvl="0" w:tplc="7C4CDE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14C21D47"/>
    <w:multiLevelType w:val="hybridMultilevel"/>
    <w:tmpl w:val="D162280A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15687991"/>
    <w:multiLevelType w:val="hybridMultilevel"/>
    <w:tmpl w:val="538A5EA8"/>
    <w:lvl w:ilvl="0" w:tplc="206659BE">
      <w:start w:val="1"/>
      <w:numFmt w:val="lowerLetter"/>
      <w:lvlText w:val="%1."/>
      <w:lvlJc w:val="left"/>
      <w:pPr>
        <w:ind w:left="17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066"/>
    <w:multiLevelType w:val="hybridMultilevel"/>
    <w:tmpl w:val="A4445008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AEE2531"/>
    <w:multiLevelType w:val="hybridMultilevel"/>
    <w:tmpl w:val="FF2E341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2D47258F"/>
    <w:multiLevelType w:val="hybridMultilevel"/>
    <w:tmpl w:val="2E7CD10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FD40222"/>
    <w:multiLevelType w:val="hybridMultilevel"/>
    <w:tmpl w:val="F2EAA69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 w15:restartNumberingAfterBreak="0">
    <w:nsid w:val="348F0631"/>
    <w:multiLevelType w:val="hybridMultilevel"/>
    <w:tmpl w:val="E4484EE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 w15:restartNumberingAfterBreak="0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 w15:restartNumberingAfterBreak="0">
    <w:nsid w:val="401410D7"/>
    <w:multiLevelType w:val="hybridMultilevel"/>
    <w:tmpl w:val="9C0037D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0BF1EDC"/>
    <w:multiLevelType w:val="hybridMultilevel"/>
    <w:tmpl w:val="0BA050F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447A7"/>
    <w:multiLevelType w:val="hybridMultilevel"/>
    <w:tmpl w:val="97B441EC"/>
    <w:lvl w:ilvl="0" w:tplc="A0BCC56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3B5A"/>
    <w:multiLevelType w:val="hybridMultilevel"/>
    <w:tmpl w:val="651667B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2D07"/>
    <w:multiLevelType w:val="hybridMultilevel"/>
    <w:tmpl w:val="32B0E66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3EC131F"/>
    <w:multiLevelType w:val="hybridMultilevel"/>
    <w:tmpl w:val="8A88FF6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0" w15:restartNumberingAfterBreak="0">
    <w:nsid w:val="66DF55D5"/>
    <w:multiLevelType w:val="hybridMultilevel"/>
    <w:tmpl w:val="4E2C871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31" w15:restartNumberingAfterBreak="0">
    <w:nsid w:val="678C390C"/>
    <w:multiLevelType w:val="hybridMultilevel"/>
    <w:tmpl w:val="2036FE72"/>
    <w:lvl w:ilvl="0" w:tplc="61CEA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361EC"/>
    <w:multiLevelType w:val="hybridMultilevel"/>
    <w:tmpl w:val="F0826640"/>
    <w:lvl w:ilvl="0" w:tplc="04090019">
      <w:start w:val="1"/>
      <w:numFmt w:val="lowerLetter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8A05712"/>
    <w:multiLevelType w:val="hybridMultilevel"/>
    <w:tmpl w:val="1B88842A"/>
    <w:lvl w:ilvl="0" w:tplc="A0ECFE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6FAB"/>
    <w:multiLevelType w:val="hybridMultilevel"/>
    <w:tmpl w:val="3BD250FC"/>
    <w:lvl w:ilvl="0" w:tplc="EA4C229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9"/>
  </w:num>
  <w:num w:numId="5">
    <w:abstractNumId w:val="10"/>
  </w:num>
  <w:num w:numId="6">
    <w:abstractNumId w:val="23"/>
  </w:num>
  <w:num w:numId="7">
    <w:abstractNumId w:val="7"/>
  </w:num>
  <w:num w:numId="8">
    <w:abstractNumId w:val="36"/>
  </w:num>
  <w:num w:numId="9">
    <w:abstractNumId w:val="32"/>
  </w:num>
  <w:num w:numId="10">
    <w:abstractNumId w:val="25"/>
  </w:num>
  <w:num w:numId="11">
    <w:abstractNumId w:val="11"/>
  </w:num>
  <w:num w:numId="12">
    <w:abstractNumId w:val="4"/>
  </w:num>
  <w:num w:numId="13">
    <w:abstractNumId w:val="33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37"/>
  </w:num>
  <w:num w:numId="31">
    <w:abstractNumId w:val="34"/>
  </w:num>
  <w:num w:numId="32">
    <w:abstractNumId w:val="5"/>
  </w:num>
  <w:num w:numId="33">
    <w:abstractNumId w:val="22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0"/>
    <w:rsid w:val="000048B7"/>
    <w:rsid w:val="00013092"/>
    <w:rsid w:val="0001438A"/>
    <w:rsid w:val="00014A13"/>
    <w:rsid w:val="00016841"/>
    <w:rsid w:val="00017126"/>
    <w:rsid w:val="00020D7A"/>
    <w:rsid w:val="0002435F"/>
    <w:rsid w:val="000258C7"/>
    <w:rsid w:val="000300F9"/>
    <w:rsid w:val="00030513"/>
    <w:rsid w:val="00032528"/>
    <w:rsid w:val="00033541"/>
    <w:rsid w:val="0003512D"/>
    <w:rsid w:val="00037D36"/>
    <w:rsid w:val="0004086C"/>
    <w:rsid w:val="000419D6"/>
    <w:rsid w:val="00043457"/>
    <w:rsid w:val="000442CD"/>
    <w:rsid w:val="00045C70"/>
    <w:rsid w:val="000565D9"/>
    <w:rsid w:val="00065BDB"/>
    <w:rsid w:val="00071547"/>
    <w:rsid w:val="00072466"/>
    <w:rsid w:val="000726D6"/>
    <w:rsid w:val="00080E03"/>
    <w:rsid w:val="00082038"/>
    <w:rsid w:val="00083BEA"/>
    <w:rsid w:val="000845C0"/>
    <w:rsid w:val="0009249A"/>
    <w:rsid w:val="00095428"/>
    <w:rsid w:val="000A2A69"/>
    <w:rsid w:val="000A4A1D"/>
    <w:rsid w:val="000A502D"/>
    <w:rsid w:val="000A56DB"/>
    <w:rsid w:val="000A7251"/>
    <w:rsid w:val="000B1429"/>
    <w:rsid w:val="000B2631"/>
    <w:rsid w:val="000B644E"/>
    <w:rsid w:val="000B692F"/>
    <w:rsid w:val="000B693A"/>
    <w:rsid w:val="000B744F"/>
    <w:rsid w:val="000C01BD"/>
    <w:rsid w:val="000C0D20"/>
    <w:rsid w:val="000C38C1"/>
    <w:rsid w:val="000C4434"/>
    <w:rsid w:val="000C4F30"/>
    <w:rsid w:val="000D684C"/>
    <w:rsid w:val="000E053A"/>
    <w:rsid w:val="000E6506"/>
    <w:rsid w:val="000E68A5"/>
    <w:rsid w:val="000F0B0A"/>
    <w:rsid w:val="000F2960"/>
    <w:rsid w:val="000F54D2"/>
    <w:rsid w:val="000F746A"/>
    <w:rsid w:val="000F7CAD"/>
    <w:rsid w:val="00101EF2"/>
    <w:rsid w:val="00102D2D"/>
    <w:rsid w:val="00110C70"/>
    <w:rsid w:val="00111295"/>
    <w:rsid w:val="001138B0"/>
    <w:rsid w:val="00115065"/>
    <w:rsid w:val="00117832"/>
    <w:rsid w:val="001216F1"/>
    <w:rsid w:val="001230B3"/>
    <w:rsid w:val="00123A3C"/>
    <w:rsid w:val="00123F94"/>
    <w:rsid w:val="00130510"/>
    <w:rsid w:val="00135679"/>
    <w:rsid w:val="0013664B"/>
    <w:rsid w:val="00140B4F"/>
    <w:rsid w:val="001455B4"/>
    <w:rsid w:val="00145FC2"/>
    <w:rsid w:val="00151517"/>
    <w:rsid w:val="00157CCB"/>
    <w:rsid w:val="001653E7"/>
    <w:rsid w:val="001754C0"/>
    <w:rsid w:val="00175A69"/>
    <w:rsid w:val="00177FC8"/>
    <w:rsid w:val="00180FFE"/>
    <w:rsid w:val="00183C17"/>
    <w:rsid w:val="00184A08"/>
    <w:rsid w:val="00192445"/>
    <w:rsid w:val="001A73ED"/>
    <w:rsid w:val="001B784D"/>
    <w:rsid w:val="001C0C8A"/>
    <w:rsid w:val="001C1973"/>
    <w:rsid w:val="001D1BBE"/>
    <w:rsid w:val="001D2616"/>
    <w:rsid w:val="001D31E0"/>
    <w:rsid w:val="001E00B5"/>
    <w:rsid w:val="001E166F"/>
    <w:rsid w:val="001E1BCB"/>
    <w:rsid w:val="001E262C"/>
    <w:rsid w:val="001E5E3A"/>
    <w:rsid w:val="001E772E"/>
    <w:rsid w:val="001F6269"/>
    <w:rsid w:val="001F729C"/>
    <w:rsid w:val="002009F6"/>
    <w:rsid w:val="00200F6B"/>
    <w:rsid w:val="002033C5"/>
    <w:rsid w:val="00204963"/>
    <w:rsid w:val="002061D1"/>
    <w:rsid w:val="00211E85"/>
    <w:rsid w:val="00212528"/>
    <w:rsid w:val="0021649C"/>
    <w:rsid w:val="0022103B"/>
    <w:rsid w:val="002306A1"/>
    <w:rsid w:val="00232C4A"/>
    <w:rsid w:val="00241EE3"/>
    <w:rsid w:val="0024230C"/>
    <w:rsid w:val="002464C5"/>
    <w:rsid w:val="002467B4"/>
    <w:rsid w:val="00252FB6"/>
    <w:rsid w:val="00256669"/>
    <w:rsid w:val="00260EDE"/>
    <w:rsid w:val="002663DA"/>
    <w:rsid w:val="00266FF7"/>
    <w:rsid w:val="00267AE0"/>
    <w:rsid w:val="00271684"/>
    <w:rsid w:val="002725A3"/>
    <w:rsid w:val="00276103"/>
    <w:rsid w:val="002825BD"/>
    <w:rsid w:val="002852C6"/>
    <w:rsid w:val="0028542A"/>
    <w:rsid w:val="002858AA"/>
    <w:rsid w:val="00290B25"/>
    <w:rsid w:val="002945E0"/>
    <w:rsid w:val="00296838"/>
    <w:rsid w:val="0029729E"/>
    <w:rsid w:val="002A3A1C"/>
    <w:rsid w:val="002A6527"/>
    <w:rsid w:val="002B019B"/>
    <w:rsid w:val="002B0A6A"/>
    <w:rsid w:val="002B11EB"/>
    <w:rsid w:val="002B2B5F"/>
    <w:rsid w:val="002B2E1A"/>
    <w:rsid w:val="002B63E3"/>
    <w:rsid w:val="002C1E06"/>
    <w:rsid w:val="002C21FC"/>
    <w:rsid w:val="002C3D05"/>
    <w:rsid w:val="002C47EA"/>
    <w:rsid w:val="002C7773"/>
    <w:rsid w:val="002D61BF"/>
    <w:rsid w:val="002D71BA"/>
    <w:rsid w:val="002D74A9"/>
    <w:rsid w:val="002E00BA"/>
    <w:rsid w:val="002E07F6"/>
    <w:rsid w:val="002E1EA5"/>
    <w:rsid w:val="002F0EE5"/>
    <w:rsid w:val="002F2A98"/>
    <w:rsid w:val="002F3C69"/>
    <w:rsid w:val="002F51F7"/>
    <w:rsid w:val="002F63B3"/>
    <w:rsid w:val="00305906"/>
    <w:rsid w:val="00307211"/>
    <w:rsid w:val="003072E9"/>
    <w:rsid w:val="00311637"/>
    <w:rsid w:val="00313564"/>
    <w:rsid w:val="00314488"/>
    <w:rsid w:val="0031512C"/>
    <w:rsid w:val="00315146"/>
    <w:rsid w:val="003172B6"/>
    <w:rsid w:val="0031738E"/>
    <w:rsid w:val="003257C2"/>
    <w:rsid w:val="00337417"/>
    <w:rsid w:val="00341225"/>
    <w:rsid w:val="00343056"/>
    <w:rsid w:val="00344CBE"/>
    <w:rsid w:val="003478C6"/>
    <w:rsid w:val="00350249"/>
    <w:rsid w:val="00352664"/>
    <w:rsid w:val="003556E4"/>
    <w:rsid w:val="00362F64"/>
    <w:rsid w:val="00363E04"/>
    <w:rsid w:val="003640A6"/>
    <w:rsid w:val="00366E72"/>
    <w:rsid w:val="00371E3D"/>
    <w:rsid w:val="0037214D"/>
    <w:rsid w:val="0037386E"/>
    <w:rsid w:val="0038053A"/>
    <w:rsid w:val="00382ADE"/>
    <w:rsid w:val="00385363"/>
    <w:rsid w:val="0038774A"/>
    <w:rsid w:val="00387959"/>
    <w:rsid w:val="0039048B"/>
    <w:rsid w:val="003935B4"/>
    <w:rsid w:val="003A19F3"/>
    <w:rsid w:val="003A3765"/>
    <w:rsid w:val="003A42D5"/>
    <w:rsid w:val="003A4469"/>
    <w:rsid w:val="003A572F"/>
    <w:rsid w:val="003B5FB4"/>
    <w:rsid w:val="003C12F5"/>
    <w:rsid w:val="003C24B0"/>
    <w:rsid w:val="003C29F9"/>
    <w:rsid w:val="003C5B0A"/>
    <w:rsid w:val="003C608A"/>
    <w:rsid w:val="003C7584"/>
    <w:rsid w:val="003D17D5"/>
    <w:rsid w:val="003D1BAA"/>
    <w:rsid w:val="003E3125"/>
    <w:rsid w:val="003E5EA1"/>
    <w:rsid w:val="003E7B52"/>
    <w:rsid w:val="003F0B5B"/>
    <w:rsid w:val="003F1FD5"/>
    <w:rsid w:val="003F4362"/>
    <w:rsid w:val="003F64A5"/>
    <w:rsid w:val="003F791F"/>
    <w:rsid w:val="00403477"/>
    <w:rsid w:val="00403CDB"/>
    <w:rsid w:val="00404AB7"/>
    <w:rsid w:val="004106E3"/>
    <w:rsid w:val="004117EA"/>
    <w:rsid w:val="00411CC5"/>
    <w:rsid w:val="00414200"/>
    <w:rsid w:val="004151F1"/>
    <w:rsid w:val="004152B3"/>
    <w:rsid w:val="00416AB7"/>
    <w:rsid w:val="004240DB"/>
    <w:rsid w:val="004250BB"/>
    <w:rsid w:val="00427870"/>
    <w:rsid w:val="0043081C"/>
    <w:rsid w:val="004321C1"/>
    <w:rsid w:val="00437E97"/>
    <w:rsid w:val="00442A3C"/>
    <w:rsid w:val="004438F7"/>
    <w:rsid w:val="00444D47"/>
    <w:rsid w:val="00447880"/>
    <w:rsid w:val="00453715"/>
    <w:rsid w:val="0045538B"/>
    <w:rsid w:val="00455612"/>
    <w:rsid w:val="00455E1A"/>
    <w:rsid w:val="0045711F"/>
    <w:rsid w:val="00460B06"/>
    <w:rsid w:val="00463567"/>
    <w:rsid w:val="0046420D"/>
    <w:rsid w:val="00471709"/>
    <w:rsid w:val="004754BD"/>
    <w:rsid w:val="00475B83"/>
    <w:rsid w:val="0048033E"/>
    <w:rsid w:val="00481C61"/>
    <w:rsid w:val="00484165"/>
    <w:rsid w:val="004915EE"/>
    <w:rsid w:val="0049604E"/>
    <w:rsid w:val="00497AE8"/>
    <w:rsid w:val="004A0DC2"/>
    <w:rsid w:val="004A28A0"/>
    <w:rsid w:val="004A4352"/>
    <w:rsid w:val="004B06A5"/>
    <w:rsid w:val="004B5F35"/>
    <w:rsid w:val="004B744C"/>
    <w:rsid w:val="004C209B"/>
    <w:rsid w:val="004C2624"/>
    <w:rsid w:val="004C7932"/>
    <w:rsid w:val="004D1716"/>
    <w:rsid w:val="004D17B8"/>
    <w:rsid w:val="004D3292"/>
    <w:rsid w:val="004D41D7"/>
    <w:rsid w:val="004D4949"/>
    <w:rsid w:val="004D763A"/>
    <w:rsid w:val="004E0246"/>
    <w:rsid w:val="004E031C"/>
    <w:rsid w:val="004E25B6"/>
    <w:rsid w:val="004E52B7"/>
    <w:rsid w:val="004F49A0"/>
    <w:rsid w:val="004F6A4E"/>
    <w:rsid w:val="004F7E05"/>
    <w:rsid w:val="00503370"/>
    <w:rsid w:val="00503C8F"/>
    <w:rsid w:val="005044FC"/>
    <w:rsid w:val="005109FA"/>
    <w:rsid w:val="005115A7"/>
    <w:rsid w:val="0051162E"/>
    <w:rsid w:val="00511BF2"/>
    <w:rsid w:val="005126B8"/>
    <w:rsid w:val="0051598A"/>
    <w:rsid w:val="005163C9"/>
    <w:rsid w:val="00517618"/>
    <w:rsid w:val="00517D63"/>
    <w:rsid w:val="00520D19"/>
    <w:rsid w:val="005212F4"/>
    <w:rsid w:val="00521DDF"/>
    <w:rsid w:val="00522095"/>
    <w:rsid w:val="00522F54"/>
    <w:rsid w:val="00523C0D"/>
    <w:rsid w:val="00524A9E"/>
    <w:rsid w:val="0052615A"/>
    <w:rsid w:val="005302DD"/>
    <w:rsid w:val="00534B68"/>
    <w:rsid w:val="005363A6"/>
    <w:rsid w:val="005439D7"/>
    <w:rsid w:val="00546AE1"/>
    <w:rsid w:val="00546DFA"/>
    <w:rsid w:val="00553FF0"/>
    <w:rsid w:val="00554A12"/>
    <w:rsid w:val="005716CA"/>
    <w:rsid w:val="00571FC4"/>
    <w:rsid w:val="00572A2C"/>
    <w:rsid w:val="00574BF4"/>
    <w:rsid w:val="005763FD"/>
    <w:rsid w:val="00576AEC"/>
    <w:rsid w:val="0058045C"/>
    <w:rsid w:val="00581D64"/>
    <w:rsid w:val="00582E68"/>
    <w:rsid w:val="005858D4"/>
    <w:rsid w:val="00592C3E"/>
    <w:rsid w:val="005967BC"/>
    <w:rsid w:val="00597B14"/>
    <w:rsid w:val="005A2356"/>
    <w:rsid w:val="005A6389"/>
    <w:rsid w:val="005A70B6"/>
    <w:rsid w:val="005B4D92"/>
    <w:rsid w:val="005B64B7"/>
    <w:rsid w:val="005B677C"/>
    <w:rsid w:val="005B7052"/>
    <w:rsid w:val="005C07C3"/>
    <w:rsid w:val="005C1972"/>
    <w:rsid w:val="005C3557"/>
    <w:rsid w:val="005C458A"/>
    <w:rsid w:val="005C4AAC"/>
    <w:rsid w:val="005C5A50"/>
    <w:rsid w:val="005D02B8"/>
    <w:rsid w:val="005D032B"/>
    <w:rsid w:val="005D1239"/>
    <w:rsid w:val="005D2959"/>
    <w:rsid w:val="005D6932"/>
    <w:rsid w:val="005D74EE"/>
    <w:rsid w:val="005D7ACB"/>
    <w:rsid w:val="005E1AAB"/>
    <w:rsid w:val="005E1F8B"/>
    <w:rsid w:val="005E7D07"/>
    <w:rsid w:val="005F069F"/>
    <w:rsid w:val="005F2C5C"/>
    <w:rsid w:val="005F3B98"/>
    <w:rsid w:val="005F65FB"/>
    <w:rsid w:val="005F7D7D"/>
    <w:rsid w:val="0060021C"/>
    <w:rsid w:val="00601159"/>
    <w:rsid w:val="00601957"/>
    <w:rsid w:val="00603F8E"/>
    <w:rsid w:val="006079A4"/>
    <w:rsid w:val="00610A41"/>
    <w:rsid w:val="00614C82"/>
    <w:rsid w:val="00616015"/>
    <w:rsid w:val="006162F4"/>
    <w:rsid w:val="0061783F"/>
    <w:rsid w:val="00627C90"/>
    <w:rsid w:val="00632730"/>
    <w:rsid w:val="00632D20"/>
    <w:rsid w:val="00635033"/>
    <w:rsid w:val="00635B50"/>
    <w:rsid w:val="00642F5E"/>
    <w:rsid w:val="00643DE7"/>
    <w:rsid w:val="006449E5"/>
    <w:rsid w:val="00646882"/>
    <w:rsid w:val="00651BF5"/>
    <w:rsid w:val="00651F17"/>
    <w:rsid w:val="00653BA5"/>
    <w:rsid w:val="00655D6C"/>
    <w:rsid w:val="00657606"/>
    <w:rsid w:val="0066110A"/>
    <w:rsid w:val="006619B4"/>
    <w:rsid w:val="006677EA"/>
    <w:rsid w:val="006722EE"/>
    <w:rsid w:val="00673C5E"/>
    <w:rsid w:val="006813F8"/>
    <w:rsid w:val="006819E5"/>
    <w:rsid w:val="00682656"/>
    <w:rsid w:val="006868E9"/>
    <w:rsid w:val="006924BA"/>
    <w:rsid w:val="00693628"/>
    <w:rsid w:val="00694476"/>
    <w:rsid w:val="006944DB"/>
    <w:rsid w:val="00694DE8"/>
    <w:rsid w:val="006A26C5"/>
    <w:rsid w:val="006A3B73"/>
    <w:rsid w:val="006A5528"/>
    <w:rsid w:val="006A64C3"/>
    <w:rsid w:val="006B4E0D"/>
    <w:rsid w:val="006B50D6"/>
    <w:rsid w:val="006C7E58"/>
    <w:rsid w:val="006D106E"/>
    <w:rsid w:val="006D3387"/>
    <w:rsid w:val="006D3860"/>
    <w:rsid w:val="006E02E4"/>
    <w:rsid w:val="006E16F1"/>
    <w:rsid w:val="006E3AC7"/>
    <w:rsid w:val="006E4465"/>
    <w:rsid w:val="006F13FB"/>
    <w:rsid w:val="006F6F67"/>
    <w:rsid w:val="0070387E"/>
    <w:rsid w:val="007056C2"/>
    <w:rsid w:val="00705875"/>
    <w:rsid w:val="00707122"/>
    <w:rsid w:val="007118A0"/>
    <w:rsid w:val="00711BE5"/>
    <w:rsid w:val="00712D8C"/>
    <w:rsid w:val="00714148"/>
    <w:rsid w:val="00720139"/>
    <w:rsid w:val="00725786"/>
    <w:rsid w:val="00731AE5"/>
    <w:rsid w:val="007371BC"/>
    <w:rsid w:val="007418FB"/>
    <w:rsid w:val="007434C4"/>
    <w:rsid w:val="00743E45"/>
    <w:rsid w:val="00751695"/>
    <w:rsid w:val="0075497D"/>
    <w:rsid w:val="00754B5B"/>
    <w:rsid w:val="007640C9"/>
    <w:rsid w:val="007732DB"/>
    <w:rsid w:val="007734DA"/>
    <w:rsid w:val="007770BC"/>
    <w:rsid w:val="007773D5"/>
    <w:rsid w:val="00777D76"/>
    <w:rsid w:val="007915AF"/>
    <w:rsid w:val="00792552"/>
    <w:rsid w:val="007938B2"/>
    <w:rsid w:val="007939C1"/>
    <w:rsid w:val="00794A27"/>
    <w:rsid w:val="0079616E"/>
    <w:rsid w:val="007967AA"/>
    <w:rsid w:val="007A0556"/>
    <w:rsid w:val="007A1D47"/>
    <w:rsid w:val="007A315A"/>
    <w:rsid w:val="007A7A27"/>
    <w:rsid w:val="007B66F7"/>
    <w:rsid w:val="007B676F"/>
    <w:rsid w:val="007B7BCA"/>
    <w:rsid w:val="007C0B24"/>
    <w:rsid w:val="007C0E11"/>
    <w:rsid w:val="007C53ED"/>
    <w:rsid w:val="007C5E84"/>
    <w:rsid w:val="007D000B"/>
    <w:rsid w:val="007D2708"/>
    <w:rsid w:val="007D392D"/>
    <w:rsid w:val="007D4C71"/>
    <w:rsid w:val="007D6D91"/>
    <w:rsid w:val="007E4110"/>
    <w:rsid w:val="007E752B"/>
    <w:rsid w:val="007E7611"/>
    <w:rsid w:val="007E7BDF"/>
    <w:rsid w:val="007F0539"/>
    <w:rsid w:val="007F1068"/>
    <w:rsid w:val="007F1251"/>
    <w:rsid w:val="007F3B63"/>
    <w:rsid w:val="007F419E"/>
    <w:rsid w:val="007F6725"/>
    <w:rsid w:val="007F7002"/>
    <w:rsid w:val="007F73BF"/>
    <w:rsid w:val="008007B7"/>
    <w:rsid w:val="0080219F"/>
    <w:rsid w:val="00805E2A"/>
    <w:rsid w:val="00806E03"/>
    <w:rsid w:val="00812622"/>
    <w:rsid w:val="008134BB"/>
    <w:rsid w:val="008157A8"/>
    <w:rsid w:val="00820B28"/>
    <w:rsid w:val="00824F08"/>
    <w:rsid w:val="008343CF"/>
    <w:rsid w:val="008377F1"/>
    <w:rsid w:val="008379DA"/>
    <w:rsid w:val="00840BD2"/>
    <w:rsid w:val="00842E0C"/>
    <w:rsid w:val="008434EA"/>
    <w:rsid w:val="00845BB9"/>
    <w:rsid w:val="00845ED3"/>
    <w:rsid w:val="00847DF8"/>
    <w:rsid w:val="00851CCB"/>
    <w:rsid w:val="00857104"/>
    <w:rsid w:val="00857A25"/>
    <w:rsid w:val="00862312"/>
    <w:rsid w:val="008665A7"/>
    <w:rsid w:val="00867C47"/>
    <w:rsid w:val="00874FC9"/>
    <w:rsid w:val="0087646C"/>
    <w:rsid w:val="008766B3"/>
    <w:rsid w:val="00876A8B"/>
    <w:rsid w:val="0087744E"/>
    <w:rsid w:val="00882FEF"/>
    <w:rsid w:val="008A52DF"/>
    <w:rsid w:val="008A6A77"/>
    <w:rsid w:val="008B12A4"/>
    <w:rsid w:val="008B603E"/>
    <w:rsid w:val="008C29A2"/>
    <w:rsid w:val="008C5E92"/>
    <w:rsid w:val="008C75A1"/>
    <w:rsid w:val="008D0125"/>
    <w:rsid w:val="008D0CBA"/>
    <w:rsid w:val="008D1586"/>
    <w:rsid w:val="008D4911"/>
    <w:rsid w:val="008D5B62"/>
    <w:rsid w:val="008F45D0"/>
    <w:rsid w:val="008F4E11"/>
    <w:rsid w:val="008F6600"/>
    <w:rsid w:val="008F76DD"/>
    <w:rsid w:val="008F7E33"/>
    <w:rsid w:val="00901B28"/>
    <w:rsid w:val="00902EBE"/>
    <w:rsid w:val="00906613"/>
    <w:rsid w:val="00906C06"/>
    <w:rsid w:val="0092024F"/>
    <w:rsid w:val="00920E56"/>
    <w:rsid w:val="009210F1"/>
    <w:rsid w:val="0092453B"/>
    <w:rsid w:val="00933A76"/>
    <w:rsid w:val="009359BA"/>
    <w:rsid w:val="0094031F"/>
    <w:rsid w:val="009407E5"/>
    <w:rsid w:val="009419BD"/>
    <w:rsid w:val="00941E99"/>
    <w:rsid w:val="00954443"/>
    <w:rsid w:val="009555F1"/>
    <w:rsid w:val="00960BEB"/>
    <w:rsid w:val="00961ECB"/>
    <w:rsid w:val="00963C06"/>
    <w:rsid w:val="00964C9F"/>
    <w:rsid w:val="0096675B"/>
    <w:rsid w:val="009731CF"/>
    <w:rsid w:val="009748CC"/>
    <w:rsid w:val="00976242"/>
    <w:rsid w:val="00976881"/>
    <w:rsid w:val="00977A20"/>
    <w:rsid w:val="00977DFD"/>
    <w:rsid w:val="00991C0A"/>
    <w:rsid w:val="009A3FC4"/>
    <w:rsid w:val="009B12E0"/>
    <w:rsid w:val="009B3E6A"/>
    <w:rsid w:val="009B56E4"/>
    <w:rsid w:val="009B75D7"/>
    <w:rsid w:val="009B7BDF"/>
    <w:rsid w:val="009C4C3A"/>
    <w:rsid w:val="009C5CA1"/>
    <w:rsid w:val="009D1436"/>
    <w:rsid w:val="009D2519"/>
    <w:rsid w:val="009E4793"/>
    <w:rsid w:val="009E633B"/>
    <w:rsid w:val="009E6754"/>
    <w:rsid w:val="009E748B"/>
    <w:rsid w:val="009E7605"/>
    <w:rsid w:val="009F0219"/>
    <w:rsid w:val="009F314E"/>
    <w:rsid w:val="00A0287D"/>
    <w:rsid w:val="00A06456"/>
    <w:rsid w:val="00A06FC0"/>
    <w:rsid w:val="00A1613E"/>
    <w:rsid w:val="00A17378"/>
    <w:rsid w:val="00A24766"/>
    <w:rsid w:val="00A24808"/>
    <w:rsid w:val="00A25809"/>
    <w:rsid w:val="00A30CBC"/>
    <w:rsid w:val="00A31081"/>
    <w:rsid w:val="00A35C48"/>
    <w:rsid w:val="00A3682C"/>
    <w:rsid w:val="00A42C05"/>
    <w:rsid w:val="00A433B5"/>
    <w:rsid w:val="00A4395F"/>
    <w:rsid w:val="00A446C3"/>
    <w:rsid w:val="00A4513E"/>
    <w:rsid w:val="00A472EE"/>
    <w:rsid w:val="00A47E59"/>
    <w:rsid w:val="00A51293"/>
    <w:rsid w:val="00A54404"/>
    <w:rsid w:val="00A55940"/>
    <w:rsid w:val="00A61A36"/>
    <w:rsid w:val="00A637EE"/>
    <w:rsid w:val="00A65B2F"/>
    <w:rsid w:val="00A716FA"/>
    <w:rsid w:val="00A72091"/>
    <w:rsid w:val="00A76D42"/>
    <w:rsid w:val="00A7743C"/>
    <w:rsid w:val="00A807A7"/>
    <w:rsid w:val="00A82030"/>
    <w:rsid w:val="00A8280E"/>
    <w:rsid w:val="00A8297E"/>
    <w:rsid w:val="00A82CD8"/>
    <w:rsid w:val="00A9024A"/>
    <w:rsid w:val="00A91DB3"/>
    <w:rsid w:val="00A946C7"/>
    <w:rsid w:val="00A95B1C"/>
    <w:rsid w:val="00A97A79"/>
    <w:rsid w:val="00AA2190"/>
    <w:rsid w:val="00AA4494"/>
    <w:rsid w:val="00AA554D"/>
    <w:rsid w:val="00AB1675"/>
    <w:rsid w:val="00AB7D7B"/>
    <w:rsid w:val="00AC2B79"/>
    <w:rsid w:val="00AC2CB8"/>
    <w:rsid w:val="00AC53E9"/>
    <w:rsid w:val="00AC7FD1"/>
    <w:rsid w:val="00AD0225"/>
    <w:rsid w:val="00AD308B"/>
    <w:rsid w:val="00AD3D10"/>
    <w:rsid w:val="00AD5AFB"/>
    <w:rsid w:val="00AD6240"/>
    <w:rsid w:val="00AE5777"/>
    <w:rsid w:val="00AE6AE3"/>
    <w:rsid w:val="00AF1A9B"/>
    <w:rsid w:val="00AF3858"/>
    <w:rsid w:val="00AF6206"/>
    <w:rsid w:val="00AF7B29"/>
    <w:rsid w:val="00B0034F"/>
    <w:rsid w:val="00B04D26"/>
    <w:rsid w:val="00B108E0"/>
    <w:rsid w:val="00B113C2"/>
    <w:rsid w:val="00B118AC"/>
    <w:rsid w:val="00B22B65"/>
    <w:rsid w:val="00B26AEB"/>
    <w:rsid w:val="00B31E3F"/>
    <w:rsid w:val="00B33045"/>
    <w:rsid w:val="00B36BCC"/>
    <w:rsid w:val="00B4301F"/>
    <w:rsid w:val="00B43A0B"/>
    <w:rsid w:val="00B504A0"/>
    <w:rsid w:val="00B50760"/>
    <w:rsid w:val="00B53121"/>
    <w:rsid w:val="00B53B00"/>
    <w:rsid w:val="00B543D2"/>
    <w:rsid w:val="00B6300F"/>
    <w:rsid w:val="00B63D06"/>
    <w:rsid w:val="00B71D43"/>
    <w:rsid w:val="00B73E47"/>
    <w:rsid w:val="00B76A20"/>
    <w:rsid w:val="00B825EB"/>
    <w:rsid w:val="00B83AE9"/>
    <w:rsid w:val="00B85901"/>
    <w:rsid w:val="00B862C0"/>
    <w:rsid w:val="00B925FE"/>
    <w:rsid w:val="00B9295C"/>
    <w:rsid w:val="00B932E0"/>
    <w:rsid w:val="00B94D50"/>
    <w:rsid w:val="00B95007"/>
    <w:rsid w:val="00B97156"/>
    <w:rsid w:val="00BA384A"/>
    <w:rsid w:val="00BA615A"/>
    <w:rsid w:val="00BB128D"/>
    <w:rsid w:val="00BB461F"/>
    <w:rsid w:val="00BB6D69"/>
    <w:rsid w:val="00BB72C3"/>
    <w:rsid w:val="00BC4487"/>
    <w:rsid w:val="00BC45DB"/>
    <w:rsid w:val="00BC4E62"/>
    <w:rsid w:val="00BC541D"/>
    <w:rsid w:val="00BC60B4"/>
    <w:rsid w:val="00BC64E0"/>
    <w:rsid w:val="00BD5B46"/>
    <w:rsid w:val="00BD6F48"/>
    <w:rsid w:val="00BE1A58"/>
    <w:rsid w:val="00BE5B97"/>
    <w:rsid w:val="00BE768B"/>
    <w:rsid w:val="00BF3379"/>
    <w:rsid w:val="00BF3BE2"/>
    <w:rsid w:val="00BF3BF4"/>
    <w:rsid w:val="00BF4CED"/>
    <w:rsid w:val="00BF7D38"/>
    <w:rsid w:val="00C03717"/>
    <w:rsid w:val="00C05E7A"/>
    <w:rsid w:val="00C1428F"/>
    <w:rsid w:val="00C20609"/>
    <w:rsid w:val="00C21087"/>
    <w:rsid w:val="00C26917"/>
    <w:rsid w:val="00C32BEF"/>
    <w:rsid w:val="00C33E56"/>
    <w:rsid w:val="00C349DD"/>
    <w:rsid w:val="00C43358"/>
    <w:rsid w:val="00C44D60"/>
    <w:rsid w:val="00C467E6"/>
    <w:rsid w:val="00C5010E"/>
    <w:rsid w:val="00C534E2"/>
    <w:rsid w:val="00C5518D"/>
    <w:rsid w:val="00C572FB"/>
    <w:rsid w:val="00C57A80"/>
    <w:rsid w:val="00C62311"/>
    <w:rsid w:val="00C63F09"/>
    <w:rsid w:val="00C64828"/>
    <w:rsid w:val="00C6497B"/>
    <w:rsid w:val="00C731C8"/>
    <w:rsid w:val="00C74081"/>
    <w:rsid w:val="00C74571"/>
    <w:rsid w:val="00C749C4"/>
    <w:rsid w:val="00C75706"/>
    <w:rsid w:val="00C8078F"/>
    <w:rsid w:val="00C81741"/>
    <w:rsid w:val="00C8399C"/>
    <w:rsid w:val="00C84551"/>
    <w:rsid w:val="00C84A33"/>
    <w:rsid w:val="00C85FEB"/>
    <w:rsid w:val="00C86F23"/>
    <w:rsid w:val="00C90679"/>
    <w:rsid w:val="00C923C6"/>
    <w:rsid w:val="00C9328B"/>
    <w:rsid w:val="00C943ED"/>
    <w:rsid w:val="00C94E9E"/>
    <w:rsid w:val="00C94EFD"/>
    <w:rsid w:val="00C95C53"/>
    <w:rsid w:val="00CA6598"/>
    <w:rsid w:val="00CA759D"/>
    <w:rsid w:val="00CB0BF6"/>
    <w:rsid w:val="00CB17AE"/>
    <w:rsid w:val="00CB1FAB"/>
    <w:rsid w:val="00CB385F"/>
    <w:rsid w:val="00CB4E8E"/>
    <w:rsid w:val="00CB6504"/>
    <w:rsid w:val="00CB661F"/>
    <w:rsid w:val="00CC0529"/>
    <w:rsid w:val="00CC11BE"/>
    <w:rsid w:val="00CC27EB"/>
    <w:rsid w:val="00CC7E01"/>
    <w:rsid w:val="00CD0920"/>
    <w:rsid w:val="00CD1339"/>
    <w:rsid w:val="00CD1481"/>
    <w:rsid w:val="00CD2237"/>
    <w:rsid w:val="00CD6C05"/>
    <w:rsid w:val="00CE057A"/>
    <w:rsid w:val="00CE10AD"/>
    <w:rsid w:val="00CE3086"/>
    <w:rsid w:val="00CE3BAF"/>
    <w:rsid w:val="00CE3CA7"/>
    <w:rsid w:val="00CE43B5"/>
    <w:rsid w:val="00CF51AE"/>
    <w:rsid w:val="00CF5675"/>
    <w:rsid w:val="00CF63B8"/>
    <w:rsid w:val="00CF7290"/>
    <w:rsid w:val="00CF7352"/>
    <w:rsid w:val="00D0101D"/>
    <w:rsid w:val="00D027F0"/>
    <w:rsid w:val="00D04136"/>
    <w:rsid w:val="00D10A65"/>
    <w:rsid w:val="00D115A7"/>
    <w:rsid w:val="00D119B5"/>
    <w:rsid w:val="00D135BE"/>
    <w:rsid w:val="00D153CB"/>
    <w:rsid w:val="00D154FF"/>
    <w:rsid w:val="00D1581E"/>
    <w:rsid w:val="00D15A4D"/>
    <w:rsid w:val="00D16E13"/>
    <w:rsid w:val="00D2253D"/>
    <w:rsid w:val="00D2369F"/>
    <w:rsid w:val="00D26260"/>
    <w:rsid w:val="00D3422A"/>
    <w:rsid w:val="00D342E4"/>
    <w:rsid w:val="00D42935"/>
    <w:rsid w:val="00D46384"/>
    <w:rsid w:val="00D4724F"/>
    <w:rsid w:val="00D50495"/>
    <w:rsid w:val="00D54B30"/>
    <w:rsid w:val="00D56698"/>
    <w:rsid w:val="00D57986"/>
    <w:rsid w:val="00D57B05"/>
    <w:rsid w:val="00D658FD"/>
    <w:rsid w:val="00D671C4"/>
    <w:rsid w:val="00D70033"/>
    <w:rsid w:val="00D700B1"/>
    <w:rsid w:val="00D71FFA"/>
    <w:rsid w:val="00D7226F"/>
    <w:rsid w:val="00D7227C"/>
    <w:rsid w:val="00D74794"/>
    <w:rsid w:val="00D7790F"/>
    <w:rsid w:val="00D801A2"/>
    <w:rsid w:val="00D83A0F"/>
    <w:rsid w:val="00D97B67"/>
    <w:rsid w:val="00DA019E"/>
    <w:rsid w:val="00DA3A3E"/>
    <w:rsid w:val="00DA4884"/>
    <w:rsid w:val="00DA6569"/>
    <w:rsid w:val="00DA66AA"/>
    <w:rsid w:val="00DA7BC0"/>
    <w:rsid w:val="00DB08B5"/>
    <w:rsid w:val="00DB093D"/>
    <w:rsid w:val="00DB207E"/>
    <w:rsid w:val="00DC00E4"/>
    <w:rsid w:val="00DC206D"/>
    <w:rsid w:val="00DD2F11"/>
    <w:rsid w:val="00DD3C4D"/>
    <w:rsid w:val="00DE2FCE"/>
    <w:rsid w:val="00DE522D"/>
    <w:rsid w:val="00DE5A67"/>
    <w:rsid w:val="00DE6AAB"/>
    <w:rsid w:val="00DE7C64"/>
    <w:rsid w:val="00DF2F02"/>
    <w:rsid w:val="00DF4128"/>
    <w:rsid w:val="00DF4228"/>
    <w:rsid w:val="00DF4235"/>
    <w:rsid w:val="00DF4A61"/>
    <w:rsid w:val="00DF5EF3"/>
    <w:rsid w:val="00DF741A"/>
    <w:rsid w:val="00E0174B"/>
    <w:rsid w:val="00E02B62"/>
    <w:rsid w:val="00E031DE"/>
    <w:rsid w:val="00E03AFE"/>
    <w:rsid w:val="00E04E26"/>
    <w:rsid w:val="00E06E97"/>
    <w:rsid w:val="00E075AF"/>
    <w:rsid w:val="00E10BE2"/>
    <w:rsid w:val="00E1177C"/>
    <w:rsid w:val="00E21100"/>
    <w:rsid w:val="00E331FA"/>
    <w:rsid w:val="00E34B88"/>
    <w:rsid w:val="00E36F75"/>
    <w:rsid w:val="00E406A4"/>
    <w:rsid w:val="00E4088E"/>
    <w:rsid w:val="00E40A99"/>
    <w:rsid w:val="00E410C5"/>
    <w:rsid w:val="00E42D50"/>
    <w:rsid w:val="00E43650"/>
    <w:rsid w:val="00E43ED7"/>
    <w:rsid w:val="00E51493"/>
    <w:rsid w:val="00E518AA"/>
    <w:rsid w:val="00E52F37"/>
    <w:rsid w:val="00E53BD0"/>
    <w:rsid w:val="00E611FF"/>
    <w:rsid w:val="00E61876"/>
    <w:rsid w:val="00E67D60"/>
    <w:rsid w:val="00E70827"/>
    <w:rsid w:val="00E70B32"/>
    <w:rsid w:val="00E72B35"/>
    <w:rsid w:val="00E76253"/>
    <w:rsid w:val="00E8560F"/>
    <w:rsid w:val="00E938CA"/>
    <w:rsid w:val="00E9517B"/>
    <w:rsid w:val="00E9572B"/>
    <w:rsid w:val="00EA071E"/>
    <w:rsid w:val="00EA080A"/>
    <w:rsid w:val="00EA505C"/>
    <w:rsid w:val="00EA552A"/>
    <w:rsid w:val="00EB037E"/>
    <w:rsid w:val="00EB08D4"/>
    <w:rsid w:val="00EB35EE"/>
    <w:rsid w:val="00EB5592"/>
    <w:rsid w:val="00EC3804"/>
    <w:rsid w:val="00EC5F37"/>
    <w:rsid w:val="00EC6748"/>
    <w:rsid w:val="00ED07B2"/>
    <w:rsid w:val="00ED2B99"/>
    <w:rsid w:val="00ED4A74"/>
    <w:rsid w:val="00EE003F"/>
    <w:rsid w:val="00EE3B06"/>
    <w:rsid w:val="00EE4707"/>
    <w:rsid w:val="00EE4880"/>
    <w:rsid w:val="00EE67C7"/>
    <w:rsid w:val="00EF0491"/>
    <w:rsid w:val="00EF0B62"/>
    <w:rsid w:val="00EF1906"/>
    <w:rsid w:val="00EF2A39"/>
    <w:rsid w:val="00EF2D7C"/>
    <w:rsid w:val="00EF375D"/>
    <w:rsid w:val="00EF7D0B"/>
    <w:rsid w:val="00F01C7C"/>
    <w:rsid w:val="00F02253"/>
    <w:rsid w:val="00F07089"/>
    <w:rsid w:val="00F114E3"/>
    <w:rsid w:val="00F1328F"/>
    <w:rsid w:val="00F14DFA"/>
    <w:rsid w:val="00F16467"/>
    <w:rsid w:val="00F228EB"/>
    <w:rsid w:val="00F23F5B"/>
    <w:rsid w:val="00F37673"/>
    <w:rsid w:val="00F435EC"/>
    <w:rsid w:val="00F43EAA"/>
    <w:rsid w:val="00F45DF9"/>
    <w:rsid w:val="00F50494"/>
    <w:rsid w:val="00F50C45"/>
    <w:rsid w:val="00F51519"/>
    <w:rsid w:val="00F563DA"/>
    <w:rsid w:val="00F63A49"/>
    <w:rsid w:val="00F67CBB"/>
    <w:rsid w:val="00F722E8"/>
    <w:rsid w:val="00F744DE"/>
    <w:rsid w:val="00F80BAB"/>
    <w:rsid w:val="00F81C16"/>
    <w:rsid w:val="00F823EE"/>
    <w:rsid w:val="00F829C4"/>
    <w:rsid w:val="00F84A9B"/>
    <w:rsid w:val="00F9072F"/>
    <w:rsid w:val="00F92A0E"/>
    <w:rsid w:val="00F9409D"/>
    <w:rsid w:val="00FA130F"/>
    <w:rsid w:val="00FA1C71"/>
    <w:rsid w:val="00FA39F6"/>
    <w:rsid w:val="00FA4855"/>
    <w:rsid w:val="00FA487A"/>
    <w:rsid w:val="00FA685B"/>
    <w:rsid w:val="00FA716D"/>
    <w:rsid w:val="00FA756F"/>
    <w:rsid w:val="00FB0584"/>
    <w:rsid w:val="00FB2103"/>
    <w:rsid w:val="00FB4D3D"/>
    <w:rsid w:val="00FC00AB"/>
    <w:rsid w:val="00FC0669"/>
    <w:rsid w:val="00FC0B10"/>
    <w:rsid w:val="00FC0FA7"/>
    <w:rsid w:val="00FC2985"/>
    <w:rsid w:val="00FC31B0"/>
    <w:rsid w:val="00FC323D"/>
    <w:rsid w:val="00FD1568"/>
    <w:rsid w:val="00FD1F70"/>
    <w:rsid w:val="00FD2A82"/>
    <w:rsid w:val="00FD2CEA"/>
    <w:rsid w:val="00FD33C7"/>
    <w:rsid w:val="00FD7C10"/>
    <w:rsid w:val="00FE07C6"/>
    <w:rsid w:val="00FE1951"/>
    <w:rsid w:val="00FE4553"/>
    <w:rsid w:val="00FE4C3E"/>
    <w:rsid w:val="00FF02EE"/>
    <w:rsid w:val="00FF2951"/>
    <w:rsid w:val="00FF397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3AFB9"/>
  <w15:docId w15:val="{1F33E364-7E1C-44C7-80BD-3BB1DC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  <w:style w:type="character" w:styleId="BookTitle">
    <w:name w:val="Book Title"/>
    <w:basedOn w:val="DefaultParagraphFont"/>
    <w:uiPriority w:val="33"/>
    <w:qFormat/>
    <w:rsid w:val="00AC2CB8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CD6C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D6C05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CD6C05"/>
  </w:style>
  <w:style w:type="paragraph" w:styleId="BodyTextIndent">
    <w:name w:val="Body Text Indent"/>
    <w:basedOn w:val="Normal"/>
    <w:link w:val="BodyTextIndentChar"/>
    <w:rsid w:val="00CD6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6C05"/>
    <w:rPr>
      <w:sz w:val="24"/>
      <w:szCs w:val="24"/>
    </w:rPr>
  </w:style>
  <w:style w:type="paragraph" w:customStyle="1" w:styleId="Level2">
    <w:name w:val="Level 2"/>
    <w:basedOn w:val="Normal"/>
    <w:rsid w:val="00CD6C05"/>
    <w:pPr>
      <w:numPr>
        <w:numId w:val="19"/>
      </w:numPr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63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63C06"/>
    <w:pPr>
      <w:tabs>
        <w:tab w:val="left" w:pos="-720"/>
      </w:tabs>
      <w:suppressAutoHyphens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963C0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6C98-5C6D-4339-A606-F5003BD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1FC039B0</Template>
  <TotalTime>20</TotalTime>
  <Pages>1</Pages>
  <Words>394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Manager/>
  <Company>Purdue University</Company>
  <LinksUpToDate>false</LinksUpToDate>
  <CharactersWithSpaces>2879</CharactersWithSpaces>
  <SharedDoc>false</SharedDoc>
  <HyperlinkBase/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subject/>
  <dc:creator>VPR</dc:creator>
  <cp:keywords/>
  <dc:description/>
  <cp:lastModifiedBy>Bryant-Gawthrop, Ianthe N</cp:lastModifiedBy>
  <cp:revision>10</cp:revision>
  <cp:lastPrinted>2013-10-11T15:11:00Z</cp:lastPrinted>
  <dcterms:created xsi:type="dcterms:W3CDTF">2019-03-01T20:04:00Z</dcterms:created>
  <dcterms:modified xsi:type="dcterms:W3CDTF">2019-03-18T14:20:00Z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