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1EB9" w14:textId="1281088B" w:rsidR="00222BAA" w:rsidRDefault="00222BAA" w:rsidP="00380B4B">
      <w:pPr>
        <w:pStyle w:val="EndnoteText"/>
        <w:tabs>
          <w:tab w:val="clear" w:pos="-720"/>
          <w:tab w:val="left" w:pos="0"/>
          <w:tab w:val="left" w:pos="8352"/>
          <w:tab w:val="left" w:pos="8640"/>
        </w:tabs>
        <w:jc w:val="right"/>
        <w:rPr>
          <w:rFonts w:ascii="Times New Roman" w:hAnsi="Times New Roman" w:cs="Times New Roman"/>
        </w:rPr>
      </w:pPr>
    </w:p>
    <w:p w14:paraId="488876A6" w14:textId="4A0E8F67" w:rsidR="00222BAA" w:rsidRDefault="00222BAA" w:rsidP="00380B4B">
      <w:pPr>
        <w:pStyle w:val="EndnoteText"/>
        <w:tabs>
          <w:tab w:val="clear" w:pos="-720"/>
          <w:tab w:val="left" w:pos="0"/>
          <w:tab w:val="left" w:pos="8352"/>
          <w:tab w:val="left" w:pos="8640"/>
        </w:tabs>
        <w:jc w:val="right"/>
        <w:rPr>
          <w:rFonts w:ascii="Times New Roman" w:hAnsi="Times New Roman" w:cs="Times New Roman"/>
        </w:rPr>
      </w:pPr>
    </w:p>
    <w:p w14:paraId="363C972C" w14:textId="28848259" w:rsidR="00564C67" w:rsidRDefault="00E022FD" w:rsidP="00380B4B">
      <w:pPr>
        <w:pStyle w:val="EndnoteText"/>
        <w:tabs>
          <w:tab w:val="clear" w:pos="-720"/>
          <w:tab w:val="left" w:pos="0"/>
          <w:tab w:val="left" w:pos="8352"/>
          <w:tab w:val="left" w:pos="8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29 July 2019</w:t>
      </w:r>
    </w:p>
    <w:p w14:paraId="4D8036CB" w14:textId="3326F940" w:rsidR="00564C67" w:rsidRPr="000052EE" w:rsidRDefault="00564C67" w:rsidP="000052EE">
      <w:pPr>
        <w:tabs>
          <w:tab w:val="center" w:pos="5400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7921">
        <w:rPr>
          <w:rFonts w:ascii="Times New Roman" w:hAnsi="Times New Roman" w:cs="Times New Roman"/>
          <w:b/>
          <w:bCs/>
          <w:sz w:val="28"/>
          <w:szCs w:val="28"/>
        </w:rPr>
        <w:t>COVER PAGE FOR IRB SUBMISSION</w:t>
      </w:r>
    </w:p>
    <w:p w14:paraId="4AC2F258" w14:textId="0243A7FF" w:rsidR="00564C67" w:rsidRPr="00DB7EAD" w:rsidRDefault="00564C67" w:rsidP="00DB7EAD">
      <w:pPr>
        <w:pStyle w:val="Heading1"/>
        <w:rPr>
          <w:bCs w:val="0"/>
        </w:rPr>
      </w:pPr>
      <w:r>
        <w:t>Purdue University</w:t>
      </w:r>
      <w:r w:rsidR="00DB7EAD" w:rsidRPr="00DB7EAD">
        <w:rPr>
          <w:bCs w:val="0"/>
        </w:rPr>
        <w:t xml:space="preserve">, </w:t>
      </w:r>
      <w:r w:rsidR="00C155CA" w:rsidRPr="00DB7EAD">
        <w:rPr>
          <w:bCs w:val="0"/>
        </w:rPr>
        <w:t>Institutional Review Board</w:t>
      </w:r>
    </w:p>
    <w:p w14:paraId="55AE2E4A" w14:textId="3826EF82" w:rsidR="00BB5270" w:rsidRDefault="00BB5270" w:rsidP="004B22E7">
      <w:pPr>
        <w:tabs>
          <w:tab w:val="left" w:pos="-288"/>
          <w:tab w:val="left" w:pos="288"/>
          <w:tab w:val="left" w:pos="1296"/>
          <w:tab w:val="left" w:pos="207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</w:p>
    <w:p w14:paraId="01F8781D" w14:textId="794FA688" w:rsidR="00726FB2" w:rsidRPr="004B22E7" w:rsidRDefault="004B22E7" w:rsidP="004B22E7">
      <w:pPr>
        <w:tabs>
          <w:tab w:val="left" w:pos="-288"/>
          <w:tab w:val="left" w:pos="288"/>
          <w:tab w:val="left" w:pos="1296"/>
          <w:tab w:val="left" w:pos="2070"/>
          <w:tab w:val="left" w:pos="5472"/>
        </w:tabs>
        <w:suppressAutoHyphens/>
        <w:ind w:right="-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Type of Submission:</w:t>
      </w:r>
      <w:r>
        <w:rPr>
          <w:rFonts w:ascii="Times New Roman" w:hAnsi="Times New Roman" w:cs="Times New Roman"/>
        </w:rPr>
        <w:tab/>
      </w:r>
      <w:r w:rsidR="003414E6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414E6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3414E6">
        <w:rPr>
          <w:rFonts w:ascii="Times New Roman" w:hAnsi="Times New Roman" w:cs="Times New Roman"/>
        </w:rPr>
        <w:fldChar w:fldCharType="end"/>
      </w:r>
      <w:r w:rsidR="003414E6">
        <w:rPr>
          <w:rFonts w:ascii="Times New Roman" w:hAnsi="Times New Roman" w:cs="Times New Roman"/>
        </w:rPr>
        <w:t xml:space="preserve">  </w:t>
      </w:r>
      <w:r w:rsidR="00726FB2">
        <w:rPr>
          <w:rFonts w:ascii="Times New Roman" w:hAnsi="Times New Roman" w:cs="Times New Roman"/>
        </w:rPr>
        <w:t>Human subjects determination</w:t>
      </w:r>
      <w:r w:rsidR="000B0074">
        <w:rPr>
          <w:rFonts w:ascii="Times New Roman" w:hAnsi="Times New Roman" w:cs="Times New Roman"/>
        </w:rPr>
        <w:t xml:space="preserve"> worksheet</w:t>
      </w:r>
      <w:r>
        <w:rPr>
          <w:rFonts w:ascii="Times New Roman" w:hAnsi="Times New Roman" w:cs="Times New Roman"/>
        </w:rPr>
        <w:t xml:space="preserve"> [</w:t>
      </w:r>
      <w:r w:rsidRPr="008E1F9E">
        <w:rPr>
          <w:rFonts w:ascii="Times New Roman" w:hAnsi="Times New Roman" w:cs="Times New Roman"/>
          <w:i/>
        </w:rPr>
        <w:t>complete both sides of this form</w:t>
      </w:r>
      <w:r>
        <w:rPr>
          <w:rFonts w:ascii="Times New Roman" w:hAnsi="Times New Roman" w:cs="Times New Roman"/>
        </w:rPr>
        <w:t>]</w:t>
      </w:r>
    </w:p>
    <w:p w14:paraId="3424957A" w14:textId="0CFA02E4" w:rsidR="00726FB2" w:rsidRPr="00726FB2" w:rsidRDefault="004B22E7" w:rsidP="004B22E7">
      <w:pPr>
        <w:tabs>
          <w:tab w:val="left" w:pos="-288"/>
          <w:tab w:val="left" w:pos="288"/>
          <w:tab w:val="left" w:pos="1296"/>
          <w:tab w:val="left" w:pos="2070"/>
          <w:tab w:val="left" w:pos="5472"/>
        </w:tabs>
        <w:suppressAutoHyphens/>
        <w:ind w:right="-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6FB2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26FB2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726FB2">
        <w:rPr>
          <w:rFonts w:ascii="Times New Roman" w:hAnsi="Times New Roman" w:cs="Times New Roman"/>
        </w:rPr>
        <w:fldChar w:fldCharType="end"/>
      </w:r>
      <w:r w:rsidR="00726FB2">
        <w:rPr>
          <w:rFonts w:ascii="Times New Roman" w:hAnsi="Times New Roman" w:cs="Times New Roman"/>
        </w:rPr>
        <w:t xml:space="preserve">  </w:t>
      </w:r>
      <w:r w:rsidR="00DA1710">
        <w:rPr>
          <w:rFonts w:ascii="Times New Roman" w:hAnsi="Times New Roman" w:cs="Times New Roman"/>
        </w:rPr>
        <w:t>New e</w:t>
      </w:r>
      <w:r w:rsidR="00726FB2">
        <w:rPr>
          <w:rFonts w:ascii="Times New Roman" w:hAnsi="Times New Roman" w:cs="Times New Roman"/>
        </w:rPr>
        <w:t>xemption determination [</w:t>
      </w:r>
      <w:r w:rsidR="00726FB2" w:rsidRPr="008E1F9E">
        <w:rPr>
          <w:rFonts w:ascii="Times New Roman" w:hAnsi="Times New Roman" w:cs="Times New Roman"/>
          <w:i/>
        </w:rPr>
        <w:t>complete both sides of this form</w:t>
      </w:r>
      <w:r w:rsidR="00726FB2">
        <w:rPr>
          <w:rFonts w:ascii="Times New Roman" w:hAnsi="Times New Roman" w:cs="Times New Roman"/>
        </w:rPr>
        <w:t>]</w:t>
      </w:r>
    </w:p>
    <w:p w14:paraId="7A8731DA" w14:textId="77777777" w:rsidR="00B27921" w:rsidRDefault="004B22E7" w:rsidP="004B22E7">
      <w:pPr>
        <w:tabs>
          <w:tab w:val="left" w:pos="-288"/>
          <w:tab w:val="left" w:pos="288"/>
          <w:tab w:val="left" w:pos="1296"/>
          <w:tab w:val="left" w:pos="207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6FB2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26FB2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726FB2">
        <w:rPr>
          <w:rFonts w:ascii="Times New Roman" w:hAnsi="Times New Roman" w:cs="Times New Roman"/>
        </w:rPr>
        <w:fldChar w:fldCharType="end"/>
      </w:r>
      <w:r w:rsidR="00726FB2">
        <w:rPr>
          <w:rFonts w:ascii="Times New Roman" w:hAnsi="Times New Roman" w:cs="Times New Roman"/>
        </w:rPr>
        <w:t xml:space="preserve">  New </w:t>
      </w:r>
      <w:r w:rsidR="00DA1710">
        <w:rPr>
          <w:rFonts w:ascii="Times New Roman" w:hAnsi="Times New Roman" w:cs="Times New Roman"/>
        </w:rPr>
        <w:t>application narrative</w:t>
      </w:r>
      <w:r w:rsidR="00726FB2">
        <w:rPr>
          <w:rFonts w:ascii="Times New Roman" w:hAnsi="Times New Roman" w:cs="Times New Roman"/>
        </w:rPr>
        <w:t xml:space="preserve"> </w:t>
      </w:r>
      <w:r w:rsidR="008E1F9E">
        <w:rPr>
          <w:rFonts w:ascii="Times New Roman" w:hAnsi="Times New Roman" w:cs="Times New Roman"/>
        </w:rPr>
        <w:t>[</w:t>
      </w:r>
      <w:r w:rsidR="00B27921" w:rsidRPr="008E1F9E">
        <w:rPr>
          <w:rFonts w:ascii="Times New Roman" w:hAnsi="Times New Roman" w:cs="Times New Roman"/>
          <w:i/>
        </w:rPr>
        <w:t>complete both sides of this form</w:t>
      </w:r>
      <w:r w:rsidR="008E1F9E">
        <w:rPr>
          <w:rFonts w:ascii="Times New Roman" w:hAnsi="Times New Roman" w:cs="Times New Roman"/>
        </w:rPr>
        <w:t>]</w:t>
      </w:r>
    </w:p>
    <w:p w14:paraId="2F906272" w14:textId="073C57C7" w:rsidR="008B4C18" w:rsidRDefault="008B4C18" w:rsidP="008B4C18">
      <w:pPr>
        <w:tabs>
          <w:tab w:val="left" w:pos="-288"/>
          <w:tab w:val="left" w:pos="288"/>
          <w:tab w:val="left" w:pos="1296"/>
          <w:tab w:val="left" w:pos="270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Check here if you believe your protocol will require full board review: </w:t>
      </w:r>
      <w:r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511D78C5" w14:textId="2F4E8610" w:rsidR="001E5E0B" w:rsidRDefault="00B64D64" w:rsidP="008B4C18">
      <w:pPr>
        <w:tabs>
          <w:tab w:val="left" w:pos="-288"/>
          <w:tab w:val="left" w:pos="288"/>
          <w:tab w:val="left" w:pos="1296"/>
          <w:tab w:val="left" w:pos="270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B1ABE0" wp14:editId="49DE5A01">
                <wp:simplePos x="0" y="0"/>
                <wp:positionH relativeFrom="column">
                  <wp:posOffset>-136525</wp:posOffset>
                </wp:positionH>
                <wp:positionV relativeFrom="paragraph">
                  <wp:posOffset>175260</wp:posOffset>
                </wp:positionV>
                <wp:extent cx="1146175" cy="725170"/>
                <wp:effectExtent l="0" t="0" r="22225" b="368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72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8A34E" w14:textId="57C159E0" w:rsidR="001E4D61" w:rsidRPr="00B0201D" w:rsidRDefault="00B0201D" w:rsidP="00B0201D">
                            <w:pPr>
                              <w:tabs>
                                <w:tab w:val="left" w:pos="-288"/>
                                <w:tab w:val="left" w:pos="288"/>
                                <w:tab w:val="left" w:pos="2070"/>
                                <w:tab w:val="left" w:pos="5472"/>
                              </w:tabs>
                              <w:suppressAutoHyphens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201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Pr="0032147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#1</w:t>
                            </w:r>
                            <w:r w:rsidR="006433A6" w:rsidRPr="0032147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2, </w:t>
                            </w:r>
                            <w:r w:rsidR="006433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11 </w:t>
                            </w:r>
                            <w:r w:rsidR="006433A6" w:rsidRPr="0032147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&amp;</w:t>
                            </w:r>
                            <w:r w:rsidR="006433A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CDE" w:rsidRPr="0032147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="00310CDE" w:rsidRPr="00B0201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below</w:t>
                            </w:r>
                            <w:r w:rsidRPr="00B0201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58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B0201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PI signature at bottom of p</w:t>
                            </w:r>
                            <w:r w:rsidR="00C4194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B0201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g</w:t>
                            </w:r>
                            <w:r w:rsidR="00C4194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8E1F9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ABE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0.75pt;margin-top:13.8pt;width:90.25pt;height:5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" filled="f" strokecolor="#4472c4 [3204]">
                <v:textbox>
                  <w:txbxContent>
                    <w:p w14:paraId="0D68A34E" w14:textId="57C159E0" w:rsidR="001E4D61" w:rsidRPr="00B0201D" w:rsidRDefault="00B0201D" w:rsidP="00B0201D">
                      <w:pPr>
                        <w:tabs>
                          <w:tab w:val="left" w:pos="-288"/>
                          <w:tab w:val="left" w:pos="288"/>
                          <w:tab w:val="left" w:pos="2070"/>
                          <w:tab w:val="left" w:pos="5472"/>
                        </w:tabs>
                        <w:suppressAutoHyphens/>
                        <w:rPr>
                          <w:rFonts w:ascii="Times New Roman" w:hAnsi="Times New Roman" w:cs="Times New Roman"/>
                        </w:rPr>
                      </w:pPr>
                      <w:r w:rsidRPr="00B0201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Complete </w:t>
                      </w:r>
                      <w:r w:rsidRPr="0032147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#1</w:t>
                      </w:r>
                      <w:r w:rsidR="006433A6" w:rsidRPr="0032147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2, </w:t>
                      </w:r>
                      <w:r w:rsidR="006433A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11 </w:t>
                      </w:r>
                      <w:r w:rsidR="006433A6" w:rsidRPr="0032147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&amp;</w:t>
                      </w:r>
                      <w:r w:rsidR="006433A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310CDE" w:rsidRPr="0032147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12 </w:t>
                      </w:r>
                      <w:r w:rsidR="00310CDE" w:rsidRPr="00B0201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below</w:t>
                      </w:r>
                      <w:r w:rsidRPr="00B0201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358F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B0201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PI signature at bottom of p</w:t>
                      </w:r>
                      <w:r w:rsidR="00C4194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</w:t>
                      </w:r>
                      <w:r w:rsidRPr="00B0201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g</w:t>
                      </w:r>
                      <w:r w:rsidR="00C4194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</w:t>
                      </w:r>
                      <w:r w:rsidRPr="008E1F9E">
                        <w:rPr>
                          <w:rFonts w:ascii="Times New Roman" w:hAnsi="Times New Roman" w:cs="Times New Roman"/>
                          <w:i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EF0BC" w14:textId="0ECECB55" w:rsidR="00953722" w:rsidRDefault="0015573E" w:rsidP="0015573E">
      <w:pPr>
        <w:tabs>
          <w:tab w:val="left" w:pos="-288"/>
          <w:tab w:val="left" w:pos="288"/>
          <w:tab w:val="left" w:pos="1800"/>
          <w:tab w:val="left" w:pos="2070"/>
          <w:tab w:val="left" w:pos="234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1F2F6C" wp14:editId="78B106F2">
                <wp:simplePos x="0" y="0"/>
                <wp:positionH relativeFrom="column">
                  <wp:posOffset>1076325</wp:posOffset>
                </wp:positionH>
                <wp:positionV relativeFrom="paragraph">
                  <wp:posOffset>106680</wp:posOffset>
                </wp:positionV>
                <wp:extent cx="151765" cy="498475"/>
                <wp:effectExtent l="0" t="0" r="51435" b="34925"/>
                <wp:wrapThrough wrapText="bothSides">
                  <wp:wrapPolygon edited="0">
                    <wp:start x="0" y="0"/>
                    <wp:lineTo x="0" y="22013"/>
                    <wp:lineTo x="18075" y="22013"/>
                    <wp:lineTo x="25305" y="17610"/>
                    <wp:lineTo x="25305" y="5503"/>
                    <wp:lineTo x="18075" y="0"/>
                    <wp:lineTo x="0" y="0"/>
                  </wp:wrapPolygon>
                </wp:wrapThrough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98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B6C5F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84.75pt;margin-top:8.4pt;width:11.95pt;height:3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" adj="548" strokecolor="#4472c4 [3204]" strokeweight=".5pt">
                <v:stroke joinstyle="miter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DA1710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DA1710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DA1710">
        <w:rPr>
          <w:rFonts w:ascii="Times New Roman" w:hAnsi="Times New Roman" w:cs="Times New Roman"/>
        </w:rPr>
        <w:fldChar w:fldCharType="end"/>
      </w:r>
      <w:r w:rsidR="00DA1710">
        <w:rPr>
          <w:rFonts w:ascii="Times New Roman" w:hAnsi="Times New Roman" w:cs="Times New Roman"/>
        </w:rPr>
        <w:t xml:space="preserve">  Amendments to approved protocol</w:t>
      </w:r>
      <w:r w:rsidR="00953722">
        <w:rPr>
          <w:rFonts w:ascii="Times New Roman" w:hAnsi="Times New Roman" w:cs="Times New Roman"/>
        </w:rPr>
        <w:t xml:space="preserve"> </w:t>
      </w:r>
      <w:r w:rsidR="002110DC">
        <w:rPr>
          <w:rFonts w:ascii="Times New Roman" w:hAnsi="Times New Roman" w:cs="Times New Roman"/>
        </w:rPr>
        <w:t>/</w:t>
      </w:r>
      <w:r w:rsidR="002110DC" w:rsidRPr="00D77463">
        <w:rPr>
          <w:rFonts w:ascii="Times New Roman" w:hAnsi="Times New Roman" w:cs="Times New Roman"/>
          <w:b/>
        </w:rPr>
        <w:t xml:space="preserve"> </w:t>
      </w:r>
      <w:r w:rsidR="00953722" w:rsidRPr="00D77463">
        <w:rPr>
          <w:rFonts w:ascii="Times New Roman" w:hAnsi="Times New Roman" w:cs="Times New Roman"/>
          <w:b/>
        </w:rPr>
        <w:t>IRB Pr</w:t>
      </w:r>
      <w:r w:rsidR="00E83AEA" w:rsidRPr="00D77463">
        <w:rPr>
          <w:rFonts w:ascii="Times New Roman" w:hAnsi="Times New Roman" w:cs="Times New Roman"/>
          <w:b/>
        </w:rPr>
        <w:t xml:space="preserve">otocol #: </w:t>
      </w:r>
    </w:p>
    <w:p w14:paraId="12350307" w14:textId="2149A188" w:rsidR="00E83AEA" w:rsidRDefault="0015573E" w:rsidP="0015573E">
      <w:pPr>
        <w:tabs>
          <w:tab w:val="left" w:pos="-288"/>
          <w:tab w:val="left" w:pos="288"/>
          <w:tab w:val="left" w:pos="1800"/>
          <w:tab w:val="left" w:pos="2070"/>
          <w:tab w:val="left" w:pos="234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3AEA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83AEA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E83AEA">
        <w:rPr>
          <w:rFonts w:ascii="Times New Roman" w:hAnsi="Times New Roman" w:cs="Times New Roman"/>
        </w:rPr>
        <w:fldChar w:fldCharType="end"/>
      </w:r>
      <w:r w:rsidR="00E83AEA">
        <w:rPr>
          <w:rFonts w:ascii="Times New Roman" w:hAnsi="Times New Roman" w:cs="Times New Roman"/>
        </w:rPr>
        <w:t xml:space="preserve">  Renewal of approved protocol / </w:t>
      </w:r>
      <w:r w:rsidR="00E83AEA" w:rsidRPr="00D77463">
        <w:rPr>
          <w:rFonts w:ascii="Times New Roman" w:hAnsi="Times New Roman" w:cs="Times New Roman"/>
          <w:b/>
        </w:rPr>
        <w:t>IRB Protocol #:</w:t>
      </w:r>
    </w:p>
    <w:p w14:paraId="0B258A13" w14:textId="563016DB" w:rsidR="00E83AEA" w:rsidRDefault="0015573E" w:rsidP="0015573E">
      <w:pPr>
        <w:tabs>
          <w:tab w:val="left" w:pos="-288"/>
          <w:tab w:val="left" w:pos="288"/>
          <w:tab w:val="left" w:pos="1800"/>
          <w:tab w:val="left" w:pos="2070"/>
          <w:tab w:val="left" w:pos="234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1710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DA1710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DA1710">
        <w:rPr>
          <w:rFonts w:ascii="Times New Roman" w:hAnsi="Times New Roman" w:cs="Times New Roman"/>
        </w:rPr>
        <w:fldChar w:fldCharType="end"/>
      </w:r>
      <w:r w:rsidR="00DA1710">
        <w:rPr>
          <w:rFonts w:ascii="Times New Roman" w:hAnsi="Times New Roman" w:cs="Times New Roman"/>
        </w:rPr>
        <w:t xml:space="preserve">  Revisions requested by IRB</w:t>
      </w:r>
      <w:r w:rsidR="00953722">
        <w:rPr>
          <w:rFonts w:ascii="Times New Roman" w:hAnsi="Times New Roman" w:cs="Times New Roman"/>
        </w:rPr>
        <w:t xml:space="preserve"> </w:t>
      </w:r>
      <w:r w:rsidR="002110DC">
        <w:rPr>
          <w:rFonts w:ascii="Times New Roman" w:hAnsi="Times New Roman" w:cs="Times New Roman"/>
        </w:rPr>
        <w:t xml:space="preserve">/ </w:t>
      </w:r>
      <w:r w:rsidR="00953722" w:rsidRPr="00D77463">
        <w:rPr>
          <w:rFonts w:ascii="Times New Roman" w:hAnsi="Times New Roman" w:cs="Times New Roman"/>
          <w:b/>
        </w:rPr>
        <w:t>IRB Protoco</w:t>
      </w:r>
      <w:r w:rsidR="00E83AEA" w:rsidRPr="00D77463">
        <w:rPr>
          <w:rFonts w:ascii="Times New Roman" w:hAnsi="Times New Roman" w:cs="Times New Roman"/>
          <w:b/>
        </w:rPr>
        <w:t>l #:</w:t>
      </w:r>
    </w:p>
    <w:p w14:paraId="55F9C556" w14:textId="6AF5909E" w:rsidR="00953722" w:rsidRDefault="0015573E" w:rsidP="0015573E">
      <w:pPr>
        <w:tabs>
          <w:tab w:val="left" w:pos="-288"/>
          <w:tab w:val="left" w:pos="288"/>
          <w:tab w:val="left" w:pos="1800"/>
          <w:tab w:val="left" w:pos="2070"/>
          <w:tab w:val="left" w:pos="234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14E6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414E6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3414E6">
        <w:rPr>
          <w:rFonts w:ascii="Times New Roman" w:hAnsi="Times New Roman" w:cs="Times New Roman"/>
        </w:rPr>
        <w:fldChar w:fldCharType="end"/>
      </w:r>
      <w:r w:rsidR="003414E6">
        <w:rPr>
          <w:rFonts w:ascii="Times New Roman" w:hAnsi="Times New Roman" w:cs="Times New Roman"/>
        </w:rPr>
        <w:t xml:space="preserve"> </w:t>
      </w:r>
      <w:r w:rsidR="004B22E7">
        <w:rPr>
          <w:rFonts w:ascii="Times New Roman" w:hAnsi="Times New Roman" w:cs="Times New Roman"/>
        </w:rPr>
        <w:t xml:space="preserve"> </w:t>
      </w:r>
      <w:r w:rsidR="00251684">
        <w:rPr>
          <w:rFonts w:ascii="Times New Roman" w:hAnsi="Times New Roman" w:cs="Times New Roman"/>
        </w:rPr>
        <w:t>Study Closure</w:t>
      </w:r>
      <w:r w:rsidR="002110DC">
        <w:rPr>
          <w:rFonts w:ascii="Times New Roman" w:hAnsi="Times New Roman" w:cs="Times New Roman"/>
        </w:rPr>
        <w:t xml:space="preserve"> / </w:t>
      </w:r>
      <w:r w:rsidR="00CD6803" w:rsidRPr="00D77463">
        <w:rPr>
          <w:rFonts w:ascii="Times New Roman" w:hAnsi="Times New Roman" w:cs="Times New Roman"/>
          <w:b/>
        </w:rPr>
        <w:t>IRB Protocol #</w:t>
      </w:r>
      <w:r w:rsidR="004B22E7" w:rsidRPr="00D77463">
        <w:rPr>
          <w:rFonts w:ascii="Times New Roman" w:hAnsi="Times New Roman" w:cs="Times New Roman"/>
          <w:b/>
        </w:rPr>
        <w:t>:</w:t>
      </w:r>
    </w:p>
    <w:p w14:paraId="242FE094" w14:textId="5355FFBE" w:rsidR="00B0201D" w:rsidRDefault="00B0201D" w:rsidP="00B0201D">
      <w:pPr>
        <w:tabs>
          <w:tab w:val="left" w:pos="-288"/>
          <w:tab w:val="left" w:pos="288"/>
          <w:tab w:val="left" w:pos="207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bookmarkStart w:id="0" w:name="_GoBack"/>
      <w:bookmarkEnd w:id="0"/>
    </w:p>
    <w:p w14:paraId="2D5FBB07" w14:textId="599CB969" w:rsidR="00564C67" w:rsidRDefault="00CE10DF" w:rsidP="00380B4B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  <w:rPr>
          <w:rFonts w:ascii="Times New Roman" w:hAnsi="Times New Roman" w:cs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4CC9F4" wp14:editId="022A1199">
                <wp:simplePos x="0" y="0"/>
                <wp:positionH relativeFrom="column">
                  <wp:posOffset>1232535</wp:posOffset>
                </wp:positionH>
                <wp:positionV relativeFrom="paragraph">
                  <wp:posOffset>207645</wp:posOffset>
                </wp:positionV>
                <wp:extent cx="533400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905F23"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5pt" to="517.05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k+fxI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"/>
            </w:pict>
          </mc:Fallback>
        </mc:AlternateContent>
      </w:r>
      <w:r w:rsidR="00564C67">
        <w:rPr>
          <w:rFonts w:ascii="Times New Roman" w:hAnsi="Times New Roman" w:cs="Times New Roman"/>
        </w:rPr>
        <w:t xml:space="preserve">1. </w:t>
      </w:r>
      <w:r w:rsidR="00564C67">
        <w:rPr>
          <w:rFonts w:ascii="Times New Roman" w:hAnsi="Times New Roman" w:cs="Times New Roman"/>
        </w:rPr>
        <w:tab/>
        <w:t xml:space="preserve">Project Title: </w:t>
      </w:r>
      <w:r w:rsidR="00564C67">
        <w:rPr>
          <w:rFonts w:ascii="Times New Roman" w:hAnsi="Times New Roman" w:cs="Times New Roman"/>
        </w:rPr>
        <w:tab/>
      </w:r>
      <w:r w:rsidR="00564C67">
        <w:rPr>
          <w:rFonts w:ascii="Times New Roman" w:hAnsi="Times New Roman" w:cs="Times New Roman"/>
        </w:rPr>
        <w:tab/>
      </w:r>
    </w:p>
    <w:p w14:paraId="4C96B5C3" w14:textId="2C0E75CC" w:rsidR="00F02762" w:rsidRDefault="00F02762" w:rsidP="00DB7EAD">
      <w:pPr>
        <w:tabs>
          <w:tab w:val="left" w:pos="450"/>
          <w:tab w:val="left" w:pos="5760"/>
          <w:tab w:val="left" w:pos="10800"/>
        </w:tabs>
        <w:suppressAutoHyphens/>
        <w:rPr>
          <w:rFonts w:ascii="Times New Roman" w:hAnsi="Times New Roman" w:cs="Times New Roman"/>
        </w:rPr>
      </w:pPr>
    </w:p>
    <w:p w14:paraId="4CC7D8D9" w14:textId="77777777" w:rsidR="00380B4B" w:rsidRDefault="00CE10DF" w:rsidP="00DB7EAD">
      <w:pPr>
        <w:tabs>
          <w:tab w:val="left" w:pos="450"/>
          <w:tab w:val="left" w:pos="5760"/>
          <w:tab w:val="left" w:pos="10800"/>
        </w:tabs>
        <w:suppressAutoHyphens/>
        <w:rPr>
          <w:rFonts w:ascii="Times New Roman" w:hAnsi="Times New Roman" w:cs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4A0131" wp14:editId="421CA126">
                <wp:simplePos x="0" y="0"/>
                <wp:positionH relativeFrom="column">
                  <wp:posOffset>1765935</wp:posOffset>
                </wp:positionH>
                <wp:positionV relativeFrom="paragraph">
                  <wp:posOffset>157480</wp:posOffset>
                </wp:positionV>
                <wp:extent cx="4838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95" y="-2147483648"/>
                    <wp:lineTo x="595" y="-2147483648"/>
                    <wp:lineTo x="0" y="-2147483648"/>
                  </wp:wrapPolygon>
                </wp:wrapThrough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BA51529" id="Line 3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2.4pt" to="520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">
                <w10:wrap type="through"/>
              </v:line>
            </w:pict>
          </mc:Fallback>
        </mc:AlternateContent>
      </w:r>
      <w:r w:rsidR="00380B4B">
        <w:rPr>
          <w:rFonts w:ascii="Times New Roman" w:hAnsi="Times New Roman" w:cs="Times New Roman"/>
        </w:rPr>
        <w:t>2</w:t>
      </w:r>
      <w:r w:rsidR="00564C67">
        <w:rPr>
          <w:rFonts w:ascii="Times New Roman" w:hAnsi="Times New Roman" w:cs="Times New Roman"/>
        </w:rPr>
        <w:t>.</w:t>
      </w:r>
      <w:r w:rsidR="00564C67">
        <w:rPr>
          <w:rFonts w:ascii="Times New Roman" w:hAnsi="Times New Roman" w:cs="Times New Roman"/>
        </w:rPr>
        <w:tab/>
        <w:t>Principal Investigator</w:t>
      </w:r>
      <w:r w:rsidR="00380B4B">
        <w:rPr>
          <w:rFonts w:ascii="Times New Roman" w:hAnsi="Times New Roman" w:cs="Times New Roman"/>
        </w:rPr>
        <w:t>:</w:t>
      </w:r>
      <w:r w:rsidR="00DB7EAD">
        <w:rPr>
          <w:rFonts w:ascii="Times New Roman" w:hAnsi="Times New Roman" w:cs="Times New Roman"/>
        </w:rPr>
        <w:t xml:space="preserve">  </w:t>
      </w:r>
    </w:p>
    <w:p w14:paraId="29D6E2F6" w14:textId="77777777" w:rsidR="00564C67" w:rsidRPr="00FE5A91" w:rsidRDefault="00FE5A91" w:rsidP="00DB7EAD">
      <w:pPr>
        <w:tabs>
          <w:tab w:val="left" w:pos="450"/>
          <w:tab w:val="left" w:pos="5760"/>
          <w:tab w:val="left" w:pos="1080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AF15DD">
        <w:rPr>
          <w:rFonts w:ascii="Times New Roman" w:hAnsi="Times New Roman" w:cs="Times New Roman"/>
        </w:rPr>
        <w:t xml:space="preserve">                             </w:t>
      </w:r>
      <w:r w:rsidRPr="00FE5A91">
        <w:rPr>
          <w:rFonts w:ascii="Times New Roman" w:hAnsi="Times New Roman" w:cs="Times New Roman"/>
        </w:rPr>
        <w:t>(Name, Title,</w:t>
      </w:r>
      <w:r>
        <w:rPr>
          <w:rFonts w:ascii="Times New Roman" w:hAnsi="Times New Roman" w:cs="Times New Roman"/>
        </w:rPr>
        <w:t xml:space="preserve"> </w:t>
      </w:r>
      <w:r w:rsidRPr="00FE5A91">
        <w:rPr>
          <w:rFonts w:ascii="Times New Roman" w:hAnsi="Times New Roman" w:cs="Times New Roman"/>
        </w:rPr>
        <w:t>Department, E-mail, Phone</w:t>
      </w:r>
      <w:r w:rsidR="00AF15DD">
        <w:rPr>
          <w:rFonts w:ascii="Times New Roman" w:hAnsi="Times New Roman" w:cs="Times New Roman"/>
        </w:rPr>
        <w:t xml:space="preserve">; </w:t>
      </w:r>
      <w:r w:rsidR="00AF15DD" w:rsidRPr="00540BA6">
        <w:rPr>
          <w:rFonts w:ascii="Times New Roman" w:hAnsi="Times New Roman" w:cs="Times New Roman"/>
          <w:b/>
          <w:i/>
        </w:rPr>
        <w:t>Must sign at the bottom of page 2</w:t>
      </w:r>
      <w:r w:rsidR="00AF15DD">
        <w:rPr>
          <w:rFonts w:ascii="Times New Roman" w:hAnsi="Times New Roman" w:cs="Times New Roman"/>
        </w:rPr>
        <w:t>)</w:t>
      </w:r>
    </w:p>
    <w:p w14:paraId="33CDC0F3" w14:textId="77777777" w:rsidR="00380B4B" w:rsidRDefault="00564C67" w:rsidP="00DB7EAD">
      <w:pPr>
        <w:tabs>
          <w:tab w:val="left" w:pos="450"/>
          <w:tab w:val="left" w:pos="5760"/>
          <w:tab w:val="left" w:pos="10800"/>
        </w:tabs>
        <w:suppressAutoHyphens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6FEBFD" w14:textId="77777777" w:rsidR="00FE5A91" w:rsidRDefault="00DB7EAD" w:rsidP="00FE5A91">
      <w:pPr>
        <w:tabs>
          <w:tab w:val="left" w:pos="450"/>
          <w:tab w:val="left" w:pos="5760"/>
          <w:tab w:val="left" w:pos="10800"/>
        </w:tabs>
        <w:suppressAutoHyphens/>
        <w:spacing w:line="310" w:lineRule="auto"/>
        <w:ind w:right="-9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</w:t>
      </w:r>
      <w:r w:rsidR="00564C67">
        <w:rPr>
          <w:rFonts w:ascii="Times New Roman" w:hAnsi="Times New Roman" w:cs="Times New Roman"/>
          <w:spacing w:val="-3"/>
        </w:rPr>
        <w:t>.</w:t>
      </w:r>
      <w:r w:rsidR="00564C67">
        <w:rPr>
          <w:rFonts w:ascii="Times New Roman" w:hAnsi="Times New Roman" w:cs="Times New Roman"/>
          <w:spacing w:val="-3"/>
        </w:rPr>
        <w:tab/>
      </w:r>
      <w:r w:rsidR="00380B4B">
        <w:rPr>
          <w:rFonts w:ascii="Times New Roman" w:hAnsi="Times New Roman" w:cs="Times New Roman"/>
          <w:spacing w:val="-3"/>
        </w:rPr>
        <w:t>Co-I</w:t>
      </w:r>
      <w:r>
        <w:rPr>
          <w:rFonts w:ascii="Times New Roman" w:hAnsi="Times New Roman" w:cs="Times New Roman"/>
          <w:spacing w:val="-3"/>
        </w:rPr>
        <w:t>nvestigators,</w:t>
      </w:r>
      <w:r w:rsidR="00380B4B">
        <w:rPr>
          <w:rFonts w:ascii="Times New Roman" w:hAnsi="Times New Roman" w:cs="Times New Roman"/>
          <w:spacing w:val="-3"/>
        </w:rPr>
        <w:t xml:space="preserve"> Key P</w:t>
      </w:r>
      <w:r w:rsidR="00980B3A">
        <w:rPr>
          <w:rFonts w:ascii="Times New Roman" w:hAnsi="Times New Roman" w:cs="Times New Roman"/>
          <w:spacing w:val="-3"/>
        </w:rPr>
        <w:t>ersonnel</w:t>
      </w:r>
      <w:r>
        <w:rPr>
          <w:rFonts w:ascii="Times New Roman" w:hAnsi="Times New Roman" w:cs="Times New Roman"/>
          <w:spacing w:val="-3"/>
        </w:rPr>
        <w:t xml:space="preserve"> and/</w:t>
      </w:r>
      <w:r w:rsidR="00FE5A91"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3"/>
        </w:rPr>
        <w:t>r Consultants</w:t>
      </w:r>
      <w:r w:rsidR="00E2286B">
        <w:rPr>
          <w:rFonts w:ascii="Times New Roman" w:hAnsi="Times New Roman" w:cs="Times New Roman"/>
        </w:rPr>
        <w:t xml:space="preserve"> </w:t>
      </w:r>
      <w:r w:rsidR="00E2286B" w:rsidRPr="00FE5A91">
        <w:rPr>
          <w:rFonts w:ascii="Times New Roman" w:hAnsi="Times New Roman" w:cs="Times New Roman"/>
        </w:rPr>
        <w:t>(Name, Title,</w:t>
      </w:r>
      <w:r w:rsidR="00E2286B">
        <w:rPr>
          <w:rFonts w:ascii="Times New Roman" w:hAnsi="Times New Roman" w:cs="Times New Roman"/>
        </w:rPr>
        <w:t xml:space="preserve"> </w:t>
      </w:r>
      <w:r w:rsidR="00E2286B" w:rsidRPr="00FE5A91">
        <w:rPr>
          <w:rFonts w:ascii="Times New Roman" w:hAnsi="Times New Roman" w:cs="Times New Roman"/>
        </w:rPr>
        <w:t>Department, E-mail, Phone</w:t>
      </w:r>
      <w:r w:rsidR="00E2286B">
        <w:rPr>
          <w:rFonts w:ascii="Times New Roman" w:hAnsi="Times New Roman" w:cs="Times New Roman"/>
        </w:rPr>
        <w:t>, for each)</w:t>
      </w:r>
      <w:r>
        <w:rPr>
          <w:rFonts w:ascii="Times New Roman" w:hAnsi="Times New Roman" w:cs="Times New Roman"/>
          <w:spacing w:val="-3"/>
        </w:rPr>
        <w:t>:</w:t>
      </w:r>
    </w:p>
    <w:p w14:paraId="1BBD2E37" w14:textId="77777777" w:rsidR="00F163E8" w:rsidRPr="00F163E8" w:rsidRDefault="00F163E8" w:rsidP="00FE5A91">
      <w:pPr>
        <w:tabs>
          <w:tab w:val="left" w:pos="450"/>
          <w:tab w:val="left" w:pos="5760"/>
          <w:tab w:val="left" w:pos="10800"/>
        </w:tabs>
        <w:suppressAutoHyphens/>
        <w:spacing w:line="310" w:lineRule="auto"/>
        <w:ind w:right="-90"/>
        <w:rPr>
          <w:rFonts w:ascii="Times New Roman" w:hAnsi="Times New Roman" w:cs="Times New Roman"/>
          <w:spacing w:val="-3"/>
        </w:rPr>
      </w:pPr>
    </w:p>
    <w:p w14:paraId="43A2BDA3" w14:textId="77777777" w:rsidR="00850665" w:rsidRDefault="00CE10DF" w:rsidP="00850665">
      <w:pPr>
        <w:tabs>
          <w:tab w:val="left" w:pos="450"/>
          <w:tab w:val="left" w:pos="5760"/>
          <w:tab w:val="left" w:pos="10800"/>
        </w:tabs>
        <w:suppressAutoHyphens/>
        <w:spacing w:line="310" w:lineRule="auto"/>
        <w:ind w:right="-90"/>
        <w:rPr>
          <w:rFonts w:ascii="Times New Roman" w:hAnsi="Times New Roman" w:cs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5EFB4E" wp14:editId="59DBCAA2">
                <wp:simplePos x="0" y="0"/>
                <wp:positionH relativeFrom="column">
                  <wp:posOffset>-62865</wp:posOffset>
                </wp:positionH>
                <wp:positionV relativeFrom="paragraph">
                  <wp:posOffset>136525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1B16BC8" id="Line 3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75pt" to="523.0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">
                <w10:wrap type="through"/>
              </v:line>
            </w:pict>
          </mc:Fallback>
        </mc:AlternateContent>
      </w:r>
    </w:p>
    <w:p w14:paraId="5551DEE5" w14:textId="77777777" w:rsidR="00E2286B" w:rsidRDefault="00E2286B" w:rsidP="00E2286B">
      <w:pPr>
        <w:tabs>
          <w:tab w:val="left" w:pos="450"/>
          <w:tab w:val="left" w:pos="5760"/>
          <w:tab w:val="left" w:pos="10800"/>
        </w:tabs>
        <w:suppressAutoHyphens/>
        <w:spacing w:line="310" w:lineRule="auto"/>
        <w:ind w:right="-90"/>
        <w:rPr>
          <w:rFonts w:ascii="Times New Roman" w:hAnsi="Times New Roman" w:cs="Times New Roman"/>
        </w:rPr>
      </w:pPr>
    </w:p>
    <w:p w14:paraId="40E0D860" w14:textId="77777777" w:rsidR="00850665" w:rsidRDefault="00CE10DF">
      <w:pPr>
        <w:tabs>
          <w:tab w:val="left" w:pos="450"/>
          <w:tab w:val="left" w:pos="5760"/>
          <w:tab w:val="left" w:pos="10800"/>
        </w:tabs>
        <w:suppressAutoHyphens/>
        <w:ind w:right="-90"/>
        <w:jc w:val="both"/>
        <w:rPr>
          <w:rFonts w:ascii="Times New Roman" w:hAnsi="Times New Roman" w:cs="Times New Roman"/>
          <w:spacing w:val="-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F986E3" wp14:editId="02B88ABC">
                <wp:simplePos x="0" y="0"/>
                <wp:positionH relativeFrom="column">
                  <wp:posOffset>-62865</wp:posOffset>
                </wp:positionH>
                <wp:positionV relativeFrom="paragraph">
                  <wp:posOffset>97790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CB5E29C" id="Line 3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7pt" to="523.0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">
                <w10:wrap type="through"/>
              </v:line>
            </w:pict>
          </mc:Fallback>
        </mc:AlternateContent>
      </w:r>
    </w:p>
    <w:p w14:paraId="0CD9A4E8" w14:textId="77777777" w:rsidR="00850665" w:rsidRDefault="00850665">
      <w:pPr>
        <w:tabs>
          <w:tab w:val="left" w:pos="450"/>
          <w:tab w:val="left" w:pos="5760"/>
          <w:tab w:val="left" w:pos="10800"/>
        </w:tabs>
        <w:suppressAutoHyphens/>
        <w:ind w:right="-90"/>
        <w:jc w:val="both"/>
        <w:rPr>
          <w:rFonts w:ascii="Times New Roman" w:hAnsi="Times New Roman" w:cs="Times New Roman"/>
          <w:spacing w:val="-3"/>
        </w:rPr>
      </w:pPr>
    </w:p>
    <w:p w14:paraId="14981D71" w14:textId="77777777" w:rsidR="00850665" w:rsidRDefault="00CE10DF">
      <w:pPr>
        <w:tabs>
          <w:tab w:val="left" w:pos="450"/>
          <w:tab w:val="left" w:pos="5760"/>
          <w:tab w:val="left" w:pos="10800"/>
        </w:tabs>
        <w:suppressAutoHyphens/>
        <w:ind w:right="-90"/>
        <w:jc w:val="both"/>
        <w:rPr>
          <w:rFonts w:ascii="Times New Roman" w:hAnsi="Times New Roman" w:cs="Times New Roman"/>
          <w:spacing w:val="-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AF00B8" wp14:editId="60BB9C6A">
                <wp:simplePos x="0" y="0"/>
                <wp:positionH relativeFrom="column">
                  <wp:posOffset>-62865</wp:posOffset>
                </wp:positionH>
                <wp:positionV relativeFrom="paragraph">
                  <wp:posOffset>161290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497E21" id="Line 3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7pt" to="523.05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/6R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">
                <w10:wrap type="through"/>
              </v:line>
            </w:pict>
          </mc:Fallback>
        </mc:AlternateContent>
      </w:r>
    </w:p>
    <w:p w14:paraId="2AAE44A1" w14:textId="77777777" w:rsidR="00850665" w:rsidRDefault="00850665">
      <w:pPr>
        <w:tabs>
          <w:tab w:val="left" w:pos="450"/>
          <w:tab w:val="left" w:pos="5760"/>
          <w:tab w:val="left" w:pos="10800"/>
        </w:tabs>
        <w:suppressAutoHyphens/>
        <w:ind w:right="-90"/>
        <w:jc w:val="both"/>
        <w:rPr>
          <w:rFonts w:ascii="Times New Roman" w:hAnsi="Times New Roman" w:cs="Times New Roman"/>
          <w:spacing w:val="-3"/>
        </w:rPr>
      </w:pPr>
    </w:p>
    <w:p w14:paraId="7A8BA063" w14:textId="77777777" w:rsidR="00850665" w:rsidRDefault="00850665">
      <w:pPr>
        <w:tabs>
          <w:tab w:val="left" w:pos="450"/>
          <w:tab w:val="left" w:pos="5760"/>
          <w:tab w:val="left" w:pos="10800"/>
        </w:tabs>
        <w:suppressAutoHyphens/>
        <w:ind w:right="-90"/>
        <w:jc w:val="both"/>
        <w:rPr>
          <w:rFonts w:ascii="Times New Roman" w:hAnsi="Times New Roman" w:cs="Times New Roman"/>
          <w:spacing w:val="-3"/>
        </w:rPr>
      </w:pPr>
    </w:p>
    <w:p w14:paraId="42B7812A" w14:textId="2B848FB9" w:rsidR="00850665" w:rsidRDefault="00CE10DF">
      <w:pPr>
        <w:tabs>
          <w:tab w:val="left" w:pos="450"/>
          <w:tab w:val="left" w:pos="5760"/>
          <w:tab w:val="left" w:pos="10800"/>
        </w:tabs>
        <w:suppressAutoHyphens/>
        <w:ind w:right="-90"/>
        <w:jc w:val="both"/>
        <w:rPr>
          <w:rFonts w:ascii="Times New Roman" w:hAnsi="Times New Roman" w:cs="Times New Roman"/>
          <w:spacing w:val="-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6C6BF2" wp14:editId="1275E9CD">
                <wp:simplePos x="0" y="0"/>
                <wp:positionH relativeFrom="column">
                  <wp:posOffset>-62865</wp:posOffset>
                </wp:positionH>
                <wp:positionV relativeFrom="paragraph">
                  <wp:posOffset>49530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DFAC828" id="Line 3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523.0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6ChhQCAAAq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">
                <w10:wrap type="through"/>
              </v:line>
            </w:pict>
          </mc:Fallback>
        </mc:AlternateContent>
      </w:r>
    </w:p>
    <w:p w14:paraId="2883940F" w14:textId="77777777" w:rsidR="00D659B4" w:rsidRDefault="00D659B4">
      <w:pPr>
        <w:tabs>
          <w:tab w:val="left" w:pos="450"/>
          <w:tab w:val="left" w:pos="5760"/>
          <w:tab w:val="left" w:pos="10800"/>
        </w:tabs>
        <w:suppressAutoHyphens/>
        <w:ind w:right="-90"/>
        <w:jc w:val="both"/>
        <w:rPr>
          <w:rFonts w:ascii="Times New Roman" w:hAnsi="Times New Roman" w:cs="Times New Roman"/>
          <w:spacing w:val="-3"/>
        </w:rPr>
      </w:pPr>
    </w:p>
    <w:p w14:paraId="14E2FD87" w14:textId="282181F6" w:rsidR="00FE5A91" w:rsidRDefault="00FE5A91">
      <w:pPr>
        <w:tabs>
          <w:tab w:val="left" w:pos="450"/>
          <w:tab w:val="left" w:pos="5760"/>
          <w:tab w:val="left" w:pos="10800"/>
        </w:tabs>
        <w:suppressAutoHyphens/>
        <w:ind w:right="-9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4. </w:t>
      </w:r>
      <w:r>
        <w:rPr>
          <w:rFonts w:ascii="Times New Roman" w:hAnsi="Times New Roman" w:cs="Times New Roman"/>
          <w:spacing w:val="-3"/>
        </w:rPr>
        <w:tab/>
        <w:t>Ha</w:t>
      </w:r>
      <w:r w:rsidR="00E2286B"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-3"/>
        </w:rPr>
        <w:t xml:space="preserve"> the PI and all Co-Investigators, Key Personnel and Consultants completed CITI training? </w:t>
      </w:r>
    </w:p>
    <w:p w14:paraId="6324F2A4" w14:textId="77777777" w:rsidR="00FE5A91" w:rsidRDefault="00FE5A91" w:rsidP="00FE5A91">
      <w:pPr>
        <w:tabs>
          <w:tab w:val="left" w:pos="288"/>
          <w:tab w:val="left" w:pos="1296"/>
          <w:tab w:val="left" w:pos="5472"/>
        </w:tabs>
        <w:suppressAutoHyphens/>
        <w:spacing w:line="28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Yes (Proceed to 5)</w:t>
      </w:r>
    </w:p>
    <w:p w14:paraId="1B7D6C2D" w14:textId="362DE9A4" w:rsidR="00564C67" w:rsidRPr="00DA1710" w:rsidRDefault="00FE5A91" w:rsidP="00DA1710">
      <w:pPr>
        <w:tabs>
          <w:tab w:val="left" w:pos="288"/>
          <w:tab w:val="left" w:pos="1296"/>
          <w:tab w:val="left" w:pos="5472"/>
        </w:tabs>
        <w:suppressAutoHyphens/>
        <w:spacing w:line="28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No (STOP here: </w:t>
      </w:r>
      <w:hyperlink r:id="rId8" w:history="1">
        <w:r w:rsidRPr="009B4EF6">
          <w:rPr>
            <w:rStyle w:val="Hyperlink"/>
            <w:rFonts w:ascii="Times New Roman" w:hAnsi="Times New Roman" w:cs="Times New Roman"/>
          </w:rPr>
          <w:t>CITI training</w:t>
        </w:r>
      </w:hyperlink>
      <w:r>
        <w:rPr>
          <w:rFonts w:ascii="Times New Roman" w:hAnsi="Times New Roman" w:cs="Times New Roman"/>
        </w:rPr>
        <w:t xml:space="preserve"> must be completed</w:t>
      </w:r>
      <w:r w:rsidR="00E2286B">
        <w:rPr>
          <w:rFonts w:ascii="Times New Roman" w:hAnsi="Times New Roman" w:cs="Times New Roman"/>
        </w:rPr>
        <w:t xml:space="preserve"> by all</w:t>
      </w:r>
      <w:r>
        <w:rPr>
          <w:rFonts w:ascii="Times New Roman" w:hAnsi="Times New Roman" w:cs="Times New Roman"/>
        </w:rPr>
        <w:t xml:space="preserve"> prior to submission of this application) </w:t>
      </w:r>
      <w:bookmarkStart w:id="1" w:name="Text9"/>
      <w:r w:rsidR="00564C67" w:rsidRPr="00DA1710">
        <w:rPr>
          <w:rFonts w:ascii="Times New Roman" w:hAnsi="Times New Roman" w:cs="Times New Roman"/>
          <w:spacing w:val="-3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64C67" w:rsidRPr="00DA1710">
        <w:rPr>
          <w:rFonts w:ascii="Times New Roman" w:hAnsi="Times New Roman" w:cs="Times New Roman"/>
          <w:spacing w:val="-3"/>
          <w:sz w:val="16"/>
          <w:szCs w:val="16"/>
        </w:rPr>
        <w:instrText xml:space="preserve"> FORMTEXT </w:instrText>
      </w:r>
      <w:r w:rsidR="00564C67" w:rsidRPr="00DA1710">
        <w:rPr>
          <w:rFonts w:ascii="Times New Roman" w:hAnsi="Times New Roman" w:cs="Times New Roman"/>
          <w:spacing w:val="-3"/>
          <w:sz w:val="16"/>
          <w:szCs w:val="16"/>
        </w:rPr>
      </w:r>
      <w:r w:rsidR="00564C67" w:rsidRPr="00DA1710">
        <w:rPr>
          <w:rFonts w:ascii="Times New Roman" w:hAnsi="Times New Roman" w:cs="Times New Roman"/>
          <w:spacing w:val="-3"/>
          <w:sz w:val="16"/>
          <w:szCs w:val="16"/>
        </w:rPr>
        <w:fldChar w:fldCharType="separate"/>
      </w:r>
      <w:r w:rsidR="00564C67" w:rsidRPr="00DA1710">
        <w:rPr>
          <w:rFonts w:ascii="Times New Roman" w:hAnsi="Times New Roman" w:cs="Times New Roman"/>
          <w:noProof/>
          <w:spacing w:val="-3"/>
          <w:sz w:val="16"/>
          <w:szCs w:val="16"/>
        </w:rPr>
        <w:t> </w:t>
      </w:r>
      <w:r w:rsidR="00564C67" w:rsidRPr="00DA1710">
        <w:rPr>
          <w:rFonts w:ascii="Times New Roman" w:hAnsi="Times New Roman" w:cs="Times New Roman"/>
          <w:noProof/>
          <w:spacing w:val="-3"/>
          <w:sz w:val="16"/>
          <w:szCs w:val="16"/>
        </w:rPr>
        <w:t> </w:t>
      </w:r>
      <w:r w:rsidR="00564C67" w:rsidRPr="00DA1710">
        <w:rPr>
          <w:rFonts w:ascii="Times New Roman" w:hAnsi="Times New Roman" w:cs="Times New Roman"/>
          <w:noProof/>
          <w:spacing w:val="-3"/>
          <w:sz w:val="16"/>
          <w:szCs w:val="16"/>
        </w:rPr>
        <w:t> </w:t>
      </w:r>
      <w:r w:rsidR="00564C67" w:rsidRPr="00DA1710">
        <w:rPr>
          <w:rFonts w:ascii="Times New Roman" w:hAnsi="Times New Roman" w:cs="Times New Roman"/>
          <w:noProof/>
          <w:spacing w:val="-3"/>
          <w:sz w:val="16"/>
          <w:szCs w:val="16"/>
        </w:rPr>
        <w:t> </w:t>
      </w:r>
      <w:r w:rsidR="00564C67" w:rsidRPr="00DA1710">
        <w:rPr>
          <w:rFonts w:ascii="Times New Roman" w:hAnsi="Times New Roman" w:cs="Times New Roman"/>
          <w:noProof/>
          <w:spacing w:val="-3"/>
          <w:sz w:val="16"/>
          <w:szCs w:val="16"/>
        </w:rPr>
        <w:t> </w:t>
      </w:r>
      <w:r w:rsidR="00564C67" w:rsidRPr="00DA1710">
        <w:rPr>
          <w:rFonts w:ascii="Times New Roman" w:hAnsi="Times New Roman" w:cs="Times New Roman"/>
          <w:spacing w:val="-3"/>
          <w:sz w:val="16"/>
          <w:szCs w:val="16"/>
        </w:rPr>
        <w:fldChar w:fldCharType="end"/>
      </w:r>
      <w:bookmarkEnd w:id="1"/>
    </w:p>
    <w:p w14:paraId="35ABB1B8" w14:textId="73F188EE" w:rsidR="00F163E8" w:rsidRPr="008E1F9E" w:rsidRDefault="00E2286B" w:rsidP="00DB7EAD">
      <w:pPr>
        <w:tabs>
          <w:tab w:val="left" w:pos="450"/>
          <w:tab w:val="left" w:pos="5760"/>
          <w:tab w:val="left" w:pos="10800"/>
        </w:tabs>
        <w:suppressAutoHyphens/>
        <w:spacing w:line="309" w:lineRule="auto"/>
        <w:ind w:righ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4C67">
        <w:rPr>
          <w:rFonts w:ascii="Times New Roman" w:hAnsi="Times New Roman" w:cs="Times New Roman"/>
        </w:rPr>
        <w:t>.</w:t>
      </w:r>
      <w:r w:rsidR="00564C67">
        <w:rPr>
          <w:rFonts w:ascii="Times New Roman" w:hAnsi="Times New Roman" w:cs="Times New Roman"/>
        </w:rPr>
        <w:tab/>
        <w:t>This project will be conducted</w:t>
      </w:r>
      <w:r w:rsidR="00F65868">
        <w:rPr>
          <w:rFonts w:ascii="Times New Roman" w:hAnsi="Times New Roman" w:cs="Times New Roman"/>
        </w:rPr>
        <w:t xml:space="preserve"> at the following location(s):</w:t>
      </w:r>
    </w:p>
    <w:p w14:paraId="6EAF50DB" w14:textId="5A5D57E4" w:rsidR="00564C67" w:rsidRDefault="001358F4" w:rsidP="001358F4">
      <w:pPr>
        <w:tabs>
          <w:tab w:val="left" w:pos="288"/>
          <w:tab w:val="left" w:pos="1296"/>
          <w:tab w:val="left" w:pos="5472"/>
        </w:tabs>
        <w:suppressAutoHyphens/>
        <w:spacing w:line="287" w:lineRule="auto"/>
        <w:rPr>
          <w:rFonts w:ascii="Times New Roman" w:hAnsi="Times New Roman" w:cs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1391A6" wp14:editId="55367D31">
                <wp:simplePos x="0" y="0"/>
                <wp:positionH relativeFrom="column">
                  <wp:posOffset>5428696</wp:posOffset>
                </wp:positionH>
                <wp:positionV relativeFrom="paragraph">
                  <wp:posOffset>140335</wp:posOffset>
                </wp:positionV>
                <wp:extent cx="1290240" cy="74"/>
                <wp:effectExtent l="0" t="0" r="31115" b="2540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0240" cy="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85442B" id="Line 19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45pt,11.05pt" to="529.0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"/>
            </w:pict>
          </mc:Fallback>
        </mc:AlternateContent>
      </w:r>
      <w:r w:rsidR="00564C67">
        <w:rPr>
          <w:rFonts w:ascii="Times New Roman" w:hAnsi="Times New Roman" w:cs="Times New Roman"/>
        </w:rPr>
        <w:tab/>
      </w:r>
      <w:bookmarkStart w:id="2" w:name="Check3"/>
      <w:r w:rsidR="00564C67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64C67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564C67">
        <w:rPr>
          <w:rFonts w:ascii="Times New Roman" w:hAnsi="Times New Roman" w:cs="Times New Roman"/>
        </w:rPr>
        <w:fldChar w:fldCharType="end"/>
      </w:r>
      <w:bookmarkEnd w:id="2"/>
      <w:r w:rsidR="00564C67">
        <w:rPr>
          <w:rFonts w:ascii="Times New Roman" w:hAnsi="Times New Roman" w:cs="Times New Roman"/>
        </w:rPr>
        <w:tab/>
        <w:t>Purdue</w:t>
      </w:r>
      <w:r w:rsidR="00E2286B">
        <w:rPr>
          <w:rFonts w:ascii="Times New Roman" w:hAnsi="Times New Roman" w:cs="Times New Roman"/>
        </w:rPr>
        <w:t>,</w:t>
      </w:r>
      <w:r w:rsidR="00564C67">
        <w:rPr>
          <w:rFonts w:ascii="Times New Roman" w:hAnsi="Times New Roman" w:cs="Times New Roman"/>
        </w:rPr>
        <w:t xml:space="preserve"> West Lafayette Campu</w:t>
      </w:r>
      <w:r>
        <w:rPr>
          <w:rFonts w:ascii="Times New Roman" w:hAnsi="Times New Roman" w:cs="Times New Roman"/>
        </w:rPr>
        <w:t xml:space="preserve">s  </w:t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564C67">
        <w:rPr>
          <w:rFonts w:ascii="Times New Roman" w:hAnsi="Times New Roman" w:cs="Times New Roman"/>
        </w:rPr>
        <w:t>Purdue</w:t>
      </w:r>
      <w:r w:rsidR="00E2286B">
        <w:rPr>
          <w:rFonts w:ascii="Times New Roman" w:hAnsi="Times New Roman" w:cs="Times New Roman"/>
        </w:rPr>
        <w:t>,</w:t>
      </w:r>
      <w:r w:rsidR="00564C67">
        <w:rPr>
          <w:rFonts w:ascii="Times New Roman" w:hAnsi="Times New Roman" w:cs="Times New Roman"/>
        </w:rPr>
        <w:t xml:space="preserve"> Regional Campus (Specify):  </w:t>
      </w:r>
      <w:r w:rsidR="008C742B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C742B">
        <w:rPr>
          <w:rFonts w:ascii="Times New Roman" w:hAnsi="Times New Roman" w:cs="Times New Roman"/>
        </w:rPr>
        <w:instrText xml:space="preserve"> </w:instrText>
      </w:r>
      <w:bookmarkStart w:id="3" w:name="Text25"/>
      <w:r w:rsidR="008C742B">
        <w:rPr>
          <w:rFonts w:ascii="Times New Roman" w:hAnsi="Times New Roman" w:cs="Times New Roman"/>
        </w:rPr>
        <w:instrText xml:space="preserve">FORMTEXT </w:instrText>
      </w:r>
      <w:r w:rsidR="008C742B">
        <w:rPr>
          <w:rFonts w:ascii="Times New Roman" w:hAnsi="Times New Roman" w:cs="Times New Roman"/>
        </w:rPr>
      </w:r>
      <w:r w:rsidR="008C742B">
        <w:rPr>
          <w:rFonts w:ascii="Times New Roman" w:hAnsi="Times New Roman" w:cs="Times New Roman"/>
        </w:rPr>
        <w:fldChar w:fldCharType="separate"/>
      </w:r>
      <w:r w:rsidR="008C742B">
        <w:rPr>
          <w:rFonts w:ascii="Times New Roman" w:hAnsi="Times New Roman" w:cs="Times New Roman"/>
          <w:noProof/>
        </w:rPr>
        <w:t> </w:t>
      </w:r>
      <w:r w:rsidR="008C742B">
        <w:rPr>
          <w:rFonts w:ascii="Times New Roman" w:hAnsi="Times New Roman" w:cs="Times New Roman"/>
          <w:noProof/>
        </w:rPr>
        <w:t> </w:t>
      </w:r>
      <w:r w:rsidR="008C742B">
        <w:rPr>
          <w:rFonts w:ascii="Times New Roman" w:hAnsi="Times New Roman" w:cs="Times New Roman"/>
          <w:noProof/>
        </w:rPr>
        <w:t> </w:t>
      </w:r>
      <w:r w:rsidR="008C742B">
        <w:rPr>
          <w:rFonts w:ascii="Times New Roman" w:hAnsi="Times New Roman" w:cs="Times New Roman"/>
          <w:noProof/>
        </w:rPr>
        <w:t> </w:t>
      </w:r>
      <w:r w:rsidR="008C742B">
        <w:rPr>
          <w:rFonts w:ascii="Times New Roman" w:hAnsi="Times New Roman" w:cs="Times New Roman"/>
          <w:noProof/>
        </w:rPr>
        <w:t> </w:t>
      </w:r>
      <w:r w:rsidR="008C742B">
        <w:rPr>
          <w:rFonts w:ascii="Times New Roman" w:hAnsi="Times New Roman" w:cs="Times New Roman"/>
        </w:rPr>
        <w:fldChar w:fldCharType="end"/>
      </w:r>
      <w:bookmarkEnd w:id="3"/>
    </w:p>
    <w:p w14:paraId="37C4E97C" w14:textId="4A01B432" w:rsidR="00D90B5C" w:rsidRDefault="00EA1334">
      <w:pPr>
        <w:tabs>
          <w:tab w:val="left" w:pos="288"/>
          <w:tab w:val="left" w:pos="1296"/>
          <w:tab w:val="left" w:pos="5472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99B011" wp14:editId="2F6EBDFA">
                <wp:simplePos x="0" y="0"/>
                <wp:positionH relativeFrom="column">
                  <wp:posOffset>3439795</wp:posOffset>
                </wp:positionH>
                <wp:positionV relativeFrom="paragraph">
                  <wp:posOffset>176530</wp:posOffset>
                </wp:positionV>
                <wp:extent cx="3314700" cy="0"/>
                <wp:effectExtent l="0" t="0" r="19050" b="1905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40DE40B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13.9pt" to="531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L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GUzUNveuMKCKnU1obq6Em9mo2m3x1SumqJ2vPI8e1sIC8LGcm7lLBxBm7Y9V80gxhy8Do2&#10;6tTYLkBCC9Ap6nG+68FPHlE4HI+z/CkF2e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"/>
            </w:pict>
          </mc:Fallback>
        </mc:AlternateContent>
      </w:r>
      <w:r w:rsidR="00564C67">
        <w:rPr>
          <w:rFonts w:ascii="Times New Roman" w:hAnsi="Times New Roman" w:cs="Times New Roman"/>
        </w:rPr>
        <w:tab/>
      </w:r>
      <w:bookmarkStart w:id="4" w:name="Check6"/>
      <w:r w:rsidR="00564C67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64C67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564C67">
        <w:rPr>
          <w:rFonts w:ascii="Times New Roman" w:hAnsi="Times New Roman" w:cs="Times New Roman"/>
        </w:rPr>
        <w:fldChar w:fldCharType="end"/>
      </w:r>
      <w:bookmarkEnd w:id="4"/>
      <w:r w:rsidR="00564C67">
        <w:rPr>
          <w:rFonts w:ascii="Times New Roman" w:hAnsi="Times New Roman" w:cs="Times New Roman"/>
        </w:rPr>
        <w:tab/>
        <w:t>Other (Specify</w:t>
      </w:r>
      <w:r w:rsidR="00F65868">
        <w:rPr>
          <w:rFonts w:ascii="Times New Roman" w:hAnsi="Times New Roman" w:cs="Times New Roman"/>
        </w:rPr>
        <w:t>, including city and state</w:t>
      </w:r>
      <w:r w:rsidR="00564C67">
        <w:rPr>
          <w:rFonts w:ascii="Times New Roman" w:hAnsi="Times New Roman" w:cs="Times New Roman"/>
        </w:rPr>
        <w:t xml:space="preserve">): </w:t>
      </w:r>
      <w:bookmarkStart w:id="5" w:name="Text15"/>
      <w:r w:rsidR="00564C67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4C67">
        <w:rPr>
          <w:rFonts w:ascii="Times New Roman" w:hAnsi="Times New Roman" w:cs="Times New Roman"/>
        </w:rPr>
        <w:instrText xml:space="preserve"> FORMTEXT </w:instrText>
      </w:r>
      <w:r w:rsidR="00564C67">
        <w:rPr>
          <w:rFonts w:ascii="Times New Roman" w:hAnsi="Times New Roman" w:cs="Times New Roman"/>
        </w:rPr>
      </w:r>
      <w:r w:rsidR="00564C67">
        <w:rPr>
          <w:rFonts w:ascii="Times New Roman" w:hAnsi="Times New Roman" w:cs="Times New Roman"/>
        </w:rPr>
        <w:fldChar w:fldCharType="separate"/>
      </w:r>
      <w:r w:rsidR="00564C67">
        <w:rPr>
          <w:rFonts w:ascii="Times New Roman" w:hAnsi="Times New Roman" w:cs="Times New Roman"/>
          <w:noProof/>
        </w:rPr>
        <w:t> </w:t>
      </w:r>
      <w:r w:rsidR="00564C67">
        <w:rPr>
          <w:rFonts w:ascii="Times New Roman" w:hAnsi="Times New Roman" w:cs="Times New Roman"/>
          <w:noProof/>
        </w:rPr>
        <w:t> </w:t>
      </w:r>
      <w:r w:rsidR="00564C67">
        <w:rPr>
          <w:rFonts w:ascii="Times New Roman" w:hAnsi="Times New Roman" w:cs="Times New Roman"/>
          <w:noProof/>
        </w:rPr>
        <w:t> </w:t>
      </w:r>
      <w:r w:rsidR="00564C67">
        <w:rPr>
          <w:rFonts w:ascii="Times New Roman" w:hAnsi="Times New Roman" w:cs="Times New Roman"/>
          <w:noProof/>
        </w:rPr>
        <w:t> </w:t>
      </w:r>
      <w:r w:rsidR="00564C67">
        <w:rPr>
          <w:rFonts w:ascii="Times New Roman" w:hAnsi="Times New Roman" w:cs="Times New Roman"/>
          <w:noProof/>
        </w:rPr>
        <w:t> </w:t>
      </w:r>
      <w:r w:rsidR="00564C67">
        <w:rPr>
          <w:rFonts w:ascii="Times New Roman" w:hAnsi="Times New Roman" w:cs="Times New Roman"/>
        </w:rPr>
        <w:fldChar w:fldCharType="end"/>
      </w:r>
      <w:bookmarkEnd w:id="5"/>
    </w:p>
    <w:p w14:paraId="48F8DC26" w14:textId="1F7DA7BD" w:rsidR="00564C67" w:rsidRDefault="00564C67">
      <w:pPr>
        <w:tabs>
          <w:tab w:val="left" w:pos="288"/>
          <w:tab w:val="left" w:pos="1296"/>
          <w:tab w:val="left" w:pos="5472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3298D03B" w14:textId="77777777" w:rsidR="005D079B" w:rsidRDefault="005D079B">
      <w:pPr>
        <w:tabs>
          <w:tab w:val="left" w:pos="288"/>
          <w:tab w:val="left" w:pos="1296"/>
          <w:tab w:val="left" w:pos="5472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0E226C7C" w14:textId="5DDE01F8" w:rsidR="00F163E8" w:rsidRDefault="00E2286B">
      <w:pPr>
        <w:tabs>
          <w:tab w:val="left" w:pos="288"/>
          <w:tab w:val="left" w:pos="1296"/>
          <w:tab w:val="left" w:pos="547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64C67">
        <w:rPr>
          <w:rFonts w:ascii="Times New Roman" w:hAnsi="Times New Roman" w:cs="Times New Roman"/>
        </w:rPr>
        <w:t>.</w:t>
      </w:r>
      <w:r w:rsidR="00564C67">
        <w:rPr>
          <w:rFonts w:ascii="Times New Roman" w:hAnsi="Times New Roman" w:cs="Times New Roman"/>
        </w:rPr>
        <w:tab/>
      </w:r>
      <w:r w:rsidR="00F163E8">
        <w:rPr>
          <w:rFonts w:ascii="Times New Roman" w:hAnsi="Times New Roman" w:cs="Times New Roman"/>
        </w:rPr>
        <w:t xml:space="preserve">    Check the</w:t>
      </w:r>
      <w:r w:rsidR="000E5912">
        <w:rPr>
          <w:rFonts w:ascii="Times New Roman" w:hAnsi="Times New Roman" w:cs="Times New Roman"/>
        </w:rPr>
        <w:t xml:space="preserve"> box(</w:t>
      </w:r>
      <w:proofErr w:type="spellStart"/>
      <w:r w:rsidR="000E5912">
        <w:rPr>
          <w:rFonts w:ascii="Times New Roman" w:hAnsi="Times New Roman" w:cs="Times New Roman"/>
        </w:rPr>
        <w:t>es</w:t>
      </w:r>
      <w:proofErr w:type="spellEnd"/>
      <w:r w:rsidR="000E5912">
        <w:rPr>
          <w:rFonts w:ascii="Times New Roman" w:hAnsi="Times New Roman" w:cs="Times New Roman"/>
        </w:rPr>
        <w:t xml:space="preserve">) below if your project </w:t>
      </w:r>
      <w:r w:rsidR="00F163E8">
        <w:rPr>
          <w:rFonts w:ascii="Times New Roman" w:hAnsi="Times New Roman" w:cs="Times New Roman"/>
        </w:rPr>
        <w:t>involves any of the following (check all that apply):</w:t>
      </w:r>
    </w:p>
    <w:p w14:paraId="59A879E2" w14:textId="354CD348" w:rsidR="00564C67" w:rsidRDefault="00564C67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6" w:name="Check7"/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ab/>
      </w:r>
      <w:r w:rsidR="0063181D">
        <w:rPr>
          <w:rFonts w:ascii="Times New Roman" w:hAnsi="Times New Roman" w:cs="Times New Roman"/>
        </w:rPr>
        <w:t xml:space="preserve">Vulnerable </w:t>
      </w:r>
      <w:r w:rsidR="00D77463">
        <w:rPr>
          <w:rFonts w:ascii="Times New Roman" w:hAnsi="Times New Roman" w:cs="Times New Roman"/>
        </w:rPr>
        <w:t>p</w:t>
      </w:r>
      <w:r w:rsidR="0063181D">
        <w:rPr>
          <w:rFonts w:ascii="Times New Roman" w:hAnsi="Times New Roman" w:cs="Times New Roman"/>
        </w:rPr>
        <w:t>opulations (</w:t>
      </w:r>
      <w:r w:rsidR="00197D0C">
        <w:rPr>
          <w:rFonts w:ascii="Times New Roman" w:hAnsi="Times New Roman" w:cs="Times New Roman"/>
        </w:rPr>
        <w:t>Children</w:t>
      </w:r>
      <w:r w:rsidR="0063181D">
        <w:rPr>
          <w:rFonts w:ascii="Times New Roman" w:hAnsi="Times New Roman" w:cs="Times New Roman"/>
        </w:rPr>
        <w:t>, pregnant women</w:t>
      </w:r>
      <w:r w:rsidR="00197D0C">
        <w:rPr>
          <w:rFonts w:ascii="Times New Roman" w:hAnsi="Times New Roman" w:cs="Times New Roman"/>
        </w:rPr>
        <w:t>, or</w:t>
      </w:r>
      <w:r w:rsidR="0063181D">
        <w:rPr>
          <w:rFonts w:ascii="Times New Roman" w:hAnsi="Times New Roman" w:cs="Times New Roman"/>
        </w:rPr>
        <w:t xml:space="preserve"> prisoners</w:t>
      </w:r>
      <w:r w:rsidR="00197D0C">
        <w:rPr>
          <w:rFonts w:ascii="Times New Roman" w:hAnsi="Times New Roman" w:cs="Times New Roman"/>
        </w:rPr>
        <w:t>/incarcerated individuals</w:t>
      </w:r>
      <w:r w:rsidR="0063181D">
        <w:rPr>
          <w:rFonts w:ascii="Times New Roman" w:hAnsi="Times New Roman" w:cs="Times New Roman"/>
        </w:rPr>
        <w:t>)</w:t>
      </w:r>
    </w:p>
    <w:p w14:paraId="69A5F755" w14:textId="77777777" w:rsidR="005E013E" w:rsidRDefault="005E013E" w:rsidP="005E013E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Elderly persons</w:t>
      </w:r>
      <w:r>
        <w:rPr>
          <w:rFonts w:ascii="Times New Roman" w:hAnsi="Times New Roman" w:cs="Times New Roman"/>
        </w:rPr>
        <w:tab/>
      </w:r>
    </w:p>
    <w:p w14:paraId="1F0E6B59" w14:textId="77777777" w:rsidR="005E013E" w:rsidRDefault="005E013E" w:rsidP="005E013E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Economically/educationally disadvantaged persons</w:t>
      </w:r>
    </w:p>
    <w:p w14:paraId="0738E54A" w14:textId="77777777" w:rsidR="005E013E" w:rsidRDefault="005E013E" w:rsidP="005E013E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Mentally/emotionally/developmentally disabled persons</w:t>
      </w:r>
      <w:r>
        <w:rPr>
          <w:rFonts w:ascii="Times New Roman" w:hAnsi="Times New Roman" w:cs="Times New Roman"/>
        </w:rPr>
        <w:tab/>
      </w:r>
    </w:p>
    <w:p w14:paraId="6C1E056C" w14:textId="7233C9FF" w:rsidR="001D4C5C" w:rsidRDefault="005E013E" w:rsidP="001D0386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Minority groups and/or non-English speakers</w:t>
      </w:r>
    </w:p>
    <w:p w14:paraId="3F17097D" w14:textId="719FE2E7" w:rsidR="0095405D" w:rsidRDefault="00564C67" w:rsidP="0095405D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7" w:name="Check11"/>
      <w:r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</w:r>
      <w:r w:rsidR="003A3335">
        <w:rPr>
          <w:rFonts w:ascii="Times New Roman" w:hAnsi="Times New Roman" w:cs="Times New Roman"/>
        </w:rPr>
        <w:t>University s</w:t>
      </w:r>
      <w:r w:rsidR="00F163E8">
        <w:rPr>
          <w:rFonts w:ascii="Times New Roman" w:hAnsi="Times New Roman" w:cs="Times New Roman"/>
        </w:rPr>
        <w:t xml:space="preserve">tudents (Purdue PSY Department </w:t>
      </w:r>
      <w:r w:rsidR="001D4C5C">
        <w:rPr>
          <w:rFonts w:ascii="Times New Roman" w:hAnsi="Times New Roman" w:cs="Times New Roman"/>
        </w:rPr>
        <w:t>subject pool</w:t>
      </w:r>
      <w:r w:rsidR="00F163E8">
        <w:rPr>
          <w:rFonts w:ascii="Times New Roman" w:hAnsi="Times New Roman" w:cs="Times New Roman"/>
        </w:rPr>
        <w:t xml:space="preserve">?  </w:t>
      </w:r>
      <w:r w:rsidR="0095405D">
        <w:rPr>
          <w:rFonts w:ascii="Times New Roman" w:hAnsi="Times New Roman" w:cs="Times New Roman"/>
        </w:rPr>
        <w:t xml:space="preserve">Yes    </w:t>
      </w:r>
      <w:r w:rsidR="0095405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405D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95405D">
        <w:rPr>
          <w:rFonts w:ascii="Times New Roman" w:hAnsi="Times New Roman" w:cs="Times New Roman"/>
        </w:rPr>
        <w:fldChar w:fldCharType="end"/>
      </w:r>
      <w:r w:rsidR="0095405D">
        <w:rPr>
          <w:rFonts w:ascii="Times New Roman" w:hAnsi="Times New Roman" w:cs="Times New Roman"/>
        </w:rPr>
        <w:t xml:space="preserve">     No  </w:t>
      </w:r>
      <w:r w:rsidR="0095405D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5405D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95405D">
        <w:rPr>
          <w:rFonts w:ascii="Times New Roman" w:hAnsi="Times New Roman" w:cs="Times New Roman"/>
        </w:rPr>
        <w:fldChar w:fldCharType="end"/>
      </w:r>
      <w:r w:rsidR="0095405D">
        <w:rPr>
          <w:rFonts w:ascii="Times New Roman" w:hAnsi="Times New Roman" w:cs="Times New Roman"/>
        </w:rPr>
        <w:t xml:space="preserve">      )</w:t>
      </w:r>
    </w:p>
    <w:p w14:paraId="71D3E230" w14:textId="77777777" w:rsidR="0095405D" w:rsidRDefault="0095405D" w:rsidP="0095405D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</w:p>
    <w:p w14:paraId="05DD0BAC" w14:textId="69A4C0E8" w:rsidR="00222BAA" w:rsidRDefault="00141EDE" w:rsidP="00F163E8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86C14B" w14:textId="77777777" w:rsidR="008B4C18" w:rsidRDefault="008B4C18" w:rsidP="00F163E8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</w:p>
    <w:p w14:paraId="1AACA765" w14:textId="77777777" w:rsidR="007D7078" w:rsidRDefault="007D7078" w:rsidP="00D77463">
      <w:pPr>
        <w:tabs>
          <w:tab w:val="left" w:pos="540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</w:p>
    <w:p w14:paraId="6C9E7F11" w14:textId="77777777" w:rsidR="007D7078" w:rsidRDefault="007D7078" w:rsidP="00D77463">
      <w:pPr>
        <w:tabs>
          <w:tab w:val="left" w:pos="540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</w:p>
    <w:p w14:paraId="3FE1CD05" w14:textId="77777777" w:rsidR="00D77463" w:rsidRDefault="00F163E8" w:rsidP="00D77463">
      <w:pPr>
        <w:tabs>
          <w:tab w:val="left" w:pos="540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 </w:t>
      </w:r>
      <w:r w:rsidR="008374D4">
        <w:rPr>
          <w:rFonts w:ascii="Times New Roman" w:hAnsi="Times New Roman" w:cs="Times New Roman"/>
        </w:rPr>
        <w:t>Indicate the anticipated maximum n</w:t>
      </w:r>
      <w:r w:rsidR="00564C67">
        <w:rPr>
          <w:rFonts w:ascii="Times New Roman" w:hAnsi="Times New Roman" w:cs="Times New Roman"/>
        </w:rPr>
        <w:t>umber of subjects to be enrolle</w:t>
      </w:r>
      <w:r w:rsidR="001C05AF">
        <w:rPr>
          <w:rFonts w:ascii="Times New Roman" w:hAnsi="Times New Roman" w:cs="Times New Roman"/>
        </w:rPr>
        <w:t>d or number of records or specimens</w:t>
      </w:r>
    </w:p>
    <w:p w14:paraId="27A127D9" w14:textId="30C584DE" w:rsidR="001C05AF" w:rsidRDefault="007D7078" w:rsidP="00D77463">
      <w:pPr>
        <w:tabs>
          <w:tab w:val="left" w:pos="540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05AF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1C05AF">
        <w:rPr>
          <w:rFonts w:ascii="Times New Roman" w:hAnsi="Times New Roman" w:cs="Times New Roman"/>
        </w:rPr>
        <w:t xml:space="preserve">be included </w:t>
      </w:r>
      <w:r w:rsidR="00544ADA">
        <w:rPr>
          <w:rFonts w:ascii="Times New Roman" w:hAnsi="Times New Roman" w:cs="Times New Roman"/>
        </w:rPr>
        <w:t xml:space="preserve">under </w:t>
      </w:r>
      <w:r w:rsidR="00564C67">
        <w:rPr>
          <w:rFonts w:ascii="Times New Roman" w:hAnsi="Times New Roman" w:cs="Times New Roman"/>
        </w:rPr>
        <w:t>this protocol</w:t>
      </w:r>
      <w:r w:rsidR="008374D4">
        <w:rPr>
          <w:rFonts w:ascii="Times New Roman" w:hAnsi="Times New Roman" w:cs="Times New Roman"/>
        </w:rPr>
        <w:t xml:space="preserve"> as justified by the </w:t>
      </w:r>
      <w:r w:rsidR="00CE10DF">
        <w:rPr>
          <w:rFonts w:ascii="Times New Roman" w:hAnsi="Times New Roman" w:cs="Times New Roman"/>
        </w:rPr>
        <w:t xml:space="preserve">hypothesis and study </w:t>
      </w:r>
      <w:r w:rsidR="008374D4">
        <w:rPr>
          <w:rFonts w:ascii="Times New Roman" w:hAnsi="Times New Roman" w:cs="Times New Roman"/>
        </w:rPr>
        <w:t>procedures</w:t>
      </w:r>
      <w:r w:rsidR="001358F4">
        <w:rPr>
          <w:rFonts w:ascii="Times New Roman" w:hAnsi="Times New Roman" w:cs="Times New Roman"/>
        </w:rPr>
        <w:t xml:space="preserve">: </w:t>
      </w:r>
      <w:r w:rsidR="001C05AF">
        <w:rPr>
          <w:rFonts w:ascii="Times New Roman" w:hAnsi="Times New Roman" w:cs="Times New Roman"/>
        </w:rPr>
        <w:t>____________</w:t>
      </w:r>
      <w:r w:rsidR="001358F4">
        <w:rPr>
          <w:rFonts w:ascii="Times New Roman" w:hAnsi="Times New Roman" w:cs="Times New Roman"/>
        </w:rPr>
        <w:t xml:space="preserve">    </w:t>
      </w:r>
      <w:r w:rsidR="00A00EC0">
        <w:rPr>
          <w:rFonts w:ascii="Times New Roman" w:hAnsi="Times New Roman" w:cs="Times New Roman"/>
        </w:rPr>
        <w:t xml:space="preserve"> </w:t>
      </w:r>
      <w:r w:rsidR="008875A7">
        <w:rPr>
          <w:rFonts w:ascii="Times New Roman" w:hAnsi="Times New Roman" w:cs="Times New Roman"/>
        </w:rPr>
        <w:t xml:space="preserve">    </w:t>
      </w:r>
    </w:p>
    <w:p w14:paraId="76572F3E" w14:textId="59ED9F1E" w:rsidR="00564C67" w:rsidRDefault="001C05AF" w:rsidP="001C05AF">
      <w:pPr>
        <w:tabs>
          <w:tab w:val="left" w:pos="630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0EC0">
        <w:rPr>
          <w:rFonts w:ascii="Times New Roman" w:hAnsi="Times New Roman" w:cs="Times New Roman"/>
        </w:rPr>
        <w:t xml:space="preserve"> </w:t>
      </w:r>
      <w:r w:rsidR="00A00EC0" w:rsidRPr="00A00EC0">
        <w:rPr>
          <w:rFonts w:ascii="Times New Roman" w:hAnsi="Times New Roman" w:cs="Times New Roman"/>
        </w:rPr>
        <w:t>(</w:t>
      </w:r>
      <w:r w:rsidR="00A00EC0">
        <w:rPr>
          <w:rFonts w:ascii="Times New Roman" w:hAnsi="Times New Roman" w:cs="Times New Roman"/>
        </w:rPr>
        <w:t>S</w:t>
      </w:r>
      <w:r w:rsidR="00544ADA">
        <w:rPr>
          <w:rFonts w:ascii="Times New Roman" w:hAnsi="Times New Roman" w:cs="Times New Roman"/>
        </w:rPr>
        <w:t>uggestion: if unsure, err on the side of a higher sample size)</w:t>
      </w:r>
    </w:p>
    <w:p w14:paraId="09BC41A2" w14:textId="77777777" w:rsidR="00564C67" w:rsidRDefault="00564C67">
      <w:pPr>
        <w:tabs>
          <w:tab w:val="left" w:pos="-288"/>
          <w:tab w:val="left" w:pos="288"/>
          <w:tab w:val="left" w:pos="1296"/>
          <w:tab w:val="left" w:pos="5472"/>
        </w:tabs>
        <w:suppressAutoHyphens/>
        <w:ind w:left="288" w:right="-288" w:hanging="576"/>
        <w:rPr>
          <w:rFonts w:ascii="Times New Roman" w:hAnsi="Times New Roman" w:cs="Times New Roman"/>
        </w:rPr>
      </w:pPr>
    </w:p>
    <w:p w14:paraId="2486F771" w14:textId="77777777" w:rsidR="007D7078" w:rsidRDefault="00544ADA" w:rsidP="007D7078">
      <w:pPr>
        <w:tabs>
          <w:tab w:val="left" w:pos="450"/>
          <w:tab w:val="left" w:pos="5472"/>
        </w:tabs>
        <w:suppressAutoHyphens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4D6833">
        <w:rPr>
          <w:rFonts w:ascii="Times New Roman" w:hAnsi="Times New Roman" w:cs="Times New Roman"/>
        </w:rPr>
        <w:t xml:space="preserve">  </w:t>
      </w:r>
      <w:r w:rsidR="008C4C78">
        <w:rPr>
          <w:rFonts w:ascii="Times New Roman" w:hAnsi="Times New Roman" w:cs="Times New Roman"/>
        </w:rPr>
        <w:t>Will this</w:t>
      </w:r>
      <w:r w:rsidR="00564C67">
        <w:rPr>
          <w:rFonts w:ascii="Times New Roman" w:hAnsi="Times New Roman" w:cs="Times New Roman"/>
        </w:rPr>
        <w:t xml:space="preserve"> project involve the use of </w:t>
      </w:r>
      <w:r w:rsidR="00564C67" w:rsidRPr="00544ADA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  <w:bCs/>
        </w:rPr>
        <w:t>investigational new d</w:t>
      </w:r>
      <w:r w:rsidR="00564C67" w:rsidRPr="00544ADA">
        <w:rPr>
          <w:rFonts w:ascii="Times New Roman" w:hAnsi="Times New Roman" w:cs="Times New Roman"/>
          <w:bCs/>
        </w:rPr>
        <w:t>rug</w:t>
      </w:r>
      <w:r w:rsidRPr="00544ADA">
        <w:rPr>
          <w:rFonts w:ascii="Times New Roman" w:hAnsi="Times New Roman" w:cs="Times New Roman"/>
          <w:bCs/>
        </w:rPr>
        <w:t xml:space="preserve"> (IND)</w:t>
      </w:r>
      <w:r w:rsidR="008875A7">
        <w:rPr>
          <w:rFonts w:ascii="Times New Roman" w:hAnsi="Times New Roman" w:cs="Times New Roman"/>
          <w:bCs/>
        </w:rPr>
        <w:t>, investigational medical device</w:t>
      </w:r>
      <w:r w:rsidRPr="00544ADA">
        <w:rPr>
          <w:rFonts w:ascii="Times New Roman" w:hAnsi="Times New Roman" w:cs="Times New Roman"/>
          <w:bCs/>
        </w:rPr>
        <w:t xml:space="preserve"> </w:t>
      </w:r>
      <w:r w:rsidR="00564C67" w:rsidRPr="00544ADA">
        <w:rPr>
          <w:rFonts w:ascii="Times New Roman" w:hAnsi="Times New Roman" w:cs="Times New Roman"/>
        </w:rPr>
        <w:t xml:space="preserve">or </w:t>
      </w:r>
    </w:p>
    <w:p w14:paraId="5398E432" w14:textId="0062A6E7" w:rsidR="00B63F34" w:rsidRDefault="007D7078" w:rsidP="007D7078">
      <w:pPr>
        <w:tabs>
          <w:tab w:val="left" w:pos="450"/>
          <w:tab w:val="left" w:pos="5472"/>
        </w:tabs>
        <w:suppressAutoHyphens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4C67" w:rsidRPr="00544ADA">
        <w:rPr>
          <w:rFonts w:ascii="Times New Roman" w:hAnsi="Times New Roman" w:cs="Times New Roman"/>
        </w:rPr>
        <w:t>a</w:t>
      </w:r>
      <w:r w:rsidR="008875A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8C4C78">
        <w:rPr>
          <w:rFonts w:ascii="Times New Roman" w:hAnsi="Times New Roman" w:cs="Times New Roman"/>
        </w:rPr>
        <w:t>FDA-approved drug/</w:t>
      </w:r>
      <w:r w:rsidR="008875A7">
        <w:rPr>
          <w:rFonts w:ascii="Times New Roman" w:hAnsi="Times New Roman" w:cs="Times New Roman"/>
        </w:rPr>
        <w:t>device for an</w:t>
      </w:r>
      <w:r w:rsidR="00544ADA">
        <w:rPr>
          <w:rFonts w:ascii="Times New Roman" w:hAnsi="Times New Roman" w:cs="Times New Roman"/>
          <w:bCs/>
        </w:rPr>
        <w:t xml:space="preserve"> unapproved u</w:t>
      </w:r>
      <w:r w:rsidR="00564C67" w:rsidRPr="00544ADA">
        <w:rPr>
          <w:rFonts w:ascii="Times New Roman" w:hAnsi="Times New Roman" w:cs="Times New Roman"/>
          <w:bCs/>
        </w:rPr>
        <w:t>se</w:t>
      </w:r>
      <w:r w:rsidR="00544ADA" w:rsidRPr="00544ADA">
        <w:rPr>
          <w:rFonts w:ascii="Times New Roman" w:hAnsi="Times New Roman" w:cs="Times New Roman"/>
        </w:rPr>
        <w:t xml:space="preserve">: </w:t>
      </w:r>
      <w:bookmarkStart w:id="8" w:name="Check22"/>
      <w:r w:rsidR="00564C67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64C67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564C67">
        <w:rPr>
          <w:rFonts w:ascii="Times New Roman" w:hAnsi="Times New Roman" w:cs="Times New Roman"/>
        </w:rPr>
        <w:fldChar w:fldCharType="end"/>
      </w:r>
      <w:bookmarkEnd w:id="8"/>
      <w:r w:rsidR="00544ADA">
        <w:rPr>
          <w:rFonts w:ascii="Times New Roman" w:hAnsi="Times New Roman" w:cs="Times New Roman"/>
        </w:rPr>
        <w:t xml:space="preserve">  YES  </w:t>
      </w:r>
      <w:r w:rsidR="00564C67">
        <w:rPr>
          <w:rFonts w:ascii="Times New Roman" w:hAnsi="Times New Roman" w:cs="Times New Roman"/>
        </w:rPr>
        <w:t xml:space="preserve"> </w:t>
      </w:r>
      <w:bookmarkStart w:id="9" w:name="Check23"/>
      <w:r w:rsidR="00564C67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64C67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564C67">
        <w:rPr>
          <w:rFonts w:ascii="Times New Roman" w:hAnsi="Times New Roman" w:cs="Times New Roman"/>
        </w:rPr>
        <w:fldChar w:fldCharType="end"/>
      </w:r>
      <w:bookmarkEnd w:id="9"/>
      <w:r w:rsidR="00564C67">
        <w:rPr>
          <w:rFonts w:ascii="Times New Roman" w:hAnsi="Times New Roman" w:cs="Times New Roman"/>
        </w:rPr>
        <w:t xml:space="preserve"> NO</w:t>
      </w:r>
      <w:r w:rsidR="00544ADA">
        <w:rPr>
          <w:rFonts w:ascii="Times New Roman" w:hAnsi="Times New Roman" w:cs="Times New Roman"/>
        </w:rPr>
        <w:t xml:space="preserve">   </w:t>
      </w:r>
    </w:p>
    <w:p w14:paraId="1E4AFFE8" w14:textId="71D1F8CA" w:rsidR="00454114" w:rsidRDefault="0082533D" w:rsidP="00D77463">
      <w:pPr>
        <w:tabs>
          <w:tab w:val="left" w:pos="-288"/>
          <w:tab w:val="left" w:pos="288"/>
          <w:tab w:val="left" w:pos="1296"/>
          <w:tab w:val="left" w:pos="5472"/>
        </w:tabs>
        <w:suppressAutoHyphens/>
        <w:ind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4C67">
        <w:rPr>
          <w:rFonts w:ascii="Times New Roman" w:hAnsi="Times New Roman" w:cs="Times New Roman"/>
        </w:rPr>
        <w:tab/>
      </w:r>
      <w:r w:rsidR="004D6833">
        <w:rPr>
          <w:rFonts w:ascii="Times New Roman" w:hAnsi="Times New Roman" w:cs="Times New Roman"/>
        </w:rPr>
        <w:t xml:space="preserve">     </w:t>
      </w:r>
    </w:p>
    <w:p w14:paraId="3E48374E" w14:textId="5F8BB68B" w:rsidR="004D6833" w:rsidRDefault="00486B79" w:rsidP="004D6833">
      <w:pPr>
        <w:tabs>
          <w:tab w:val="left" w:pos="288"/>
          <w:tab w:val="left" w:pos="1296"/>
          <w:tab w:val="left" w:pos="547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54114">
        <w:rPr>
          <w:rFonts w:ascii="Times New Roman" w:hAnsi="Times New Roman" w:cs="Times New Roman"/>
        </w:rPr>
        <w:t>.</w:t>
      </w:r>
      <w:r w:rsidR="004D6833">
        <w:rPr>
          <w:rFonts w:ascii="Times New Roman" w:hAnsi="Times New Roman" w:cs="Times New Roman"/>
        </w:rPr>
        <w:t xml:space="preserve">   Check th</w:t>
      </w:r>
      <w:r w:rsidR="000E5912">
        <w:rPr>
          <w:rFonts w:ascii="Times New Roman" w:hAnsi="Times New Roman" w:cs="Times New Roman"/>
        </w:rPr>
        <w:t>e box(</w:t>
      </w:r>
      <w:proofErr w:type="spellStart"/>
      <w:r w:rsidR="000E5912">
        <w:rPr>
          <w:rFonts w:ascii="Times New Roman" w:hAnsi="Times New Roman" w:cs="Times New Roman"/>
        </w:rPr>
        <w:t>es</w:t>
      </w:r>
      <w:proofErr w:type="spellEnd"/>
      <w:r w:rsidR="000E5912">
        <w:rPr>
          <w:rFonts w:ascii="Times New Roman" w:hAnsi="Times New Roman" w:cs="Times New Roman"/>
        </w:rPr>
        <w:t xml:space="preserve">) below if your project </w:t>
      </w:r>
      <w:r w:rsidR="004D6833">
        <w:rPr>
          <w:rFonts w:ascii="Times New Roman" w:hAnsi="Times New Roman" w:cs="Times New Roman"/>
        </w:rPr>
        <w:t>involves any of the following (check all that apply):</w:t>
      </w:r>
    </w:p>
    <w:p w14:paraId="737E84DF" w14:textId="77777777" w:rsidR="00454114" w:rsidRDefault="00454114" w:rsidP="00454114">
      <w:pPr>
        <w:tabs>
          <w:tab w:val="left" w:pos="-288"/>
          <w:tab w:val="left" w:pos="288"/>
          <w:tab w:val="left" w:pos="1296"/>
          <w:tab w:val="left" w:pos="5472"/>
        </w:tabs>
        <w:suppressAutoHyphens/>
        <w:ind w:right="-288"/>
        <w:rPr>
          <w:rFonts w:ascii="Times New Roman" w:hAnsi="Times New Roman" w:cs="Times New Roman"/>
          <w:sz w:val="20"/>
          <w:szCs w:val="20"/>
        </w:rPr>
      </w:pPr>
    </w:p>
    <w:p w14:paraId="57BC6189" w14:textId="77777777" w:rsidR="00E419E9" w:rsidRPr="00E419E9" w:rsidRDefault="00E419E9" w:rsidP="00E419E9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  Intervention(s) that include medical or psychological treatment</w:t>
      </w:r>
    </w:p>
    <w:p w14:paraId="70F6AECA" w14:textId="1A1592B8" w:rsidR="00564C67" w:rsidRDefault="00564C67">
      <w:pPr>
        <w:tabs>
          <w:tab w:val="left" w:pos="-288"/>
          <w:tab w:val="left" w:pos="288"/>
          <w:tab w:val="left" w:pos="1008"/>
          <w:tab w:val="left" w:pos="1584"/>
          <w:tab w:val="left" w:pos="5472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0" w:name="Check28"/>
      <w:r w:rsidR="00CE10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A3A34">
        <w:rPr>
          <w:rFonts w:ascii="Times New Roman" w:hAnsi="Times New Roman" w:cs="Times New Roman"/>
        </w:rPr>
        <w:tab/>
        <w:t>Use of voice, video, digital, or image r</w:t>
      </w:r>
      <w:r>
        <w:rPr>
          <w:rFonts w:ascii="Times New Roman" w:hAnsi="Times New Roman" w:cs="Times New Roman"/>
        </w:rPr>
        <w:t>e</w:t>
      </w:r>
      <w:r w:rsidR="000A3A34">
        <w:rPr>
          <w:rFonts w:ascii="Times New Roman" w:hAnsi="Times New Roman" w:cs="Times New Roman"/>
        </w:rPr>
        <w:t>cordings</w:t>
      </w:r>
    </w:p>
    <w:p w14:paraId="429C7C69" w14:textId="5E80BD34" w:rsidR="00564C67" w:rsidRDefault="00D77463" w:rsidP="000A3A34">
      <w:pPr>
        <w:tabs>
          <w:tab w:val="left" w:pos="-288"/>
          <w:tab w:val="left" w:pos="288"/>
          <w:tab w:val="left" w:pos="1008"/>
          <w:tab w:val="left" w:pos="1584"/>
          <w:tab w:val="left" w:pos="5472"/>
        </w:tabs>
        <w:suppressAutoHyphens/>
        <w:ind w:left="288" w:right="-288" w:hanging="576"/>
        <w:rPr>
          <w:rFonts w:ascii="Times New Roman" w:hAnsi="Times New Roman" w:cs="Times New Roman"/>
        </w:rPr>
      </w:pPr>
      <w:r w:rsidRPr="00D7746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8DEFBC" wp14:editId="68A990C3">
                <wp:simplePos x="0" y="0"/>
                <wp:positionH relativeFrom="column">
                  <wp:posOffset>6033135</wp:posOffset>
                </wp:positionH>
                <wp:positionV relativeFrom="paragraph">
                  <wp:posOffset>129931</wp:posOffset>
                </wp:positionV>
                <wp:extent cx="792138" cy="879"/>
                <wp:effectExtent l="0" t="0" r="46355" b="5016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2138" cy="8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1F99A8" id="Line_x0020_19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0.25pt" to="537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"/>
            </w:pict>
          </mc:Fallback>
        </mc:AlternateContent>
      </w:r>
      <w:r w:rsidR="00564C67">
        <w:rPr>
          <w:rFonts w:ascii="Times New Roman" w:hAnsi="Times New Roman" w:cs="Times New Roman"/>
        </w:rPr>
        <w:tab/>
      </w:r>
      <w:r w:rsidR="00CE10DF">
        <w:rPr>
          <w:rFonts w:ascii="Times New Roman" w:hAnsi="Times New Roman" w:cs="Times New Roman"/>
        </w:rPr>
        <w:tab/>
      </w:r>
      <w:r w:rsidR="00564C67"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564C67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564C67">
        <w:rPr>
          <w:rFonts w:ascii="Times New Roman" w:hAnsi="Times New Roman" w:cs="Times New Roman"/>
        </w:rPr>
        <w:fldChar w:fldCharType="end"/>
      </w:r>
      <w:bookmarkEnd w:id="10"/>
      <w:r w:rsidR="000A3A34">
        <w:rPr>
          <w:rFonts w:ascii="Times New Roman" w:hAnsi="Times New Roman" w:cs="Times New Roman"/>
        </w:rPr>
        <w:tab/>
        <w:t>Subject c</w:t>
      </w:r>
      <w:r w:rsidR="00564C67">
        <w:rPr>
          <w:rFonts w:ascii="Times New Roman" w:hAnsi="Times New Roman" w:cs="Times New Roman"/>
        </w:rPr>
        <w:t>ompensation</w:t>
      </w:r>
      <w:r w:rsidR="00915A89">
        <w:rPr>
          <w:rFonts w:ascii="Times New Roman" w:hAnsi="Times New Roman" w:cs="Times New Roman"/>
        </w:rPr>
        <w:t xml:space="preserve">: </w:t>
      </w:r>
      <w:r w:rsidR="008374D4">
        <w:rPr>
          <w:rFonts w:ascii="Times New Roman" w:hAnsi="Times New Roman" w:cs="Times New Roman"/>
        </w:rPr>
        <w:t xml:space="preserve">Please indicate the maximum payment amount to </w:t>
      </w:r>
      <w:r w:rsidR="000A3A34">
        <w:rPr>
          <w:rFonts w:ascii="Times New Roman" w:hAnsi="Times New Roman" w:cs="Times New Roman"/>
        </w:rPr>
        <w:t>a subject:</w:t>
      </w:r>
      <w:r w:rsidR="00564C67">
        <w:rPr>
          <w:rFonts w:ascii="Times New Roman" w:hAnsi="Times New Roman" w:cs="Times New Roman"/>
        </w:rPr>
        <w:t xml:space="preserve"> </w:t>
      </w:r>
      <w:r w:rsidR="00CE10DF">
        <w:rPr>
          <w:rFonts w:ascii="Times New Roman" w:hAnsi="Times New Roman" w:cs="Times New Roman"/>
        </w:rPr>
        <w:t xml:space="preserve">US </w:t>
      </w:r>
      <w:r w:rsidR="000448B6">
        <w:rPr>
          <w:rFonts w:ascii="Times New Roman" w:hAnsi="Times New Roman" w:cs="Times New Roman"/>
        </w:rPr>
        <w:t>$</w:t>
      </w:r>
      <w:r w:rsidR="00564C67">
        <w:rPr>
          <w:rFonts w:ascii="Times New Roman" w:hAnsi="Times New Roman" w:cs="Times New Roman"/>
        </w:rPr>
        <w:t xml:space="preserve"> </w:t>
      </w:r>
      <w:r w:rsidR="00915A89">
        <w:rPr>
          <w:rFonts w:ascii="Times New Roman" w:hAnsi="Times New Roman" w:cs="Times New Roman"/>
        </w:rPr>
        <w:t xml:space="preserve">        </w:t>
      </w:r>
      <w:r w:rsidR="00CE10DF">
        <w:rPr>
          <w:rFonts w:ascii="Times New Roman" w:hAnsi="Times New Roman" w:cs="Times New Roman"/>
        </w:rPr>
        <w:t xml:space="preserve">       </w:t>
      </w:r>
    </w:p>
    <w:p w14:paraId="72D8CCDD" w14:textId="6A28B954" w:rsidR="00B1570B" w:rsidRDefault="00564C67">
      <w:pPr>
        <w:tabs>
          <w:tab w:val="left" w:pos="-288"/>
          <w:tab w:val="left" w:pos="288"/>
          <w:tab w:val="left" w:pos="1008"/>
          <w:tab w:val="left" w:pos="1584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1" w:name="Check29"/>
      <w:r>
        <w:rPr>
          <w:rFonts w:ascii="Times New Roman" w:hAnsi="Times New Roman"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ab/>
      </w:r>
      <w:r w:rsidR="000A3A34">
        <w:rPr>
          <w:rFonts w:ascii="Times New Roman" w:hAnsi="Times New Roman" w:cs="Times New Roman"/>
        </w:rPr>
        <w:t>VO2 max e</w:t>
      </w:r>
      <w:r w:rsidR="000448B6">
        <w:rPr>
          <w:rFonts w:ascii="Times New Roman" w:hAnsi="Times New Roman" w:cs="Times New Roman"/>
        </w:rPr>
        <w:t>xercise</w:t>
      </w:r>
      <w:r w:rsidR="0095405D">
        <w:rPr>
          <w:rFonts w:ascii="Times New Roman" w:hAnsi="Times New Roman" w:cs="Times New Roman"/>
        </w:rPr>
        <w:t xml:space="preserve"> test</w:t>
      </w:r>
    </w:p>
    <w:p w14:paraId="085D99E5" w14:textId="1AD27CD3" w:rsidR="00564C67" w:rsidRDefault="00B1570B">
      <w:pPr>
        <w:tabs>
          <w:tab w:val="left" w:pos="-288"/>
          <w:tab w:val="left" w:pos="288"/>
          <w:tab w:val="left" w:pos="1008"/>
          <w:tab w:val="left" w:pos="1584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Magnetic Resonance Imaging (MRI</w:t>
      </w:r>
      <w:r w:rsidR="00703319">
        <w:rPr>
          <w:rFonts w:ascii="Times New Roman" w:hAnsi="Times New Roman" w:cs="Times New Roman"/>
        </w:rPr>
        <w:t xml:space="preserve">) (Location: Purdue Campus    </w:t>
      </w:r>
      <w:r w:rsidR="00703319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03319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703319">
        <w:rPr>
          <w:rFonts w:ascii="Times New Roman" w:hAnsi="Times New Roman" w:cs="Times New Roman"/>
        </w:rPr>
        <w:fldChar w:fldCharType="end"/>
      </w:r>
      <w:r w:rsidR="00703319">
        <w:rPr>
          <w:rFonts w:ascii="Times New Roman" w:hAnsi="Times New Roman" w:cs="Times New Roman"/>
        </w:rPr>
        <w:t xml:space="preserve">     Other  </w:t>
      </w:r>
      <w:r w:rsidR="00703319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03319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703319">
        <w:rPr>
          <w:rFonts w:ascii="Times New Roman" w:hAnsi="Times New Roman" w:cs="Times New Roman"/>
        </w:rPr>
        <w:fldChar w:fldCharType="end"/>
      </w:r>
      <w:r w:rsidR="00703319">
        <w:rPr>
          <w:rFonts w:ascii="Times New Roman" w:hAnsi="Times New Roman" w:cs="Times New Roman"/>
        </w:rPr>
        <w:t>)</w:t>
      </w:r>
      <w:r w:rsidR="00564C67">
        <w:rPr>
          <w:rFonts w:ascii="Times New Roman" w:hAnsi="Times New Roman" w:cs="Times New Roman"/>
        </w:rPr>
        <w:tab/>
      </w:r>
      <w:r w:rsidR="00564C67">
        <w:rPr>
          <w:rFonts w:ascii="Times New Roman" w:hAnsi="Times New Roman" w:cs="Times New Roman"/>
        </w:rPr>
        <w:tab/>
      </w:r>
      <w:r w:rsidR="00564C67">
        <w:rPr>
          <w:rFonts w:ascii="Times New Roman" w:hAnsi="Times New Roman" w:cs="Times New Roman"/>
        </w:rPr>
        <w:tab/>
      </w:r>
    </w:p>
    <w:p w14:paraId="09E5A031" w14:textId="4C988F36" w:rsidR="00564C67" w:rsidRDefault="00564C67" w:rsidP="00D77463">
      <w:pPr>
        <w:tabs>
          <w:tab w:val="left" w:pos="288"/>
          <w:tab w:val="left" w:pos="1296"/>
          <w:tab w:val="left" w:pos="4752"/>
          <w:tab w:val="left" w:pos="576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2" w:name="Check30"/>
      <w:r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2"/>
      <w:r w:rsidR="0095405D">
        <w:rPr>
          <w:rFonts w:ascii="Times New Roman" w:hAnsi="Times New Roman" w:cs="Times New Roman"/>
        </w:rPr>
        <w:t xml:space="preserve">       Radioactivity/ Radioisotopes (Radiation Safety Committee approved? Yes    </w:t>
      </w:r>
      <w:r w:rsidR="0095405D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5405D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95405D">
        <w:rPr>
          <w:rFonts w:ascii="Times New Roman" w:hAnsi="Times New Roman" w:cs="Times New Roman"/>
        </w:rPr>
        <w:fldChar w:fldCharType="end"/>
      </w:r>
      <w:r w:rsidR="0095405D">
        <w:rPr>
          <w:rFonts w:ascii="Times New Roman" w:hAnsi="Times New Roman" w:cs="Times New Roman"/>
        </w:rPr>
        <w:t xml:space="preserve">     No  </w:t>
      </w:r>
      <w:r w:rsidR="0095405D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5405D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95405D">
        <w:rPr>
          <w:rFonts w:ascii="Times New Roman" w:hAnsi="Times New Roman" w:cs="Times New Roman"/>
        </w:rPr>
        <w:fldChar w:fldCharType="end"/>
      </w:r>
      <w:r w:rsidR="0095405D">
        <w:rPr>
          <w:rFonts w:ascii="Times New Roman" w:hAnsi="Times New Roman" w:cs="Times New Roman"/>
        </w:rPr>
        <w:t xml:space="preserve"> )</w:t>
      </w:r>
    </w:p>
    <w:p w14:paraId="493F1B8B" w14:textId="37DD4981" w:rsidR="006C1DA3" w:rsidRDefault="00564C67">
      <w:pPr>
        <w:tabs>
          <w:tab w:val="left" w:pos="-288"/>
          <w:tab w:val="left" w:pos="288"/>
          <w:tab w:val="left" w:pos="1008"/>
          <w:tab w:val="left" w:pos="1584"/>
          <w:tab w:val="left" w:pos="5472"/>
          <w:tab w:val="left" w:pos="7200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3" w:name="Check31"/>
      <w:r w:rsidR="00CE10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tab/>
      </w:r>
      <w:r w:rsidR="00192A47">
        <w:rPr>
          <w:rFonts w:ascii="Times New Roman" w:hAnsi="Times New Roman" w:cs="Times New Roman"/>
        </w:rPr>
        <w:t xml:space="preserve">Request for </w:t>
      </w:r>
      <w:r w:rsidR="000A3A34">
        <w:rPr>
          <w:rFonts w:ascii="Times New Roman" w:hAnsi="Times New Roman" w:cs="Times New Roman"/>
        </w:rPr>
        <w:t>Waiver of i</w:t>
      </w:r>
      <w:r w:rsidR="000448B6">
        <w:rPr>
          <w:rFonts w:ascii="Times New Roman" w:hAnsi="Times New Roman" w:cs="Times New Roman"/>
        </w:rPr>
        <w:t xml:space="preserve">nformed </w:t>
      </w:r>
      <w:r w:rsidR="000A3A34">
        <w:rPr>
          <w:rFonts w:ascii="Times New Roman" w:hAnsi="Times New Roman" w:cs="Times New Roman"/>
        </w:rPr>
        <w:t>c</w:t>
      </w:r>
      <w:r w:rsidR="000448B6">
        <w:rPr>
          <w:rFonts w:ascii="Times New Roman" w:hAnsi="Times New Roman" w:cs="Times New Roman"/>
        </w:rPr>
        <w:t>onsen</w:t>
      </w:r>
      <w:r w:rsidR="008374D4">
        <w:rPr>
          <w:rFonts w:ascii="Times New Roman" w:hAnsi="Times New Roman" w:cs="Times New Roman"/>
        </w:rPr>
        <w:t>t</w:t>
      </w:r>
    </w:p>
    <w:p w14:paraId="32971595" w14:textId="5F3E3839" w:rsidR="00564C67" w:rsidRDefault="006C1DA3">
      <w:pPr>
        <w:tabs>
          <w:tab w:val="left" w:pos="-288"/>
          <w:tab w:val="left" w:pos="288"/>
          <w:tab w:val="left" w:pos="1008"/>
          <w:tab w:val="left" w:pos="1584"/>
          <w:tab w:val="left" w:pos="5472"/>
          <w:tab w:val="left" w:pos="7200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10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A3A34">
        <w:rPr>
          <w:rFonts w:ascii="Times New Roman" w:hAnsi="Times New Roman" w:cs="Times New Roman"/>
        </w:rPr>
        <w:tab/>
      </w:r>
      <w:r w:rsidR="00192A47">
        <w:rPr>
          <w:rFonts w:ascii="Times New Roman" w:hAnsi="Times New Roman" w:cs="Times New Roman"/>
        </w:rPr>
        <w:t xml:space="preserve">Request for </w:t>
      </w:r>
      <w:r w:rsidR="000A3A34">
        <w:rPr>
          <w:rFonts w:ascii="Times New Roman" w:hAnsi="Times New Roman" w:cs="Times New Roman"/>
        </w:rPr>
        <w:t>Waiver of d</w:t>
      </w:r>
      <w:r>
        <w:rPr>
          <w:rFonts w:ascii="Times New Roman" w:hAnsi="Times New Roman" w:cs="Times New Roman"/>
        </w:rPr>
        <w:t xml:space="preserve">ocumentation </w:t>
      </w:r>
      <w:r w:rsidR="007A45EF">
        <w:rPr>
          <w:rFonts w:ascii="Times New Roman" w:hAnsi="Times New Roman" w:cs="Times New Roman"/>
        </w:rPr>
        <w:t xml:space="preserve">(signed) </w:t>
      </w:r>
      <w:r>
        <w:rPr>
          <w:rFonts w:ascii="Times New Roman" w:hAnsi="Times New Roman" w:cs="Times New Roman"/>
        </w:rPr>
        <w:t xml:space="preserve">of </w:t>
      </w:r>
      <w:r w:rsidR="000A3A34">
        <w:rPr>
          <w:rFonts w:ascii="Times New Roman" w:hAnsi="Times New Roman" w:cs="Times New Roman"/>
        </w:rPr>
        <w:t>informed c</w:t>
      </w:r>
      <w:r>
        <w:rPr>
          <w:rFonts w:ascii="Times New Roman" w:hAnsi="Times New Roman" w:cs="Times New Roman"/>
        </w:rPr>
        <w:t>onsent</w:t>
      </w:r>
      <w:r w:rsidR="00564C67">
        <w:rPr>
          <w:rFonts w:ascii="Times New Roman" w:hAnsi="Times New Roman" w:cs="Times New Roman"/>
        </w:rPr>
        <w:tab/>
      </w:r>
    </w:p>
    <w:p w14:paraId="6923C167" w14:textId="164DB58C" w:rsidR="00564C67" w:rsidRDefault="00564C67" w:rsidP="000A3A34">
      <w:pPr>
        <w:tabs>
          <w:tab w:val="left" w:pos="-288"/>
          <w:tab w:val="left" w:pos="288"/>
          <w:tab w:val="left" w:pos="1008"/>
          <w:tab w:val="left" w:pos="1584"/>
          <w:tab w:val="left" w:pos="4752"/>
          <w:tab w:val="left" w:pos="5472"/>
          <w:tab w:val="left" w:pos="7380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4" w:name="Check34"/>
      <w:r w:rsidR="00CE10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4"/>
      <w:r w:rsidR="000A3A34">
        <w:rPr>
          <w:rFonts w:ascii="Times New Roman" w:hAnsi="Times New Roman" w:cs="Times New Roman"/>
        </w:rPr>
        <w:t xml:space="preserve">       </w:t>
      </w:r>
      <w:r w:rsidR="000A3A34">
        <w:rPr>
          <w:rFonts w:ascii="Times New Roman" w:hAnsi="Times New Roman" w:cs="Times New Roman"/>
        </w:rPr>
        <w:tab/>
        <w:t>Use of blood</w:t>
      </w:r>
      <w:r w:rsidR="00691197">
        <w:rPr>
          <w:rFonts w:ascii="Times New Roman" w:hAnsi="Times New Roman" w:cs="Times New Roman"/>
        </w:rPr>
        <w:t xml:space="preserve">: </w:t>
      </w:r>
      <w:r w:rsidR="00CE10DF">
        <w:rPr>
          <w:rFonts w:ascii="Times New Roman" w:hAnsi="Times New Roman" w:cs="Times New Roman"/>
        </w:rPr>
        <w:t xml:space="preserve">Total amount of </w:t>
      </w:r>
      <w:r w:rsidR="000A3A3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lood</w:t>
      </w:r>
      <w:r w:rsidR="000A3A34">
        <w:rPr>
          <w:rFonts w:ascii="Times New Roman" w:hAnsi="Times New Roman" w:cs="Times New Roman"/>
        </w:rPr>
        <w:t>:</w:t>
      </w:r>
      <w:r w:rsidR="005062EB">
        <w:rPr>
          <w:rFonts w:ascii="Times New Roman" w:hAnsi="Times New Roman" w:cs="Times New Roman"/>
        </w:rPr>
        <w:t xml:space="preserve">       </w:t>
      </w:r>
      <w:r w:rsidR="00691197">
        <w:rPr>
          <w:rFonts w:ascii="Times New Roman" w:hAnsi="Times New Roman" w:cs="Times New Roman"/>
        </w:rPr>
        <w:t>___________</w:t>
      </w:r>
      <w:r w:rsidR="00D90B5C">
        <w:rPr>
          <w:rFonts w:ascii="Times New Roman" w:hAnsi="Times New Roman" w:cs="Times New Roman"/>
        </w:rPr>
        <w:t>_</w:t>
      </w:r>
      <w:r w:rsidR="00F4119F">
        <w:rPr>
          <w:rFonts w:ascii="Times New Roman" w:hAnsi="Times New Roman" w:cs="Times New Roman"/>
        </w:rPr>
        <w:t>(volume) over</w:t>
      </w:r>
      <w:r w:rsidR="000A3A34">
        <w:rPr>
          <w:rFonts w:ascii="Times New Roman" w:hAnsi="Times New Roman" w:cs="Times New Roman"/>
        </w:rPr>
        <w:t xml:space="preserve"> </w:t>
      </w:r>
      <w:r w:rsidR="00691197">
        <w:rPr>
          <w:rFonts w:ascii="Times New Roman" w:hAnsi="Times New Roman" w:cs="Times New Roman"/>
        </w:rPr>
        <w:t xml:space="preserve">____________   days.      </w:t>
      </w:r>
    </w:p>
    <w:p w14:paraId="3F0551BE" w14:textId="732FFD1D" w:rsidR="00564C67" w:rsidRDefault="00564C67">
      <w:pPr>
        <w:tabs>
          <w:tab w:val="left" w:pos="-288"/>
          <w:tab w:val="left" w:pos="288"/>
          <w:tab w:val="left" w:pos="1008"/>
          <w:tab w:val="left" w:pos="1584"/>
          <w:tab w:val="left" w:pos="4752"/>
          <w:tab w:val="left" w:pos="5472"/>
          <w:tab w:val="left" w:pos="7380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5" w:name="Check42"/>
      <w:r w:rsidR="00CE10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5"/>
      <w:r w:rsidR="00E419E9">
        <w:rPr>
          <w:rFonts w:ascii="Times New Roman" w:hAnsi="Times New Roman" w:cs="Times New Roman"/>
        </w:rPr>
        <w:tab/>
        <w:t>Use of</w:t>
      </w:r>
      <w:r w:rsidR="00192A47">
        <w:rPr>
          <w:rFonts w:ascii="Times New Roman" w:hAnsi="Times New Roman" w:cs="Times New Roman"/>
        </w:rPr>
        <w:t xml:space="preserve"> human tissue, cell lines, or</w:t>
      </w:r>
      <w:r w:rsidR="00E419E9">
        <w:rPr>
          <w:rFonts w:ascii="Times New Roman" w:hAnsi="Times New Roman" w:cs="Times New Roman"/>
        </w:rPr>
        <w:t xml:space="preserve"> other</w:t>
      </w:r>
      <w:r w:rsidR="00192A47">
        <w:rPr>
          <w:rFonts w:ascii="Times New Roman" w:hAnsi="Times New Roman" w:cs="Times New Roman"/>
        </w:rPr>
        <w:t xml:space="preserve"> human</w:t>
      </w:r>
      <w:r w:rsidR="00E419E9">
        <w:rPr>
          <w:rFonts w:ascii="Times New Roman" w:hAnsi="Times New Roman" w:cs="Times New Roman"/>
        </w:rPr>
        <w:t xml:space="preserve"> bodily fluids </w:t>
      </w:r>
    </w:p>
    <w:p w14:paraId="4A1DC961" w14:textId="5526B9AB" w:rsidR="00564C67" w:rsidRDefault="00564C67">
      <w:pPr>
        <w:tabs>
          <w:tab w:val="left" w:pos="-288"/>
          <w:tab w:val="left" w:pos="288"/>
          <w:tab w:val="left" w:pos="1008"/>
          <w:tab w:val="left" w:pos="1584"/>
          <w:tab w:val="left" w:pos="4752"/>
          <w:tab w:val="left" w:pos="5472"/>
          <w:tab w:val="left" w:pos="7380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10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E419E9">
        <w:rPr>
          <w:rFonts w:ascii="Times New Roman" w:hAnsi="Times New Roman" w:cs="Times New Roman"/>
        </w:rPr>
        <w:tab/>
        <w:t xml:space="preserve">Use of </w:t>
      </w:r>
      <w:r w:rsidR="0045365A">
        <w:rPr>
          <w:rFonts w:ascii="Times New Roman" w:hAnsi="Times New Roman" w:cs="Times New Roman"/>
        </w:rPr>
        <w:t>P</w:t>
      </w:r>
      <w:r w:rsidR="00E419E9">
        <w:rPr>
          <w:rFonts w:ascii="Times New Roman" w:hAnsi="Times New Roman" w:cs="Times New Roman"/>
        </w:rPr>
        <w:t xml:space="preserve">rotected </w:t>
      </w:r>
      <w:r w:rsidR="0045365A">
        <w:rPr>
          <w:rFonts w:ascii="Times New Roman" w:hAnsi="Times New Roman" w:cs="Times New Roman"/>
        </w:rPr>
        <w:t>Health I</w:t>
      </w:r>
      <w:r w:rsidR="00E419E9">
        <w:rPr>
          <w:rFonts w:ascii="Times New Roman" w:hAnsi="Times New Roman" w:cs="Times New Roman"/>
        </w:rPr>
        <w:t xml:space="preserve">nformation </w:t>
      </w:r>
      <w:r w:rsidR="0045365A">
        <w:rPr>
          <w:rFonts w:ascii="Times New Roman" w:hAnsi="Times New Roman" w:cs="Times New Roman"/>
        </w:rPr>
        <w:t xml:space="preserve">(PHI) </w:t>
      </w:r>
      <w:r w:rsidR="00E419E9">
        <w:rPr>
          <w:rFonts w:ascii="Times New Roman" w:hAnsi="Times New Roman" w:cs="Times New Roman"/>
        </w:rPr>
        <w:t>obtained from healthcare practitioners or institutions</w:t>
      </w:r>
    </w:p>
    <w:p w14:paraId="054D3D82" w14:textId="49ADB51B" w:rsidR="00C31BA8" w:rsidRDefault="008374D4">
      <w:pPr>
        <w:tabs>
          <w:tab w:val="left" w:pos="-288"/>
          <w:tab w:val="left" w:pos="288"/>
          <w:tab w:val="left" w:pos="1008"/>
          <w:tab w:val="left" w:pos="1584"/>
          <w:tab w:val="left" w:pos="4752"/>
          <w:tab w:val="left" w:pos="5472"/>
          <w:tab w:val="left" w:pos="7380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10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E419E9">
        <w:rPr>
          <w:rFonts w:ascii="Times New Roman" w:hAnsi="Times New Roman" w:cs="Times New Roman"/>
        </w:rPr>
        <w:tab/>
        <w:t>Use of academic records</w:t>
      </w:r>
      <w:r w:rsidR="00192A47">
        <w:rPr>
          <w:rFonts w:ascii="Times New Roman" w:hAnsi="Times New Roman" w:cs="Times New Roman"/>
        </w:rPr>
        <w:t xml:space="preserve"> obtained f</w:t>
      </w:r>
      <w:r w:rsidR="0045365A">
        <w:rPr>
          <w:rFonts w:ascii="Times New Roman" w:hAnsi="Times New Roman" w:cs="Times New Roman"/>
        </w:rPr>
        <w:t>rom an educational institution</w:t>
      </w:r>
    </w:p>
    <w:p w14:paraId="2764501E" w14:textId="77777777" w:rsidR="00C31BA8" w:rsidRDefault="00C31BA8">
      <w:pPr>
        <w:tabs>
          <w:tab w:val="left" w:pos="-288"/>
          <w:tab w:val="left" w:pos="288"/>
          <w:tab w:val="left" w:pos="1008"/>
          <w:tab w:val="left" w:pos="1584"/>
          <w:tab w:val="left" w:pos="4752"/>
          <w:tab w:val="left" w:pos="5472"/>
          <w:tab w:val="left" w:pos="7380"/>
        </w:tabs>
        <w:suppressAutoHyphens/>
        <w:ind w:left="288" w:right="-288" w:hanging="576"/>
        <w:rPr>
          <w:rFonts w:ascii="Times New Roman" w:hAnsi="Times New Roman" w:cs="Times New Roman"/>
        </w:rPr>
      </w:pPr>
    </w:p>
    <w:p w14:paraId="63A9A66F" w14:textId="4EE569E6" w:rsidR="007D7078" w:rsidRDefault="008C742B" w:rsidP="008C742B">
      <w:pPr>
        <w:tabs>
          <w:tab w:val="left" w:pos="-288"/>
          <w:tab w:val="left" w:pos="270"/>
          <w:tab w:val="left" w:pos="45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7D7078">
        <w:rPr>
          <w:rFonts w:ascii="Times New Roman" w:hAnsi="Times New Roman" w:cs="Times New Roman"/>
        </w:rPr>
        <w:t xml:space="preserve">Suggest </w:t>
      </w:r>
      <w:r w:rsidR="001D22C4">
        <w:rPr>
          <w:rFonts w:ascii="Times New Roman" w:hAnsi="Times New Roman" w:cs="Times New Roman"/>
        </w:rPr>
        <w:t xml:space="preserve">the appropriate IRB </w:t>
      </w:r>
      <w:r w:rsidR="00D77463">
        <w:rPr>
          <w:rFonts w:ascii="Times New Roman" w:hAnsi="Times New Roman" w:cs="Times New Roman"/>
        </w:rPr>
        <w:t xml:space="preserve">to review your research given </w:t>
      </w:r>
      <w:r w:rsidR="001D22C4">
        <w:rPr>
          <w:rFonts w:ascii="Times New Roman" w:hAnsi="Times New Roman" w:cs="Times New Roman"/>
        </w:rPr>
        <w:t>your study</w:t>
      </w:r>
      <w:r w:rsidR="00D77463">
        <w:rPr>
          <w:rFonts w:ascii="Times New Roman" w:hAnsi="Times New Roman" w:cs="Times New Roman"/>
        </w:rPr>
        <w:t xml:space="preserve"> (final decision determined by IRB)</w:t>
      </w:r>
      <w:r w:rsidR="001D22C4">
        <w:rPr>
          <w:rFonts w:ascii="Times New Roman" w:hAnsi="Times New Roman" w:cs="Times New Roman"/>
        </w:rPr>
        <w:t>:</w:t>
      </w:r>
    </w:p>
    <w:p w14:paraId="44681616" w14:textId="7E62EB34" w:rsidR="001D22C4" w:rsidRDefault="001D22C4" w:rsidP="008C742B">
      <w:pPr>
        <w:tabs>
          <w:tab w:val="left" w:pos="-288"/>
          <w:tab w:val="left" w:pos="270"/>
          <w:tab w:val="left" w:pos="45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20E55A" w14:textId="34292F0E" w:rsidR="001D22C4" w:rsidRPr="00726FB2" w:rsidRDefault="001D22C4" w:rsidP="001D22C4">
      <w:pPr>
        <w:tabs>
          <w:tab w:val="left" w:pos="-288"/>
          <w:tab w:val="left" w:pos="288"/>
          <w:tab w:val="left" w:pos="1296"/>
          <w:tab w:val="left" w:pos="2070"/>
          <w:tab w:val="left" w:pos="5472"/>
        </w:tabs>
        <w:suppressAutoHyphens/>
        <w:ind w:right="-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Biomedical (</w:t>
      </w:r>
      <w:r>
        <w:rPr>
          <w:rFonts w:ascii="Times New Roman" w:hAnsi="Times New Roman" w:cs="Times New Roman"/>
          <w:i/>
        </w:rPr>
        <w:t xml:space="preserve">research involving </w:t>
      </w:r>
      <w:r w:rsidRPr="00D70569">
        <w:rPr>
          <w:rFonts w:ascii="Times New Roman" w:hAnsi="Times New Roman" w:cs="Times New Roman"/>
          <w:i/>
        </w:rPr>
        <w:t>human diseases</w:t>
      </w:r>
      <w:r>
        <w:rPr>
          <w:rFonts w:ascii="Times New Roman" w:hAnsi="Times New Roman" w:cs="Times New Roman"/>
          <w:i/>
        </w:rPr>
        <w:t>, epidemiology, drugs, devices)</w:t>
      </w:r>
    </w:p>
    <w:p w14:paraId="3C0B9D90" w14:textId="7486591E" w:rsidR="001D22C4" w:rsidRDefault="001D22C4" w:rsidP="001D22C4">
      <w:pPr>
        <w:tabs>
          <w:tab w:val="left" w:pos="-288"/>
          <w:tab w:val="left" w:pos="288"/>
          <w:tab w:val="left" w:pos="1296"/>
          <w:tab w:val="left" w:pos="2070"/>
          <w:tab w:val="left" w:pos="5472"/>
        </w:tabs>
        <w:suppressAutoHyphens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Social/Behavioral (</w:t>
      </w:r>
      <w:r w:rsidRPr="00D70569">
        <w:rPr>
          <w:rFonts w:ascii="Times New Roman" w:hAnsi="Times New Roman" w:cs="Times New Roman"/>
          <w:i/>
        </w:rPr>
        <w:t>research involving educatio</w:t>
      </w:r>
      <w:r>
        <w:rPr>
          <w:rFonts w:ascii="Times New Roman" w:hAnsi="Times New Roman" w:cs="Times New Roman"/>
          <w:i/>
        </w:rPr>
        <w:t>n, social and behavioral science)</w:t>
      </w:r>
    </w:p>
    <w:p w14:paraId="0B1BE02B" w14:textId="3C76123D" w:rsidR="00E80C23" w:rsidRDefault="00E80C23" w:rsidP="00D77463">
      <w:pPr>
        <w:tabs>
          <w:tab w:val="left" w:pos="-288"/>
          <w:tab w:val="left" w:pos="288"/>
          <w:tab w:val="left" w:pos="1008"/>
          <w:tab w:val="left" w:pos="1584"/>
          <w:tab w:val="left" w:pos="4752"/>
          <w:tab w:val="left" w:pos="5472"/>
          <w:tab w:val="left" w:pos="7380"/>
        </w:tabs>
        <w:suppressAutoHyphens/>
        <w:ind w:left="288" w:right="-288" w:hanging="576"/>
        <w:rPr>
          <w:rFonts w:ascii="Times New Roman" w:hAnsi="Times New Roman" w:cs="Times New Roman"/>
        </w:rPr>
      </w:pPr>
    </w:p>
    <w:p w14:paraId="56CC3B7D" w14:textId="0083EAA7" w:rsidR="00C31BA8" w:rsidRDefault="00C31BA8" w:rsidP="008765B1">
      <w:pPr>
        <w:tabs>
          <w:tab w:val="left" w:pos="0"/>
          <w:tab w:val="left" w:pos="288"/>
          <w:tab w:val="left" w:pos="1296"/>
          <w:tab w:val="left" w:pos="2592"/>
          <w:tab w:val="left" w:pos="3600"/>
          <w:tab w:val="left" w:pos="5472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80092A">
        <w:rPr>
          <w:rFonts w:ascii="Times New Roman" w:hAnsi="Times New Roman" w:cs="Times New Roman"/>
        </w:rPr>
        <w:t>1</w:t>
      </w:r>
      <w:r w:rsidR="008765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67CB5">
        <w:rPr>
          <w:rFonts w:ascii="Times New Roman" w:hAnsi="Times New Roman" w:cs="Times New Roman"/>
        </w:rPr>
        <w:t xml:space="preserve"> How </w:t>
      </w:r>
      <w:r w:rsidR="00F4119F">
        <w:rPr>
          <w:rFonts w:ascii="Times New Roman" w:hAnsi="Times New Roman" w:cs="Times New Roman"/>
        </w:rPr>
        <w:t>will</w:t>
      </w:r>
      <w:r w:rsidR="00567CB5">
        <w:rPr>
          <w:rFonts w:ascii="Times New Roman" w:hAnsi="Times New Roman" w:cs="Times New Roman"/>
        </w:rPr>
        <w:t xml:space="preserve"> th</w:t>
      </w:r>
      <w:r w:rsidR="00EA1334">
        <w:rPr>
          <w:rFonts w:ascii="Times New Roman" w:hAnsi="Times New Roman" w:cs="Times New Roman"/>
        </w:rPr>
        <w:t>is</w:t>
      </w:r>
      <w:r w:rsidR="00567CB5">
        <w:rPr>
          <w:rFonts w:ascii="Times New Roman" w:hAnsi="Times New Roman" w:cs="Times New Roman"/>
        </w:rPr>
        <w:t xml:space="preserve"> study</w:t>
      </w:r>
      <w:r w:rsidR="00F4119F">
        <w:rPr>
          <w:rFonts w:ascii="Times New Roman" w:hAnsi="Times New Roman" w:cs="Times New Roman"/>
        </w:rPr>
        <w:t xml:space="preserve"> be</w:t>
      </w:r>
      <w:r w:rsidR="00567CB5">
        <w:rPr>
          <w:rFonts w:ascii="Times New Roman" w:hAnsi="Times New Roman" w:cs="Times New Roman"/>
        </w:rPr>
        <w:t xml:space="preserve"> funded?</w:t>
      </w:r>
    </w:p>
    <w:p w14:paraId="2A65AC7A" w14:textId="5D758E1E" w:rsidR="00567CB5" w:rsidRDefault="00567CB5" w:rsidP="004D6833">
      <w:pPr>
        <w:tabs>
          <w:tab w:val="left" w:pos="-288"/>
          <w:tab w:val="left" w:pos="288"/>
          <w:tab w:val="left" w:pos="1296"/>
          <w:tab w:val="left" w:pos="2592"/>
          <w:tab w:val="left" w:pos="3600"/>
          <w:tab w:val="left" w:pos="5472"/>
        </w:tabs>
        <w:suppressAutoHyphens/>
        <w:ind w:left="288" w:right="-288" w:hanging="576"/>
        <w:rPr>
          <w:rFonts w:ascii="Times New Roman" w:hAnsi="Times New Roman" w:cs="Times New Roman"/>
        </w:rPr>
      </w:pPr>
    </w:p>
    <w:p w14:paraId="1EBCD565" w14:textId="3BD542B2" w:rsidR="00915A89" w:rsidRDefault="00567CB5" w:rsidP="00915A89">
      <w:pPr>
        <w:tabs>
          <w:tab w:val="left" w:pos="288"/>
          <w:tab w:val="left" w:pos="1296"/>
          <w:tab w:val="left" w:pos="5472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E61889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E61889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E61889">
        <w:rPr>
          <w:rFonts w:ascii="Times New Roman" w:hAnsi="Times New Roman" w:cs="Times New Roman"/>
        </w:rPr>
        <w:fldChar w:fldCharType="end"/>
      </w:r>
      <w:r w:rsidR="00E61889">
        <w:rPr>
          <w:rFonts w:ascii="Times New Roman" w:hAnsi="Times New Roman" w:cs="Times New Roman"/>
        </w:rPr>
        <w:t xml:space="preserve"> Unfunded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E61889">
        <w:rPr>
          <w:rFonts w:ascii="Times New Roman" w:hAnsi="Times New Roman" w:cs="Times New Roman"/>
        </w:rPr>
        <w:t xml:space="preserve"> Purdue University  </w:t>
      </w:r>
      <w:r w:rsidR="00E61889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E61889"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 w:rsidR="00E61889">
        <w:rPr>
          <w:rFonts w:ascii="Times New Roman" w:hAnsi="Times New Roman" w:cs="Times New Roman"/>
        </w:rPr>
        <w:fldChar w:fldCharType="end"/>
      </w:r>
      <w:r w:rsidR="00E61889">
        <w:rPr>
          <w:rFonts w:ascii="Times New Roman" w:hAnsi="Times New Roman" w:cs="Times New Roman"/>
        </w:rPr>
        <w:t xml:space="preserve"> </w:t>
      </w:r>
      <w:r w:rsidR="00915A89">
        <w:rPr>
          <w:rFonts w:ascii="Times New Roman" w:hAnsi="Times New Roman" w:cs="Times New Roman"/>
        </w:rPr>
        <w:t>External sponsor</w:t>
      </w:r>
      <w:r w:rsidR="00EA5E84">
        <w:rPr>
          <w:rFonts w:ascii="Times New Roman" w:hAnsi="Times New Roman" w:cs="Times New Roman"/>
        </w:rPr>
        <w:t xml:space="preserve"> (provide</w:t>
      </w:r>
      <w:r w:rsidR="00915A89">
        <w:rPr>
          <w:rFonts w:ascii="Times New Roman" w:hAnsi="Times New Roman" w:cs="Times New Roman"/>
        </w:rPr>
        <w:t xml:space="preserve"> name</w:t>
      </w:r>
      <w:r w:rsidR="00EA5E84">
        <w:rPr>
          <w:rFonts w:ascii="Times New Roman" w:hAnsi="Times New Roman" w:cs="Times New Roman"/>
        </w:rPr>
        <w:t>):</w:t>
      </w:r>
      <w:r w:rsidR="00E61889">
        <w:rPr>
          <w:rFonts w:ascii="Times New Roman" w:hAnsi="Times New Roman" w:cs="Times New Roman"/>
        </w:rPr>
        <w:t xml:space="preserve"> </w:t>
      </w:r>
    </w:p>
    <w:p w14:paraId="33C35CF3" w14:textId="4DAC46CE" w:rsidR="00E61889" w:rsidRDefault="00EA5E84" w:rsidP="00567CB5">
      <w:pPr>
        <w:tabs>
          <w:tab w:val="left" w:pos="-288"/>
          <w:tab w:val="left" w:pos="288"/>
          <w:tab w:val="left" w:pos="1296"/>
          <w:tab w:val="left" w:pos="2592"/>
          <w:tab w:val="left" w:pos="3600"/>
          <w:tab w:val="left" w:pos="5472"/>
        </w:tabs>
        <w:suppressAutoHyphens/>
        <w:ind w:left="288" w:right="-288" w:hanging="576"/>
        <w:rPr>
          <w:rFonts w:ascii="Times New Roman" w:hAnsi="Times New Roman" w:cs="Times New Roman"/>
        </w:rPr>
      </w:pPr>
      <w:r w:rsidRPr="00D7746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322DC7" wp14:editId="3A928A53">
                <wp:simplePos x="0" y="0"/>
                <wp:positionH relativeFrom="column">
                  <wp:posOffset>5038676</wp:posOffset>
                </wp:positionH>
                <wp:positionV relativeFrom="paragraph">
                  <wp:posOffset>11772</wp:posOffset>
                </wp:positionV>
                <wp:extent cx="1452343" cy="2345"/>
                <wp:effectExtent l="0" t="0" r="46355" b="4889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343" cy="2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998237" id="Line_x0020_1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.95pt" to="511.1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"/>
            </w:pict>
          </mc:Fallback>
        </mc:AlternateContent>
      </w:r>
    </w:p>
    <w:p w14:paraId="7F30F7EB" w14:textId="5E2F6836" w:rsidR="00EA1334" w:rsidRDefault="0080092A" w:rsidP="00D77463">
      <w:pPr>
        <w:tabs>
          <w:tab w:val="left" w:pos="-288"/>
          <w:tab w:val="left" w:pos="0"/>
          <w:tab w:val="left" w:pos="90"/>
          <w:tab w:val="left" w:pos="360"/>
          <w:tab w:val="left" w:pos="5472"/>
          <w:tab w:val="left" w:pos="7380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D94D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B94141" w:rsidRPr="00B94141">
        <w:rPr>
          <w:rFonts w:ascii="Times New Roman" w:hAnsi="Times New Roman" w:cs="Times New Roman"/>
        </w:rPr>
        <w:t>The P</w:t>
      </w:r>
      <w:r w:rsidR="00B94141">
        <w:rPr>
          <w:rFonts w:ascii="Times New Roman" w:hAnsi="Times New Roman" w:cs="Times New Roman"/>
        </w:rPr>
        <w:t xml:space="preserve">rincipal </w:t>
      </w:r>
      <w:r w:rsidR="00B94141" w:rsidRPr="00B94141">
        <w:rPr>
          <w:rFonts w:ascii="Times New Roman" w:hAnsi="Times New Roman" w:cs="Times New Roman"/>
        </w:rPr>
        <w:t>I</w:t>
      </w:r>
      <w:r w:rsidR="00B94141">
        <w:rPr>
          <w:rFonts w:ascii="Times New Roman" w:hAnsi="Times New Roman" w:cs="Times New Roman"/>
        </w:rPr>
        <w:t>nvestigator</w:t>
      </w:r>
      <w:r w:rsidR="00B94141" w:rsidRPr="00B94141">
        <w:rPr>
          <w:rFonts w:ascii="Times New Roman" w:hAnsi="Times New Roman" w:cs="Times New Roman"/>
        </w:rPr>
        <w:t xml:space="preserve"> on this application is responsible for ensuring that all persons responsible for the design, conduct, or reporting on this research protocol have disclosed </w:t>
      </w:r>
      <w:r w:rsidR="003E20F1">
        <w:rPr>
          <w:rFonts w:ascii="Times New Roman" w:hAnsi="Times New Roman" w:cs="Times New Roman"/>
        </w:rPr>
        <w:t>any research-</w:t>
      </w:r>
      <w:r w:rsidR="00B94141" w:rsidRPr="00B94141">
        <w:rPr>
          <w:rFonts w:ascii="Times New Roman" w:hAnsi="Times New Roman" w:cs="Times New Roman"/>
        </w:rPr>
        <w:t>related Significant Financial Interests (</w:t>
      </w:r>
      <w:r w:rsidR="00EA1334">
        <w:rPr>
          <w:rFonts w:ascii="Times New Roman" w:hAnsi="Times New Roman" w:cs="Times New Roman"/>
        </w:rPr>
        <w:t>SFIs</w:t>
      </w:r>
      <w:r w:rsidR="00917913">
        <w:rPr>
          <w:rFonts w:ascii="Times New Roman" w:hAnsi="Times New Roman" w:cs="Times New Roman"/>
        </w:rPr>
        <w:t>),</w:t>
      </w:r>
      <w:r w:rsidR="00EA1334">
        <w:rPr>
          <w:rFonts w:ascii="Times New Roman" w:hAnsi="Times New Roman" w:cs="Times New Roman"/>
        </w:rPr>
        <w:t xml:space="preserve"> </w:t>
      </w:r>
      <w:r w:rsidR="004F4B7C">
        <w:rPr>
          <w:rFonts w:ascii="Times New Roman" w:hAnsi="Times New Roman" w:cs="Times New Roman"/>
        </w:rPr>
        <w:t xml:space="preserve">see </w:t>
      </w:r>
      <w:hyperlink r:id="rId9" w:anchor="sfi" w:history="1">
        <w:r w:rsidR="004F4B7C" w:rsidRPr="004F4B7C">
          <w:rPr>
            <w:rStyle w:val="Hyperlink"/>
            <w:rFonts w:ascii="Times New Roman" w:hAnsi="Times New Roman" w:cs="Times New Roman"/>
          </w:rPr>
          <w:t>here</w:t>
        </w:r>
      </w:hyperlink>
      <w:r w:rsidR="00B94141" w:rsidRPr="00B94141">
        <w:rPr>
          <w:rFonts w:ascii="Times New Roman" w:hAnsi="Times New Roman" w:cs="Times New Roman"/>
        </w:rPr>
        <w:t xml:space="preserve">. </w:t>
      </w:r>
      <w:r w:rsidR="005E013E" w:rsidRPr="005E013E">
        <w:rPr>
          <w:rFonts w:ascii="Times New Roman" w:hAnsi="Times New Roman" w:cs="Times New Roman"/>
        </w:rPr>
        <w:t xml:space="preserve">All Investigators </w:t>
      </w:r>
      <w:r w:rsidR="00EA1334">
        <w:rPr>
          <w:rFonts w:ascii="Times New Roman" w:hAnsi="Times New Roman" w:cs="Times New Roman"/>
        </w:rPr>
        <w:t>with SFIs</w:t>
      </w:r>
      <w:r w:rsidR="005E013E" w:rsidRPr="005E013E">
        <w:rPr>
          <w:rFonts w:ascii="Times New Roman" w:hAnsi="Times New Roman" w:cs="Times New Roman"/>
        </w:rPr>
        <w:t xml:space="preserve">, are required to fill out a Research Related Significant Financial Interest Disclosure at: </w:t>
      </w:r>
      <w:hyperlink r:id="rId10" w:history="1">
        <w:r w:rsidR="005E013E" w:rsidRPr="00C9405A">
          <w:rPr>
            <w:rStyle w:val="Hyperlink"/>
            <w:rFonts w:ascii="Times New Roman" w:hAnsi="Times New Roman" w:cs="Times New Roman"/>
          </w:rPr>
          <w:t>https://webapps.ecn.purdue.edu/VPR/PDD</w:t>
        </w:r>
      </w:hyperlink>
      <w:r w:rsidR="005E013E">
        <w:rPr>
          <w:rFonts w:ascii="Times New Roman" w:hAnsi="Times New Roman" w:cs="Times New Roman"/>
        </w:rPr>
        <w:t xml:space="preserve"> </w:t>
      </w:r>
    </w:p>
    <w:p w14:paraId="3259AAAB" w14:textId="02716675" w:rsidR="005E013E" w:rsidRDefault="00EA1334" w:rsidP="00D77463">
      <w:pPr>
        <w:tabs>
          <w:tab w:val="left" w:pos="288"/>
          <w:tab w:val="left" w:pos="1584"/>
          <w:tab w:val="left" w:pos="4752"/>
          <w:tab w:val="left" w:pos="5472"/>
          <w:tab w:val="left" w:pos="7380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013E">
        <w:rPr>
          <w:rFonts w:ascii="Times New Roman" w:hAnsi="Times New Roman" w:cs="Times New Roman"/>
        </w:rPr>
        <w:t>Do you or any investigator on this study have a Significant Financial Interest related to this study?</w:t>
      </w:r>
    </w:p>
    <w:p w14:paraId="70859EA3" w14:textId="77777777" w:rsidR="00E61889" w:rsidRDefault="00E61889" w:rsidP="00D77463">
      <w:pPr>
        <w:tabs>
          <w:tab w:val="left" w:pos="-288"/>
          <w:tab w:val="left" w:pos="288"/>
          <w:tab w:val="left" w:pos="1584"/>
          <w:tab w:val="left" w:pos="4752"/>
          <w:tab w:val="left" w:pos="5472"/>
          <w:tab w:val="left" w:pos="7380"/>
        </w:tabs>
        <w:suppressAutoHyphens/>
        <w:ind w:left="288" w:right="-288" w:hanging="576"/>
        <w:rPr>
          <w:rFonts w:ascii="Times New Roman" w:hAnsi="Times New Roman" w:cs="Times New Roman"/>
        </w:rPr>
      </w:pPr>
    </w:p>
    <w:p w14:paraId="5123CF38" w14:textId="72FC0E5A" w:rsidR="00E61889" w:rsidRDefault="00E61889" w:rsidP="00E61889">
      <w:pPr>
        <w:tabs>
          <w:tab w:val="left" w:pos="-288"/>
          <w:tab w:val="left" w:pos="288"/>
          <w:tab w:val="left" w:pos="1296"/>
          <w:tab w:val="left" w:pos="2592"/>
          <w:tab w:val="left" w:pos="3600"/>
          <w:tab w:val="left" w:pos="5472"/>
        </w:tabs>
        <w:suppressAutoHyphens/>
        <w:ind w:left="288" w:right="-288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YES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UNSURE </w:t>
      </w:r>
      <w:r w:rsidR="003E20F1">
        <w:rPr>
          <w:rFonts w:ascii="Times New Roman" w:hAnsi="Times New Roman" w:cs="Times New Roman"/>
        </w:rPr>
        <w:t xml:space="preserve"> (Contact </w:t>
      </w:r>
      <w:hyperlink r:id="rId11" w:history="1">
        <w:r w:rsidR="003E20F1" w:rsidRPr="00C9405A">
          <w:rPr>
            <w:rStyle w:val="Hyperlink"/>
            <w:rFonts w:ascii="Times New Roman" w:hAnsi="Times New Roman" w:cs="Times New Roman"/>
          </w:rPr>
          <w:t>fcoi@purdue.edu</w:t>
        </w:r>
      </w:hyperlink>
      <w:r w:rsidR="003E20F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2FD">
        <w:rPr>
          <w:rFonts w:ascii="Times New Roman" w:hAnsi="Times New Roman" w:cs="Times New Roman"/>
        </w:rPr>
      </w:r>
      <w:r w:rsidR="00E022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NO</w:t>
      </w:r>
    </w:p>
    <w:p w14:paraId="6DBAA871" w14:textId="7D3957AE" w:rsidR="00E3693F" w:rsidRDefault="00E3693F">
      <w:pPr>
        <w:tabs>
          <w:tab w:val="left" w:pos="-288"/>
          <w:tab w:val="left" w:pos="288"/>
          <w:tab w:val="left" w:pos="1296"/>
          <w:tab w:val="left" w:pos="2592"/>
          <w:tab w:val="left" w:pos="3600"/>
          <w:tab w:val="left" w:pos="5472"/>
        </w:tabs>
        <w:suppressAutoHyphens/>
        <w:ind w:left="288" w:right="-288" w:hanging="576"/>
        <w:rPr>
          <w:rFonts w:ascii="Times New Roman" w:hAnsi="Times New Roman" w:cs="Times New Roman"/>
        </w:rPr>
      </w:pPr>
    </w:p>
    <w:p w14:paraId="318DE6D0" w14:textId="4A4D718C" w:rsidR="0082533D" w:rsidRDefault="00DB7EAD" w:rsidP="00EA5E84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" w:right="180"/>
        <w:rPr>
          <w:rFonts w:ascii="Times New Roman" w:hAnsi="Times New Roman" w:cs="Times New Roman"/>
          <w:spacing w:val="-3"/>
        </w:rPr>
      </w:pPr>
      <w:r w:rsidRPr="00E3693F">
        <w:rPr>
          <w:rFonts w:ascii="Times New Roman" w:hAnsi="Times New Roman" w:cs="Times New Roman"/>
        </w:rPr>
        <w:t xml:space="preserve">By </w:t>
      </w:r>
      <w:r w:rsidR="00DC6FDF">
        <w:rPr>
          <w:rFonts w:ascii="Times New Roman" w:hAnsi="Times New Roman" w:cs="Times New Roman"/>
        </w:rPr>
        <w:t>signing below</w:t>
      </w:r>
      <w:r w:rsidRPr="00E3693F">
        <w:rPr>
          <w:rFonts w:ascii="Times New Roman" w:hAnsi="Times New Roman" w:cs="Times New Roman"/>
        </w:rPr>
        <w:t xml:space="preserve">, I give my assurance </w:t>
      </w:r>
      <w:r w:rsidRPr="00E3693F">
        <w:rPr>
          <w:rFonts w:ascii="Times New Roman" w:hAnsi="Times New Roman" w:cs="Times New Roman"/>
          <w:spacing w:val="-3"/>
        </w:rPr>
        <w:t xml:space="preserve">that information supplied </w:t>
      </w:r>
      <w:r w:rsidR="0082533D">
        <w:rPr>
          <w:rFonts w:ascii="Times New Roman" w:hAnsi="Times New Roman" w:cs="Times New Roman"/>
          <w:spacing w:val="-3"/>
        </w:rPr>
        <w:t xml:space="preserve">to IRB </w:t>
      </w:r>
      <w:r w:rsidR="00E419E9">
        <w:rPr>
          <w:rFonts w:ascii="Times New Roman" w:hAnsi="Times New Roman" w:cs="Times New Roman"/>
          <w:spacing w:val="-3"/>
        </w:rPr>
        <w:t xml:space="preserve">relevant to this project </w:t>
      </w:r>
      <w:r w:rsidR="0082533D">
        <w:rPr>
          <w:rFonts w:ascii="Times New Roman" w:hAnsi="Times New Roman" w:cs="Times New Roman"/>
          <w:spacing w:val="-3"/>
        </w:rPr>
        <w:t>is complete a</w:t>
      </w:r>
      <w:r w:rsidR="00DC6FDF">
        <w:rPr>
          <w:rFonts w:ascii="Times New Roman" w:hAnsi="Times New Roman" w:cs="Times New Roman"/>
          <w:spacing w:val="-3"/>
        </w:rPr>
        <w:t xml:space="preserve">nd </w:t>
      </w:r>
      <w:r w:rsidR="00BB4981">
        <w:rPr>
          <w:rFonts w:ascii="Times New Roman" w:hAnsi="Times New Roman" w:cs="Times New Roman"/>
          <w:spacing w:val="-3"/>
        </w:rPr>
        <w:t>accurate</w:t>
      </w:r>
      <w:r w:rsidR="00DC6FDF">
        <w:rPr>
          <w:rFonts w:ascii="Times New Roman" w:hAnsi="Times New Roman" w:cs="Times New Roman"/>
          <w:spacing w:val="-3"/>
        </w:rPr>
        <w:t xml:space="preserve">. All materials </w:t>
      </w:r>
      <w:r w:rsidR="0082533D">
        <w:rPr>
          <w:rFonts w:ascii="Times New Roman" w:hAnsi="Times New Roman" w:cs="Times New Roman"/>
          <w:spacing w:val="-3"/>
        </w:rPr>
        <w:t>submitted for review</w:t>
      </w:r>
      <w:r w:rsidR="00DC6FDF">
        <w:rPr>
          <w:rFonts w:ascii="Times New Roman" w:hAnsi="Times New Roman" w:cs="Times New Roman"/>
          <w:spacing w:val="-3"/>
        </w:rPr>
        <w:t xml:space="preserve"> within this submission, unless otherwise indicated, are the original work of myself or those working in collaboration with me. I agree to accept responsibility for the scientific conduct of this project</w:t>
      </w:r>
      <w:r w:rsidR="00917913">
        <w:rPr>
          <w:rFonts w:ascii="Times New Roman" w:hAnsi="Times New Roman" w:cs="Times New Roman"/>
          <w:spacing w:val="-3"/>
        </w:rPr>
        <w:t xml:space="preserve"> and agree to uphold the policies and procedures of the Purdue IRB and approved protocol(s). </w:t>
      </w:r>
      <w:r w:rsidR="00DC6FDF">
        <w:rPr>
          <w:rFonts w:ascii="Times New Roman" w:hAnsi="Times New Roman" w:cs="Times New Roman"/>
          <w:spacing w:val="-3"/>
        </w:rPr>
        <w:t xml:space="preserve"> I understand </w:t>
      </w:r>
      <w:r w:rsidR="00BB4981">
        <w:rPr>
          <w:rFonts w:ascii="Times New Roman" w:hAnsi="Times New Roman" w:cs="Times New Roman"/>
          <w:spacing w:val="-3"/>
        </w:rPr>
        <w:t xml:space="preserve">my obligations as Principal Investigator. I </w:t>
      </w:r>
      <w:r w:rsidR="00BB4981" w:rsidRPr="00BB4981">
        <w:rPr>
          <w:rFonts w:ascii="Times New Roman" w:hAnsi="Times New Roman" w:cs="Times New Roman"/>
          <w:spacing w:val="-3"/>
        </w:rPr>
        <w:t>a</w:t>
      </w:r>
      <w:r w:rsidR="00BB4981">
        <w:rPr>
          <w:rFonts w:ascii="Times New Roman" w:hAnsi="Times New Roman" w:cs="Times New Roman"/>
          <w:spacing w:val="-3"/>
        </w:rPr>
        <w:t xml:space="preserve">gree to oversee the project to comply with </w:t>
      </w:r>
      <w:r w:rsidR="005B1249">
        <w:rPr>
          <w:rFonts w:ascii="Times New Roman" w:hAnsi="Times New Roman" w:cs="Times New Roman"/>
          <w:spacing w:val="-3"/>
        </w:rPr>
        <w:t xml:space="preserve">all </w:t>
      </w:r>
      <w:r w:rsidR="005B1249" w:rsidRPr="00BB4981">
        <w:rPr>
          <w:rFonts w:ascii="Times New Roman" w:hAnsi="Times New Roman" w:cs="Times New Roman"/>
          <w:spacing w:val="-3"/>
        </w:rPr>
        <w:t>federal</w:t>
      </w:r>
      <w:r w:rsidR="00BB4981" w:rsidRPr="00BB4981">
        <w:rPr>
          <w:rFonts w:ascii="Times New Roman" w:hAnsi="Times New Roman" w:cs="Times New Roman"/>
          <w:spacing w:val="-3"/>
        </w:rPr>
        <w:t>,</w:t>
      </w:r>
      <w:r w:rsidR="00BB4981">
        <w:rPr>
          <w:rFonts w:ascii="Times New Roman" w:hAnsi="Times New Roman" w:cs="Times New Roman"/>
          <w:spacing w:val="-3"/>
        </w:rPr>
        <w:t xml:space="preserve"> </w:t>
      </w:r>
      <w:r w:rsidR="00BB4981" w:rsidRPr="00BB4981">
        <w:rPr>
          <w:rFonts w:ascii="Times New Roman" w:hAnsi="Times New Roman" w:cs="Times New Roman"/>
          <w:spacing w:val="-3"/>
        </w:rPr>
        <w:t>state</w:t>
      </w:r>
      <w:r w:rsidR="00BB4981">
        <w:rPr>
          <w:rFonts w:ascii="Times New Roman" w:hAnsi="Times New Roman" w:cs="Times New Roman"/>
          <w:spacing w:val="-3"/>
        </w:rPr>
        <w:t>,</w:t>
      </w:r>
      <w:r w:rsidR="00BB4981" w:rsidRPr="00BB4981">
        <w:rPr>
          <w:rFonts w:ascii="Times New Roman" w:hAnsi="Times New Roman" w:cs="Times New Roman"/>
          <w:spacing w:val="-3"/>
        </w:rPr>
        <w:t xml:space="preserve"> and local laws regarding the protection of human participants in research</w:t>
      </w:r>
      <w:r w:rsidR="005B1249">
        <w:rPr>
          <w:rFonts w:ascii="Times New Roman" w:hAnsi="Times New Roman" w:cs="Times New Roman"/>
          <w:spacing w:val="-3"/>
        </w:rPr>
        <w:t>.</w:t>
      </w:r>
      <w:r w:rsidR="00BB4981" w:rsidRPr="00BB4981">
        <w:rPr>
          <w:rFonts w:ascii="Times New Roman" w:hAnsi="Times New Roman" w:cs="Times New Roman"/>
          <w:spacing w:val="-3"/>
        </w:rPr>
        <w:t xml:space="preserve"> </w:t>
      </w:r>
    </w:p>
    <w:p w14:paraId="6D4FFD1E" w14:textId="43D8EE9D" w:rsidR="00BB4981" w:rsidRDefault="00BB4981" w:rsidP="00BB4981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</w:rPr>
      </w:pPr>
    </w:p>
    <w:p w14:paraId="2BDC8BD6" w14:textId="77777777" w:rsidR="00DC6FDF" w:rsidRDefault="00DC6FDF" w:rsidP="00DB7EAD">
      <w:pPr>
        <w:tabs>
          <w:tab w:val="left" w:pos="288"/>
          <w:tab w:val="left" w:pos="720"/>
          <w:tab w:val="left" w:pos="5472"/>
        </w:tabs>
        <w:suppressAutoHyphens/>
        <w:ind w:right="-288"/>
        <w:rPr>
          <w:rFonts w:ascii="Times New Roman" w:hAnsi="Times New Roman" w:cs="Times New Roman"/>
          <w:spacing w:val="-3"/>
        </w:rPr>
      </w:pPr>
    </w:p>
    <w:p w14:paraId="46ED5527" w14:textId="77777777" w:rsidR="0082533D" w:rsidRDefault="00CE10DF" w:rsidP="00DB7EAD">
      <w:pPr>
        <w:tabs>
          <w:tab w:val="left" w:pos="288"/>
          <w:tab w:val="left" w:pos="720"/>
          <w:tab w:val="left" w:pos="5472"/>
        </w:tabs>
        <w:suppressAutoHyphens/>
        <w:ind w:right="-288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noProof/>
          <w:spacing w:val="-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2024ED" wp14:editId="32359920">
                <wp:simplePos x="0" y="0"/>
                <wp:positionH relativeFrom="column">
                  <wp:posOffset>3670935</wp:posOffset>
                </wp:positionH>
                <wp:positionV relativeFrom="paragraph">
                  <wp:posOffset>104140</wp:posOffset>
                </wp:positionV>
                <wp:extent cx="331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8E61A0" id="Line 5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8.2pt" to="550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">
                <w10:wrap type="throug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40325F" wp14:editId="32D946DF">
                <wp:simplePos x="0" y="0"/>
                <wp:positionH relativeFrom="column">
                  <wp:posOffset>89535</wp:posOffset>
                </wp:positionH>
                <wp:positionV relativeFrom="paragraph">
                  <wp:posOffset>104140</wp:posOffset>
                </wp:positionV>
                <wp:extent cx="331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70D9DFE" id="Line 5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8.2pt" to="268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">
                <w10:wrap type="through"/>
              </v:line>
            </w:pict>
          </mc:Fallback>
        </mc:AlternateContent>
      </w:r>
    </w:p>
    <w:p w14:paraId="19E88CCA" w14:textId="77777777" w:rsidR="000A3A34" w:rsidRPr="00813B8E" w:rsidRDefault="0082533D" w:rsidP="00DB7EAD">
      <w:pPr>
        <w:tabs>
          <w:tab w:val="left" w:pos="288"/>
          <w:tab w:val="left" w:pos="720"/>
          <w:tab w:val="left" w:pos="5472"/>
        </w:tabs>
        <w:suppressAutoHyphens/>
        <w:ind w:right="-288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0A3A34">
        <w:rPr>
          <w:rFonts w:ascii="Times New Roman" w:hAnsi="Times New Roman" w:cs="Times New Roman"/>
          <w:spacing w:val="-3"/>
        </w:rPr>
        <w:t>Signature of Principal Investigator</w:t>
      </w:r>
      <w:r w:rsidR="000A3A34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0A3A34">
        <w:rPr>
          <w:rFonts w:ascii="Times New Roman" w:hAnsi="Times New Roman" w:cs="Times New Roman"/>
          <w:spacing w:val="-3"/>
        </w:rPr>
        <w:t>Date Signed</w:t>
      </w:r>
    </w:p>
    <w:sectPr w:rsidR="000A3A34" w:rsidRPr="00813B8E" w:rsidSect="000052EE"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FAF0" w14:textId="77777777" w:rsidR="003A4C06" w:rsidRDefault="003A4C06">
      <w:pPr>
        <w:spacing w:line="20" w:lineRule="exact"/>
      </w:pPr>
    </w:p>
  </w:endnote>
  <w:endnote w:type="continuationSeparator" w:id="0">
    <w:p w14:paraId="308B0298" w14:textId="77777777" w:rsidR="003A4C06" w:rsidRDefault="003A4C06">
      <w:r>
        <w:t xml:space="preserve"> </w:t>
      </w:r>
    </w:p>
  </w:endnote>
  <w:endnote w:type="continuationNotice" w:id="1">
    <w:p w14:paraId="79C1FFEF" w14:textId="77777777" w:rsidR="003A4C06" w:rsidRDefault="003A4C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7D90" w14:textId="77777777" w:rsidR="00F02762" w:rsidRDefault="00F02762" w:rsidP="00F0276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808C1" w14:textId="77777777" w:rsidR="00F02762" w:rsidRDefault="00F02762" w:rsidP="00F02762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4AF4E" w14:textId="77777777" w:rsidR="00280E55" w:rsidRDefault="00280E55" w:rsidP="00F027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DB77C" w14:textId="0D998542" w:rsidR="00F02762" w:rsidRPr="00F02762" w:rsidRDefault="00F02762" w:rsidP="00F02762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F02762">
      <w:rPr>
        <w:rStyle w:val="PageNumber"/>
        <w:rFonts w:ascii="Times New Roman" w:hAnsi="Times New Roman" w:cs="Times New Roman"/>
      </w:rPr>
      <w:fldChar w:fldCharType="begin"/>
    </w:r>
    <w:r w:rsidRPr="00F02762">
      <w:rPr>
        <w:rStyle w:val="PageNumber"/>
        <w:rFonts w:ascii="Times New Roman" w:hAnsi="Times New Roman" w:cs="Times New Roman"/>
      </w:rPr>
      <w:instrText xml:space="preserve">PAGE  </w:instrText>
    </w:r>
    <w:r w:rsidRPr="00F02762">
      <w:rPr>
        <w:rStyle w:val="PageNumber"/>
        <w:rFonts w:ascii="Times New Roman" w:hAnsi="Times New Roman" w:cs="Times New Roman"/>
      </w:rPr>
      <w:fldChar w:fldCharType="separate"/>
    </w:r>
    <w:r w:rsidR="00E022FD">
      <w:rPr>
        <w:rStyle w:val="PageNumber"/>
        <w:rFonts w:ascii="Times New Roman" w:hAnsi="Times New Roman" w:cs="Times New Roman"/>
        <w:noProof/>
      </w:rPr>
      <w:t>2</w:t>
    </w:r>
    <w:r w:rsidRPr="00F02762">
      <w:rPr>
        <w:rStyle w:val="PageNumber"/>
        <w:rFonts w:ascii="Times New Roman" w:hAnsi="Times New Roman" w:cs="Times New Roman"/>
      </w:rPr>
      <w:fldChar w:fldCharType="end"/>
    </w:r>
  </w:p>
  <w:p w14:paraId="6944E504" w14:textId="77777777" w:rsidR="00280E55" w:rsidRDefault="00280E55" w:rsidP="00F0276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58E2" w14:textId="77777777" w:rsidR="003A4C06" w:rsidRDefault="003A4C06">
      <w:r>
        <w:separator/>
      </w:r>
    </w:p>
  </w:footnote>
  <w:footnote w:type="continuationSeparator" w:id="0">
    <w:p w14:paraId="0F73FEA9" w14:textId="77777777" w:rsidR="003A4C06" w:rsidRDefault="003A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1BD"/>
    <w:multiLevelType w:val="hybridMultilevel"/>
    <w:tmpl w:val="9864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49FF"/>
    <w:multiLevelType w:val="hybridMultilevel"/>
    <w:tmpl w:val="3870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D2D"/>
    <w:multiLevelType w:val="hybridMultilevel"/>
    <w:tmpl w:val="1C902EF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6A970358"/>
    <w:multiLevelType w:val="hybridMultilevel"/>
    <w:tmpl w:val="F438A0EE"/>
    <w:lvl w:ilvl="0" w:tplc="7D083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63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67"/>
    <w:rsid w:val="000052EE"/>
    <w:rsid w:val="00005DDD"/>
    <w:rsid w:val="000061A7"/>
    <w:rsid w:val="000063AC"/>
    <w:rsid w:val="00025A10"/>
    <w:rsid w:val="000448B6"/>
    <w:rsid w:val="000616B7"/>
    <w:rsid w:val="000A3A34"/>
    <w:rsid w:val="000B0074"/>
    <w:rsid w:val="000B1593"/>
    <w:rsid w:val="000D0C55"/>
    <w:rsid w:val="000E4872"/>
    <w:rsid w:val="000E5912"/>
    <w:rsid w:val="00113787"/>
    <w:rsid w:val="00125927"/>
    <w:rsid w:val="001358F4"/>
    <w:rsid w:val="001414B5"/>
    <w:rsid w:val="00141EDE"/>
    <w:rsid w:val="0015573E"/>
    <w:rsid w:val="00181570"/>
    <w:rsid w:val="00183D01"/>
    <w:rsid w:val="00192A47"/>
    <w:rsid w:val="00194263"/>
    <w:rsid w:val="00197D0C"/>
    <w:rsid w:val="001A3F9B"/>
    <w:rsid w:val="001C05AF"/>
    <w:rsid w:val="001D0386"/>
    <w:rsid w:val="001D22C4"/>
    <w:rsid w:val="001D2A35"/>
    <w:rsid w:val="001D4C5C"/>
    <w:rsid w:val="001E055F"/>
    <w:rsid w:val="001E4D61"/>
    <w:rsid w:val="001E5E0B"/>
    <w:rsid w:val="001E64F5"/>
    <w:rsid w:val="002110DC"/>
    <w:rsid w:val="00222BAA"/>
    <w:rsid w:val="00227247"/>
    <w:rsid w:val="00250DFE"/>
    <w:rsid w:val="00251684"/>
    <w:rsid w:val="00251FBE"/>
    <w:rsid w:val="00263AF2"/>
    <w:rsid w:val="00265B34"/>
    <w:rsid w:val="00280E55"/>
    <w:rsid w:val="002A54F0"/>
    <w:rsid w:val="002A7CD8"/>
    <w:rsid w:val="002B0296"/>
    <w:rsid w:val="002C1E30"/>
    <w:rsid w:val="002C3403"/>
    <w:rsid w:val="002D0245"/>
    <w:rsid w:val="002E15BE"/>
    <w:rsid w:val="00310CDE"/>
    <w:rsid w:val="0031575B"/>
    <w:rsid w:val="0032147A"/>
    <w:rsid w:val="003233FE"/>
    <w:rsid w:val="003414E6"/>
    <w:rsid w:val="003763A8"/>
    <w:rsid w:val="00380B4B"/>
    <w:rsid w:val="00384ED7"/>
    <w:rsid w:val="0039458D"/>
    <w:rsid w:val="003A3335"/>
    <w:rsid w:val="003A4C06"/>
    <w:rsid w:val="003A615E"/>
    <w:rsid w:val="003A7ECA"/>
    <w:rsid w:val="003B5541"/>
    <w:rsid w:val="003B6F58"/>
    <w:rsid w:val="003C718A"/>
    <w:rsid w:val="003D1061"/>
    <w:rsid w:val="003D623C"/>
    <w:rsid w:val="003D70F8"/>
    <w:rsid w:val="003D7A80"/>
    <w:rsid w:val="003E20F1"/>
    <w:rsid w:val="004120E8"/>
    <w:rsid w:val="004419BB"/>
    <w:rsid w:val="00443B8F"/>
    <w:rsid w:val="00444094"/>
    <w:rsid w:val="0045365A"/>
    <w:rsid w:val="00454114"/>
    <w:rsid w:val="00476615"/>
    <w:rsid w:val="00486B79"/>
    <w:rsid w:val="004B22E7"/>
    <w:rsid w:val="004B70BA"/>
    <w:rsid w:val="004D570A"/>
    <w:rsid w:val="004D6833"/>
    <w:rsid w:val="004E7911"/>
    <w:rsid w:val="004F4B7C"/>
    <w:rsid w:val="005028C5"/>
    <w:rsid w:val="005062EB"/>
    <w:rsid w:val="00527AE5"/>
    <w:rsid w:val="00536B1F"/>
    <w:rsid w:val="00540BA6"/>
    <w:rsid w:val="00544ADA"/>
    <w:rsid w:val="00555DDF"/>
    <w:rsid w:val="00564C67"/>
    <w:rsid w:val="00567CB5"/>
    <w:rsid w:val="0059026D"/>
    <w:rsid w:val="00595F8A"/>
    <w:rsid w:val="005B1249"/>
    <w:rsid w:val="005B1886"/>
    <w:rsid w:val="005C3B53"/>
    <w:rsid w:val="005D079B"/>
    <w:rsid w:val="005D5A4A"/>
    <w:rsid w:val="005E013E"/>
    <w:rsid w:val="005E5D5D"/>
    <w:rsid w:val="005F0966"/>
    <w:rsid w:val="00620C83"/>
    <w:rsid w:val="00622B56"/>
    <w:rsid w:val="00623CED"/>
    <w:rsid w:val="00624C35"/>
    <w:rsid w:val="0063181D"/>
    <w:rsid w:val="006433A6"/>
    <w:rsid w:val="006645A3"/>
    <w:rsid w:val="00666589"/>
    <w:rsid w:val="006833FF"/>
    <w:rsid w:val="00686D10"/>
    <w:rsid w:val="00691197"/>
    <w:rsid w:val="00695A38"/>
    <w:rsid w:val="006C1DA3"/>
    <w:rsid w:val="006D7292"/>
    <w:rsid w:val="006F1A2C"/>
    <w:rsid w:val="006F2DA0"/>
    <w:rsid w:val="006F6356"/>
    <w:rsid w:val="00703319"/>
    <w:rsid w:val="007045E2"/>
    <w:rsid w:val="007101CA"/>
    <w:rsid w:val="00710829"/>
    <w:rsid w:val="00726FB2"/>
    <w:rsid w:val="007477FC"/>
    <w:rsid w:val="007479C1"/>
    <w:rsid w:val="00753DDA"/>
    <w:rsid w:val="00757886"/>
    <w:rsid w:val="00760A48"/>
    <w:rsid w:val="007624F6"/>
    <w:rsid w:val="00763CF3"/>
    <w:rsid w:val="007746C7"/>
    <w:rsid w:val="00780B35"/>
    <w:rsid w:val="007A2FC9"/>
    <w:rsid w:val="007A45EF"/>
    <w:rsid w:val="007A6F22"/>
    <w:rsid w:val="007C04F9"/>
    <w:rsid w:val="007D7078"/>
    <w:rsid w:val="007D73B3"/>
    <w:rsid w:val="0080092A"/>
    <w:rsid w:val="008106B2"/>
    <w:rsid w:val="00813B8E"/>
    <w:rsid w:val="0082533D"/>
    <w:rsid w:val="00826593"/>
    <w:rsid w:val="00833364"/>
    <w:rsid w:val="00834E94"/>
    <w:rsid w:val="008374D4"/>
    <w:rsid w:val="008444A7"/>
    <w:rsid w:val="00850665"/>
    <w:rsid w:val="008602FA"/>
    <w:rsid w:val="0086797E"/>
    <w:rsid w:val="00872146"/>
    <w:rsid w:val="008765B1"/>
    <w:rsid w:val="00886636"/>
    <w:rsid w:val="008875A7"/>
    <w:rsid w:val="008A3D4D"/>
    <w:rsid w:val="008B4C18"/>
    <w:rsid w:val="008B5CAE"/>
    <w:rsid w:val="008C071D"/>
    <w:rsid w:val="008C4C78"/>
    <w:rsid w:val="008C742B"/>
    <w:rsid w:val="008E1F9E"/>
    <w:rsid w:val="008F628F"/>
    <w:rsid w:val="00905F91"/>
    <w:rsid w:val="0091273C"/>
    <w:rsid w:val="00912E35"/>
    <w:rsid w:val="00915A89"/>
    <w:rsid w:val="00917913"/>
    <w:rsid w:val="00933B2F"/>
    <w:rsid w:val="00953722"/>
    <w:rsid w:val="0095405D"/>
    <w:rsid w:val="00967A38"/>
    <w:rsid w:val="00967D74"/>
    <w:rsid w:val="00967EE0"/>
    <w:rsid w:val="00971F0F"/>
    <w:rsid w:val="00980B3A"/>
    <w:rsid w:val="00990F6A"/>
    <w:rsid w:val="00994AED"/>
    <w:rsid w:val="00997618"/>
    <w:rsid w:val="009B4EF6"/>
    <w:rsid w:val="009D1224"/>
    <w:rsid w:val="009D17CB"/>
    <w:rsid w:val="009D42FD"/>
    <w:rsid w:val="009E4E34"/>
    <w:rsid w:val="009E62DA"/>
    <w:rsid w:val="009E7D91"/>
    <w:rsid w:val="009F1603"/>
    <w:rsid w:val="00A00EC0"/>
    <w:rsid w:val="00A51F46"/>
    <w:rsid w:val="00A6042C"/>
    <w:rsid w:val="00A70F11"/>
    <w:rsid w:val="00A82323"/>
    <w:rsid w:val="00A92A4A"/>
    <w:rsid w:val="00A94989"/>
    <w:rsid w:val="00AA5216"/>
    <w:rsid w:val="00AD0E16"/>
    <w:rsid w:val="00AD2E6B"/>
    <w:rsid w:val="00AE2198"/>
    <w:rsid w:val="00AF138C"/>
    <w:rsid w:val="00AF15DD"/>
    <w:rsid w:val="00AF2B9D"/>
    <w:rsid w:val="00B0201D"/>
    <w:rsid w:val="00B1570B"/>
    <w:rsid w:val="00B235DA"/>
    <w:rsid w:val="00B27921"/>
    <w:rsid w:val="00B43C1A"/>
    <w:rsid w:val="00B63F34"/>
    <w:rsid w:val="00B64D64"/>
    <w:rsid w:val="00B866DD"/>
    <w:rsid w:val="00B94141"/>
    <w:rsid w:val="00B94CAC"/>
    <w:rsid w:val="00B96047"/>
    <w:rsid w:val="00BB301D"/>
    <w:rsid w:val="00BB4981"/>
    <w:rsid w:val="00BB5270"/>
    <w:rsid w:val="00BB58D4"/>
    <w:rsid w:val="00BE6821"/>
    <w:rsid w:val="00BF5F44"/>
    <w:rsid w:val="00C0197F"/>
    <w:rsid w:val="00C05F9E"/>
    <w:rsid w:val="00C06D11"/>
    <w:rsid w:val="00C155CA"/>
    <w:rsid w:val="00C201BB"/>
    <w:rsid w:val="00C31BA8"/>
    <w:rsid w:val="00C41945"/>
    <w:rsid w:val="00C613D4"/>
    <w:rsid w:val="00C9706D"/>
    <w:rsid w:val="00CB5DFE"/>
    <w:rsid w:val="00CC6361"/>
    <w:rsid w:val="00CD6803"/>
    <w:rsid w:val="00CE10DF"/>
    <w:rsid w:val="00D145DB"/>
    <w:rsid w:val="00D14C54"/>
    <w:rsid w:val="00D27529"/>
    <w:rsid w:val="00D319CF"/>
    <w:rsid w:val="00D4454F"/>
    <w:rsid w:val="00D54EAF"/>
    <w:rsid w:val="00D659B4"/>
    <w:rsid w:val="00D70569"/>
    <w:rsid w:val="00D77205"/>
    <w:rsid w:val="00D77463"/>
    <w:rsid w:val="00D90B5C"/>
    <w:rsid w:val="00D94D8C"/>
    <w:rsid w:val="00DA1710"/>
    <w:rsid w:val="00DA4149"/>
    <w:rsid w:val="00DB7EAD"/>
    <w:rsid w:val="00DC6FDF"/>
    <w:rsid w:val="00DE1CE7"/>
    <w:rsid w:val="00E01BE3"/>
    <w:rsid w:val="00E022FD"/>
    <w:rsid w:val="00E2286B"/>
    <w:rsid w:val="00E31C7A"/>
    <w:rsid w:val="00E32169"/>
    <w:rsid w:val="00E355CF"/>
    <w:rsid w:val="00E367C5"/>
    <w:rsid w:val="00E3693F"/>
    <w:rsid w:val="00E419E9"/>
    <w:rsid w:val="00E61889"/>
    <w:rsid w:val="00E80C23"/>
    <w:rsid w:val="00E81792"/>
    <w:rsid w:val="00E83AEA"/>
    <w:rsid w:val="00E85DF1"/>
    <w:rsid w:val="00EA1334"/>
    <w:rsid w:val="00EA5E84"/>
    <w:rsid w:val="00F02762"/>
    <w:rsid w:val="00F053AE"/>
    <w:rsid w:val="00F163E8"/>
    <w:rsid w:val="00F4096C"/>
    <w:rsid w:val="00F4119F"/>
    <w:rsid w:val="00F60ED6"/>
    <w:rsid w:val="00F65868"/>
    <w:rsid w:val="00F74B3D"/>
    <w:rsid w:val="00FA441E"/>
    <w:rsid w:val="00FB77CA"/>
    <w:rsid w:val="00FD371A"/>
    <w:rsid w:val="00FE3572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56D6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uppressAutoHyphens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suppressAutoHyphens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ind w:left="540" w:hanging="54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Courier New" w:hAnsi="Courier New" w:cs="Courier New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character" w:styleId="FootnoteReference">
    <w:name w:val="footnote reference"/>
    <w:semiHidden/>
    <w:rPr>
      <w:rFonts w:ascii="Courier New" w:hAnsi="Courier New" w:cs="Courier New"/>
      <w:sz w:val="24"/>
      <w:szCs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EquationCaption1">
    <w:name w:val="_Equation Caption1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2">
    <w:name w:val="List 2"/>
    <w:basedOn w:val="Normal"/>
    <w:rsid w:val="009F1603"/>
    <w:pPr>
      <w:ind w:left="720" w:hanging="360"/>
    </w:pPr>
  </w:style>
  <w:style w:type="paragraph" w:styleId="ListContinue">
    <w:name w:val="List Continue"/>
    <w:basedOn w:val="Normal"/>
    <w:rsid w:val="009F1603"/>
    <w:pPr>
      <w:spacing w:after="120"/>
      <w:ind w:left="360"/>
    </w:pPr>
  </w:style>
  <w:style w:type="paragraph" w:styleId="BalloonText">
    <w:name w:val="Balloon Text"/>
    <w:basedOn w:val="Normal"/>
    <w:semiHidden/>
    <w:rsid w:val="003D7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0E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0E55"/>
    <w:rPr>
      <w:rFonts w:ascii="Courier New" w:hAnsi="Courier New" w:cs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280E55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basedOn w:val="DefaultParagraphFont"/>
    <w:rsid w:val="007A6F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F2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7A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6F22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oi@purdu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apps.ecn.purdue.edu/VPR/PD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pps.ecn.purdue.edu/VPR/PDD/ptDefini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FCE7-0DF8-45C3-ADEE-6363BEFA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9299CA47</Template>
  <TotalTime>3</TotalTime>
  <Pages>2</Pages>
  <Words>698</Words>
  <Characters>5294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HS/3 - revised 8/00</vt:lpstr>
    </vt:vector>
  </TitlesOfParts>
  <Company>Purdue University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HS/3 - revised 8/00</dc:title>
  <dc:subject/>
  <dc:creator>Authorized Gateway Customer</dc:creator>
  <cp:keywords/>
  <dc:description/>
  <cp:lastModifiedBy>Linvill, Jennifer S</cp:lastModifiedBy>
  <cp:revision>6</cp:revision>
  <cp:lastPrinted>2006-06-05T15:42:00Z</cp:lastPrinted>
  <dcterms:created xsi:type="dcterms:W3CDTF">2019-07-29T15:54:00Z</dcterms:created>
  <dcterms:modified xsi:type="dcterms:W3CDTF">2019-08-21T16:27:00Z</dcterms:modified>
</cp:coreProperties>
</file>