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jc w:val="center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0"/>
      </w:tblGrid>
      <w:tr w:rsidR="005C458A" w:rsidRPr="001D31E0" w:rsidTr="00DE6AAB">
        <w:trPr>
          <w:jc w:val="center"/>
        </w:trPr>
        <w:tc>
          <w:tcPr>
            <w:tcW w:w="10170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B95007" w:rsidRPr="006D5BD5" w:rsidRDefault="00B95007" w:rsidP="006D5BD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RESEARCH EXEMPTION REQUEST </w:t>
            </w:r>
            <w:r w:rsidR="006D5BD5">
              <w:rPr>
                <w:b w:val="0"/>
              </w:rPr>
              <w:t>– CATEGORY 2 or 3</w:t>
            </w:r>
          </w:p>
          <w:p w:rsidR="006D5BD5" w:rsidRDefault="006D5BD5" w:rsidP="006D5BD5">
            <w:pPr>
              <w:jc w:val="center"/>
            </w:pPr>
            <w:r>
              <w:t>Purdue University – Institutional Review Board</w:t>
            </w:r>
          </w:p>
          <w:p w:rsidR="005C458A" w:rsidRPr="001C1973" w:rsidRDefault="005C458A" w:rsidP="004B5F35">
            <w:pPr>
              <w:jc w:val="center"/>
              <w:rPr>
                <w:sz w:val="16"/>
                <w:szCs w:val="16"/>
              </w:rPr>
            </w:pPr>
          </w:p>
        </w:tc>
      </w:tr>
      <w:tr w:rsidR="005C458A" w:rsidRPr="001D31E0" w:rsidTr="00DE6AAB">
        <w:trPr>
          <w:jc w:val="center"/>
        </w:trPr>
        <w:tc>
          <w:tcPr>
            <w:tcW w:w="10170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tbl>
            <w:tblPr>
              <w:tblW w:w="1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80"/>
            </w:tblGrid>
            <w:tr w:rsidR="0061783F" w:rsidRPr="00277951" w:rsidTr="00455E1A">
              <w:tc>
                <w:tcPr>
                  <w:tcW w:w="111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61783F" w:rsidRPr="00D66A14" w:rsidRDefault="0061783F" w:rsidP="0061783F">
                  <w:pPr>
                    <w:rPr>
                      <w:b/>
                      <w:bCs/>
                    </w:rPr>
                  </w:pPr>
                  <w:r w:rsidRPr="00D66A14">
                    <w:rPr>
                      <w:b/>
                      <w:bCs/>
                    </w:rPr>
                    <w:t>INSTRUCTIONS</w:t>
                  </w:r>
                </w:p>
                <w:p w:rsidR="0061783F" w:rsidRPr="00DB6A96" w:rsidRDefault="0061783F" w:rsidP="0061783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5E1A" w:rsidRDefault="00455E1A" w:rsidP="00455E1A">
            <w:pPr>
              <w:rPr>
                <w:sz w:val="28"/>
                <w:szCs w:val="28"/>
              </w:rPr>
            </w:pPr>
            <w:r w:rsidRPr="00194B4A">
              <w:rPr>
                <w:sz w:val="28"/>
                <w:szCs w:val="28"/>
              </w:rPr>
              <w:t xml:space="preserve">Failure to follow these instructions </w:t>
            </w:r>
            <w:r>
              <w:rPr>
                <w:sz w:val="28"/>
                <w:szCs w:val="28"/>
              </w:rPr>
              <w:t>may</w:t>
            </w:r>
            <w:r w:rsidRPr="00194B4A">
              <w:rPr>
                <w:sz w:val="28"/>
                <w:szCs w:val="28"/>
              </w:rPr>
              <w:t xml:space="preserve"> result in the submission being returned to the principal investigator.</w:t>
            </w:r>
          </w:p>
          <w:p w:rsidR="00455E1A" w:rsidRPr="001C1973" w:rsidRDefault="00455E1A" w:rsidP="00455E1A">
            <w:pPr>
              <w:rPr>
                <w:sz w:val="16"/>
                <w:szCs w:val="16"/>
              </w:rPr>
            </w:pPr>
          </w:p>
          <w:p w:rsidR="00BF4CED" w:rsidRPr="00C54078" w:rsidRDefault="0061783F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Use this form to request </w:t>
            </w:r>
            <w:r w:rsidR="00175A69" w:rsidRPr="00C54078">
              <w:rPr>
                <w:sz w:val="23"/>
                <w:szCs w:val="23"/>
              </w:rPr>
              <w:t>an exemption under Title 45 CFR §46.101</w:t>
            </w:r>
            <w:r w:rsidR="00EA080A" w:rsidRPr="00C54078">
              <w:rPr>
                <w:sz w:val="23"/>
                <w:szCs w:val="23"/>
              </w:rPr>
              <w:t>(b</w:t>
            </w:r>
            <w:proofErr w:type="gramStart"/>
            <w:r w:rsidR="00EA080A" w:rsidRPr="00C54078">
              <w:rPr>
                <w:sz w:val="23"/>
                <w:szCs w:val="23"/>
              </w:rPr>
              <w:t>)</w:t>
            </w:r>
            <w:r w:rsidR="00175A69" w:rsidRPr="00C54078">
              <w:rPr>
                <w:sz w:val="23"/>
                <w:szCs w:val="23"/>
              </w:rPr>
              <w:t>(</w:t>
            </w:r>
            <w:proofErr w:type="gramEnd"/>
            <w:r w:rsidR="00175A69" w:rsidRPr="00C54078">
              <w:rPr>
                <w:sz w:val="23"/>
                <w:szCs w:val="23"/>
              </w:rPr>
              <w:t>2) or (3)</w:t>
            </w:r>
            <w:r w:rsidRPr="00C54078">
              <w:rPr>
                <w:sz w:val="23"/>
                <w:szCs w:val="23"/>
              </w:rPr>
              <w:t xml:space="preserve">. </w:t>
            </w:r>
          </w:p>
          <w:p w:rsidR="00BF4CED" w:rsidRPr="00C54078" w:rsidRDefault="00BF4CED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pacing w:val="-3"/>
                <w:sz w:val="23"/>
                <w:szCs w:val="23"/>
              </w:rPr>
              <w:t>Use lay language</w:t>
            </w:r>
            <w:r w:rsidR="00DA6569" w:rsidRPr="00C54078">
              <w:rPr>
                <w:spacing w:val="-3"/>
                <w:sz w:val="23"/>
                <w:szCs w:val="23"/>
              </w:rPr>
              <w:t xml:space="preserve"> and spell out acronyms.  D</w:t>
            </w:r>
            <w:r w:rsidRPr="00C54078">
              <w:rPr>
                <w:spacing w:val="-3"/>
                <w:sz w:val="23"/>
                <w:szCs w:val="23"/>
              </w:rPr>
              <w:t>o not cut and paste from or refer to grant or abstract.</w:t>
            </w:r>
          </w:p>
          <w:p w:rsidR="00BF4CED" w:rsidRPr="00C54078" w:rsidRDefault="008377F1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Study activities may not be implemented until the investigator receives final written IRB </w:t>
            </w:r>
            <w:r w:rsidR="00632730" w:rsidRPr="00C54078">
              <w:rPr>
                <w:sz w:val="23"/>
                <w:szCs w:val="23"/>
              </w:rPr>
              <w:t>notification the exemption has been granted</w:t>
            </w:r>
            <w:r w:rsidRPr="00C54078">
              <w:rPr>
                <w:sz w:val="23"/>
                <w:szCs w:val="23"/>
              </w:rPr>
              <w:t>.</w:t>
            </w:r>
          </w:p>
          <w:p w:rsidR="0061783F" w:rsidRPr="00C54078" w:rsidRDefault="00EA080A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In order to qualify for either of these exemptions, the study must fall into one of the following</w:t>
            </w:r>
            <w:r w:rsidR="00BF4CED" w:rsidRPr="00C54078">
              <w:rPr>
                <w:sz w:val="23"/>
                <w:szCs w:val="23"/>
              </w:rPr>
              <w:t xml:space="preserve"> categories</w:t>
            </w:r>
            <w:r w:rsidR="00D4724F" w:rsidRPr="00C54078">
              <w:rPr>
                <w:sz w:val="23"/>
                <w:szCs w:val="23"/>
              </w:rPr>
              <w:t xml:space="preserve">.  Additionally you may wish to consult the </w:t>
            </w:r>
            <w:hyperlink r:id="rId9" w:anchor="c4" w:history="1">
              <w:r w:rsidR="00D4724F" w:rsidRPr="00C54078">
                <w:rPr>
                  <w:rStyle w:val="Hyperlink"/>
                  <w:sz w:val="23"/>
                  <w:szCs w:val="23"/>
                </w:rPr>
                <w:t>decision chart</w:t>
              </w:r>
            </w:hyperlink>
            <w:r w:rsidR="00D4724F" w:rsidRPr="00C54078">
              <w:rPr>
                <w:sz w:val="23"/>
                <w:szCs w:val="23"/>
              </w:rPr>
              <w:t xml:space="preserve"> for these categories.</w:t>
            </w:r>
          </w:p>
          <w:p w:rsidR="00EE35CC" w:rsidRPr="00C54078" w:rsidRDefault="00C54078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Research involving </w:t>
            </w:r>
            <w:r w:rsidRPr="00C54078">
              <w:rPr>
                <w:b/>
                <w:sz w:val="23"/>
                <w:szCs w:val="23"/>
              </w:rPr>
              <w:t>PRISONERS</w:t>
            </w:r>
            <w:r w:rsidRPr="00C54078">
              <w:rPr>
                <w:b/>
                <w:color w:val="FF0000"/>
                <w:sz w:val="23"/>
                <w:szCs w:val="23"/>
              </w:rPr>
              <w:t>*</w:t>
            </w:r>
            <w:r w:rsidRPr="00C54078">
              <w:rPr>
                <w:sz w:val="23"/>
                <w:szCs w:val="23"/>
              </w:rPr>
              <w:t xml:space="preserve"> or other incarcerated individuals (or their existing data and/or specimens) do not qualify for exemption.</w:t>
            </w:r>
          </w:p>
          <w:p w:rsidR="00175A69" w:rsidRPr="00C54078" w:rsidRDefault="00FC0B10" w:rsidP="00C54078">
            <w:pPr>
              <w:ind w:left="360"/>
              <w:rPr>
                <w:sz w:val="23"/>
                <w:szCs w:val="23"/>
              </w:rPr>
            </w:pPr>
            <w:r w:rsidRPr="00C54078">
              <w:rPr>
                <w:b/>
                <w:sz w:val="23"/>
                <w:szCs w:val="23"/>
              </w:rPr>
              <w:t>Category 2</w:t>
            </w:r>
            <w:r w:rsidRPr="00C54078">
              <w:rPr>
                <w:sz w:val="23"/>
                <w:szCs w:val="23"/>
              </w:rPr>
              <w:t xml:space="preserve"> involves </w:t>
            </w:r>
            <w:r w:rsidRPr="00C54078">
              <w:rPr>
                <w:b/>
                <w:sz w:val="23"/>
                <w:szCs w:val="23"/>
              </w:rPr>
              <w:t>ONLY</w:t>
            </w:r>
            <w:r w:rsidRPr="00C54078">
              <w:rPr>
                <w:sz w:val="23"/>
                <w:szCs w:val="23"/>
              </w:rPr>
              <w:t xml:space="preserve"> the use of educational tests (cognitive, diagnostic, aptitude, achievement), survey procedures, interview procedures or observation of public behavior, unless:</w:t>
            </w:r>
          </w:p>
          <w:p w:rsidR="00FC0B10" w:rsidRPr="00C54078" w:rsidRDefault="00FC0B10" w:rsidP="00C54078">
            <w:pPr>
              <w:pStyle w:val="ListParagraph"/>
              <w:numPr>
                <w:ilvl w:val="0"/>
                <w:numId w:val="19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information obtained is recorded in such a manner that human subjects can be identified, directly or through identifiers linked to the subjects; and</w:t>
            </w:r>
          </w:p>
          <w:p w:rsidR="00FC0B10" w:rsidRDefault="00FC0B10" w:rsidP="00C54078">
            <w:pPr>
              <w:pStyle w:val="ListParagraph"/>
              <w:numPr>
                <w:ilvl w:val="0"/>
                <w:numId w:val="19"/>
              </w:numPr>
              <w:ind w:left="1125"/>
              <w:rPr>
                <w:sz w:val="23"/>
                <w:szCs w:val="23"/>
              </w:rPr>
            </w:pPr>
            <w:proofErr w:type="gramStart"/>
            <w:r w:rsidRPr="00C54078">
              <w:rPr>
                <w:sz w:val="23"/>
                <w:szCs w:val="23"/>
              </w:rPr>
              <w:t>any</w:t>
            </w:r>
            <w:proofErr w:type="gramEnd"/>
            <w:r w:rsidRPr="00C54078">
              <w:rPr>
                <w:sz w:val="23"/>
                <w:szCs w:val="23"/>
              </w:rPr>
              <w:t xml:space="preserve"> disclosure of the human subjects’</w:t>
            </w:r>
            <w:r w:rsidR="000A7251" w:rsidRPr="00C54078">
              <w:rPr>
                <w:sz w:val="23"/>
                <w:szCs w:val="23"/>
              </w:rPr>
              <w:t xml:space="preserve"> responses outside the research could reasonably place the subjects at risk of criminal or civil liability or be damaging to the subjects’ financial standing, employability, or reputation.</w:t>
            </w:r>
          </w:p>
          <w:p w:rsidR="00C54078" w:rsidRPr="00C54078" w:rsidRDefault="00C54078" w:rsidP="00C54078">
            <w:pPr>
              <w:pStyle w:val="ListParagraph"/>
              <w:ind w:left="1125"/>
              <w:rPr>
                <w:sz w:val="23"/>
                <w:szCs w:val="23"/>
              </w:rPr>
            </w:pPr>
          </w:p>
          <w:p w:rsidR="000A7251" w:rsidRPr="00C54078" w:rsidRDefault="000A7251" w:rsidP="00C54078">
            <w:pPr>
              <w:ind w:left="360"/>
              <w:rPr>
                <w:sz w:val="23"/>
                <w:szCs w:val="23"/>
              </w:rPr>
            </w:pPr>
            <w:r w:rsidRPr="00C54078">
              <w:rPr>
                <w:b/>
                <w:sz w:val="23"/>
                <w:szCs w:val="23"/>
              </w:rPr>
              <w:t>Category 3</w:t>
            </w:r>
            <w:r w:rsidRPr="00C54078">
              <w:rPr>
                <w:sz w:val="23"/>
                <w:szCs w:val="23"/>
              </w:rPr>
              <w:t xml:space="preserve"> involves the use of </w:t>
            </w:r>
            <w:r w:rsidRPr="00C54078">
              <w:rPr>
                <w:b/>
                <w:sz w:val="23"/>
                <w:szCs w:val="23"/>
              </w:rPr>
              <w:t>ONLY</w:t>
            </w:r>
            <w:r w:rsidRPr="00C54078">
              <w:rPr>
                <w:sz w:val="23"/>
                <w:szCs w:val="23"/>
              </w:rPr>
              <w:t xml:space="preserve"> the use of educational tests (cognitive, diagnostic, aptitude, achievement), survey procedures, interview procedures or observation of public behavior that is not exempt under category 2 if:</w:t>
            </w:r>
          </w:p>
          <w:p w:rsidR="000A7251" w:rsidRPr="00C54078" w:rsidRDefault="000A7251" w:rsidP="00C54078">
            <w:pPr>
              <w:pStyle w:val="ListParagraph"/>
              <w:numPr>
                <w:ilvl w:val="0"/>
                <w:numId w:val="20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the human subjects are elected or appointed public officials or candidates for public office; or</w:t>
            </w:r>
          </w:p>
          <w:p w:rsidR="0061783F" w:rsidRPr="00C54078" w:rsidRDefault="000A7251" w:rsidP="00C54078">
            <w:pPr>
              <w:pStyle w:val="ListParagraph"/>
              <w:numPr>
                <w:ilvl w:val="0"/>
                <w:numId w:val="20"/>
              </w:numPr>
              <w:ind w:left="1125"/>
              <w:rPr>
                <w:sz w:val="23"/>
                <w:szCs w:val="23"/>
              </w:rPr>
            </w:pPr>
            <w:proofErr w:type="gramStart"/>
            <w:r w:rsidRPr="00C54078">
              <w:rPr>
                <w:sz w:val="23"/>
                <w:szCs w:val="23"/>
              </w:rPr>
              <w:t>federal</w:t>
            </w:r>
            <w:proofErr w:type="gramEnd"/>
            <w:r w:rsidRPr="00C54078">
              <w:rPr>
                <w:sz w:val="23"/>
                <w:szCs w:val="23"/>
              </w:rPr>
              <w:t xml:space="preserve"> statue(s) require(s) without exception that the confidentiality of the personally identifiable information will be maintained throughout the research and thereafter.</w:t>
            </w:r>
          </w:p>
          <w:p w:rsidR="00EE35CC" w:rsidRPr="00C54078" w:rsidRDefault="00EE35CC" w:rsidP="00EE35CC">
            <w:pPr>
              <w:ind w:left="1080"/>
              <w:rPr>
                <w:sz w:val="23"/>
                <w:szCs w:val="23"/>
              </w:rPr>
            </w:pPr>
          </w:p>
          <w:p w:rsidR="00EE35CC" w:rsidRPr="00C54078" w:rsidRDefault="00C54078" w:rsidP="00C54078">
            <w:pPr>
              <w:ind w:left="765" w:hanging="450"/>
              <w:rPr>
                <w:color w:val="FF0000"/>
                <w:sz w:val="20"/>
                <w:szCs w:val="20"/>
              </w:rPr>
            </w:pPr>
            <w:r w:rsidRPr="008615A8">
              <w:rPr>
                <w:b/>
                <w:color w:val="FF0000"/>
                <w:sz w:val="20"/>
                <w:szCs w:val="20"/>
              </w:rPr>
              <w:t>*   PRISONER</w:t>
            </w:r>
            <w:r w:rsidRPr="008615A8">
              <w:rPr>
                <w:sz w:val="20"/>
                <w:szCs w:val="20"/>
              </w:rPr>
              <w:t xml:space="preserve"> – means any individual involuntarily confined or detained in a penal institution.  The term is intended to encompass individuals sentenced to such an institution under a criminal or civil statute, individuals detained in other facilities by virtue of statutes or commitment procedures which provide alternatives to criminal prosecution or incarceration in a penal institution, and individuals detained pending arraignment, trial, or sentencing [45 CFR 46.303(c)].</w:t>
            </w:r>
          </w:p>
          <w:p w:rsidR="005C458A" w:rsidRPr="001D31E0" w:rsidRDefault="00F05364" w:rsidP="004B5F35">
            <w:pPr>
              <w:pStyle w:val="NormalWeb"/>
              <w:tabs>
                <w:tab w:val="left" w:pos="1980"/>
                <w:tab w:val="left" w:pos="2520"/>
              </w:tabs>
              <w:spacing w:before="0" w:beforeAutospacing="0" w:after="0" w:afterAutospacing="0"/>
              <w:ind w:left="252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86995</wp:posOffset>
                      </wp:positionV>
                      <wp:extent cx="6400800" cy="635"/>
                      <wp:effectExtent l="19050" t="20320" r="19050" b="171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85pt" to="503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6KEwIAACs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" strokeweight="2pt"/>
                  </w:pict>
                </mc:Fallback>
              </mc:AlternateContent>
            </w:r>
          </w:p>
        </w:tc>
      </w:tr>
      <w:tr w:rsidR="005C458A" w:rsidRPr="001D31E0" w:rsidTr="00DE6AAB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5163C9" w:rsidRPr="00277951" w:rsidTr="00BA34A3">
              <w:tc>
                <w:tcPr>
                  <w:tcW w:w="10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5163C9" w:rsidRPr="00D66A14" w:rsidRDefault="00B95007" w:rsidP="00B71D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INVESTIGATOR</w:t>
                  </w:r>
                  <w:r w:rsidR="005163C9">
                    <w:rPr>
                      <w:b/>
                      <w:bCs/>
                    </w:rPr>
                    <w:t xml:space="preserve"> INFORMATION</w:t>
                  </w:r>
                </w:p>
                <w:p w:rsidR="005163C9" w:rsidRPr="00DB6A96" w:rsidRDefault="005163C9" w:rsidP="00B71D43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50C45" w:rsidRPr="00F50C45" w:rsidRDefault="00F50C45" w:rsidP="004B5F35">
            <w:pPr>
              <w:rPr>
                <w:b/>
                <w:sz w:val="8"/>
                <w:szCs w:val="8"/>
              </w:rPr>
            </w:pPr>
          </w:p>
          <w:p w:rsidR="00CA2DD2" w:rsidRPr="00CA2DD2" w:rsidRDefault="00CA2DD2" w:rsidP="00310FEF">
            <w:pPr>
              <w:rPr>
                <w:b/>
                <w:color w:val="FF0000"/>
                <w:sz w:val="20"/>
                <w:szCs w:val="20"/>
              </w:rPr>
            </w:pPr>
          </w:p>
          <w:p w:rsidR="00D83A0F" w:rsidRPr="00310FEF" w:rsidRDefault="00F814B9" w:rsidP="00310FEF">
            <w:pPr>
              <w:rPr>
                <w:sz w:val="28"/>
                <w:szCs w:val="28"/>
              </w:rPr>
            </w:pPr>
            <w:r w:rsidRPr="007C2130">
              <w:rPr>
                <w:b/>
                <w:color w:val="FF0000"/>
                <w:sz w:val="28"/>
                <w:szCs w:val="28"/>
              </w:rPr>
              <w:t xml:space="preserve">HAVE </w:t>
            </w:r>
            <w:r w:rsidR="00F50C45" w:rsidRPr="007C2130">
              <w:rPr>
                <w:b/>
                <w:color w:val="FF0000"/>
                <w:sz w:val="28"/>
                <w:szCs w:val="28"/>
              </w:rPr>
              <w:t>QUESTIONS</w:t>
            </w:r>
            <w:r w:rsidR="00B108E0" w:rsidRPr="007C213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C2130">
              <w:rPr>
                <w:b/>
                <w:color w:val="FF0000"/>
                <w:sz w:val="28"/>
                <w:szCs w:val="28"/>
              </w:rPr>
              <w:t>about</w:t>
            </w:r>
            <w:r w:rsidR="00B108E0" w:rsidRPr="007C2130">
              <w:rPr>
                <w:b/>
                <w:color w:val="FF0000"/>
                <w:sz w:val="28"/>
                <w:szCs w:val="28"/>
              </w:rPr>
              <w:t xml:space="preserve"> this section?</w:t>
            </w:r>
          </w:p>
          <w:p w:rsidR="00310FEF" w:rsidRPr="00310FEF" w:rsidRDefault="00310FEF" w:rsidP="00FA39F6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hyperlink r:id="rId10" w:history="1">
              <w:r w:rsidRPr="00C65147">
                <w:rPr>
                  <w:rStyle w:val="Hyperlink"/>
                  <w:sz w:val="23"/>
                  <w:szCs w:val="23"/>
                </w:rPr>
                <w:t>Principal Investigator Eligibility policy</w:t>
              </w:r>
            </w:hyperlink>
          </w:p>
          <w:p w:rsidR="00310FEF" w:rsidRPr="00310FEF" w:rsidRDefault="00310FEF" w:rsidP="00FA39F6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hyperlink r:id="rId11" w:history="1">
              <w:r w:rsidRPr="00C65147">
                <w:rPr>
                  <w:rStyle w:val="Hyperlink"/>
                  <w:sz w:val="23"/>
                  <w:szCs w:val="23"/>
                </w:rPr>
                <w:t>Your Role and Education Requirements guidance</w:t>
              </w:r>
            </w:hyperlink>
          </w:p>
          <w:p w:rsidR="00310FEF" w:rsidRDefault="00310FEF" w:rsidP="00FA39F6">
            <w:pPr>
              <w:rPr>
                <w:b/>
                <w:sz w:val="23"/>
                <w:szCs w:val="23"/>
              </w:rPr>
            </w:pPr>
          </w:p>
          <w:p w:rsidR="005C458A" w:rsidRDefault="00FA39F6" w:rsidP="00FA39F6">
            <w:pPr>
              <w:rPr>
                <w:sz w:val="23"/>
                <w:szCs w:val="23"/>
              </w:rPr>
            </w:pPr>
            <w:r w:rsidRPr="00FA39F6">
              <w:rPr>
                <w:b/>
                <w:sz w:val="23"/>
                <w:szCs w:val="23"/>
              </w:rPr>
              <w:t>1.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C458A" w:rsidRPr="005B4D92">
              <w:rPr>
                <w:b/>
              </w:rPr>
              <w:t>Principal Investigator</w:t>
            </w:r>
            <w:r w:rsidR="00AC53E9" w:rsidRPr="005B4D92">
              <w:rPr>
                <w:b/>
              </w:rPr>
              <w:t xml:space="preserve"> contact  information</w:t>
            </w:r>
            <w:r w:rsidR="001E5E3A">
              <w:rPr>
                <w:b/>
                <w:sz w:val="23"/>
                <w:szCs w:val="23"/>
              </w:rPr>
              <w:t>:</w:t>
            </w:r>
            <w:r w:rsidR="00A51293" w:rsidRPr="00FA39F6">
              <w:rPr>
                <w:sz w:val="23"/>
                <w:szCs w:val="23"/>
              </w:rPr>
              <w:t xml:space="preserve">  </w:t>
            </w:r>
          </w:p>
          <w:p w:rsidR="001E5E3A" w:rsidRPr="001E5E3A" w:rsidRDefault="001E5E3A" w:rsidP="00FA39F6">
            <w:pPr>
              <w:rPr>
                <w:sz w:val="8"/>
                <w:szCs w:val="8"/>
              </w:rPr>
            </w:pPr>
          </w:p>
          <w:p w:rsidR="002C5518" w:rsidRPr="00AC53E9" w:rsidRDefault="002C5518" w:rsidP="002C5518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1515"/>
              <w:gridCol w:w="1346"/>
              <w:gridCol w:w="1415"/>
              <w:gridCol w:w="1412"/>
              <w:gridCol w:w="2094"/>
            </w:tblGrid>
            <w:tr w:rsidR="00E52223" w:rsidTr="00E52223">
              <w:tc>
                <w:tcPr>
                  <w:tcW w:w="2378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515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F79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1346" w:type="dxa"/>
                </w:tcPr>
                <w:p w:rsidR="00E52223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Campus Address</w:t>
                  </w:r>
                </w:p>
              </w:tc>
              <w:tc>
                <w:tcPr>
                  <w:tcW w:w="1415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412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094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CITI Training Complete?   Y/N</w:t>
                  </w:r>
                </w:p>
              </w:tc>
            </w:tr>
            <w:tr w:rsidR="00E52223" w:rsidTr="00E52223">
              <w:tc>
                <w:tcPr>
                  <w:tcW w:w="2378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0" w:name="Text53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bookmarkEnd w:id="1"/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515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" w:name="Text54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346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5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15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" w:name="Text56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412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" w:name="Text57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094" w:type="dxa"/>
                </w:tcPr>
                <w:p w:rsidR="00E52223" w:rsidRDefault="009126AA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6" w:name="Text8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2C5518" w:rsidRDefault="002C5518" w:rsidP="00FA39F6"/>
          <w:p w:rsidR="00295753" w:rsidRDefault="00295753" w:rsidP="00FA39F6"/>
          <w:p w:rsidR="00AC53E9" w:rsidRDefault="00123F94" w:rsidP="004B5F3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C458A" w:rsidRPr="00DE6AAB">
              <w:rPr>
                <w:b/>
                <w:sz w:val="23"/>
                <w:szCs w:val="23"/>
              </w:rPr>
              <w:t xml:space="preserve">. </w:t>
            </w:r>
            <w:r w:rsidR="005C458A" w:rsidRPr="005B4D92">
              <w:rPr>
                <w:b/>
              </w:rPr>
              <w:t>Co-Investigators and</w:t>
            </w:r>
            <w:r w:rsidR="00AC53E9" w:rsidRPr="005B4D92">
              <w:rPr>
                <w:b/>
              </w:rPr>
              <w:t>/or</w:t>
            </w:r>
            <w:r w:rsidR="005C458A" w:rsidRPr="005B4D92">
              <w:rPr>
                <w:b/>
              </w:rPr>
              <w:t xml:space="preserve"> </w:t>
            </w:r>
            <w:r w:rsidR="00AC53E9" w:rsidRPr="005B4D92">
              <w:rPr>
                <w:b/>
              </w:rPr>
              <w:t>Key P</w:t>
            </w:r>
            <w:r w:rsidR="005C458A" w:rsidRPr="005B4D92">
              <w:rPr>
                <w:b/>
              </w:rPr>
              <w:t>ersonnel</w:t>
            </w:r>
            <w:r w:rsidR="00AC53E9" w:rsidRPr="005B4D92">
              <w:rPr>
                <w:b/>
              </w:rPr>
              <w:t xml:space="preserve"> contact information</w:t>
            </w:r>
            <w:r w:rsidR="00AC53E9">
              <w:rPr>
                <w:b/>
                <w:sz w:val="23"/>
                <w:szCs w:val="23"/>
              </w:rPr>
              <w:t>:</w:t>
            </w:r>
          </w:p>
          <w:p w:rsidR="00AC53E9" w:rsidRPr="00AC53E9" w:rsidRDefault="00AC53E9" w:rsidP="004B5F35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4"/>
              <w:gridCol w:w="1487"/>
              <w:gridCol w:w="1345"/>
              <w:gridCol w:w="1340"/>
              <w:gridCol w:w="1997"/>
              <w:gridCol w:w="1787"/>
            </w:tblGrid>
            <w:tr w:rsidR="00F814B9" w:rsidTr="00F814B9">
              <w:tc>
                <w:tcPr>
                  <w:tcW w:w="2204" w:type="dxa"/>
                </w:tcPr>
                <w:p w:rsidR="00F814B9" w:rsidRPr="007F7F79" w:rsidRDefault="00F814B9" w:rsidP="00511BF2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 w:rsidR="00207F98"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487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F79">
                    <w:rPr>
                      <w:b/>
                      <w:sz w:val="20"/>
                      <w:szCs w:val="20"/>
                    </w:rPr>
                    <w:t>Department</w:t>
                  </w:r>
                  <w:r w:rsidR="00F6233C">
                    <w:rPr>
                      <w:b/>
                      <w:sz w:val="20"/>
                      <w:szCs w:val="20"/>
                    </w:rPr>
                    <w:t>/ Institution</w:t>
                  </w:r>
                </w:p>
              </w:tc>
              <w:tc>
                <w:tcPr>
                  <w:tcW w:w="1345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340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997" w:type="dxa"/>
                </w:tcPr>
                <w:p w:rsidR="00F814B9" w:rsidRPr="007F7F79" w:rsidRDefault="00F814B9" w:rsidP="000C4434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Directly Interacting with Subjects? Y/N</w:t>
                  </w:r>
                </w:p>
              </w:tc>
              <w:tc>
                <w:tcPr>
                  <w:tcW w:w="1787" w:type="dxa"/>
                </w:tcPr>
                <w:p w:rsidR="00F814B9" w:rsidRDefault="00F6233C" w:rsidP="000C4434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CITI Training Complete?   Y/N</w:t>
                  </w:r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7" w:name="Text58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8" w:name="Text61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9" w:name="Text64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2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6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9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F6233C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14" w:name="Text62"/>
                  <w:r w:rsidR="00F6233C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5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3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0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3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1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4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8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:rsidR="00511BF2" w:rsidRDefault="00511BF2" w:rsidP="004B5F35">
            <w:pPr>
              <w:rPr>
                <w:b/>
                <w:sz w:val="23"/>
                <w:szCs w:val="23"/>
              </w:rPr>
            </w:pPr>
          </w:p>
          <w:p w:rsidR="005B4D92" w:rsidRDefault="00123F94" w:rsidP="005B4D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5C458A" w:rsidRPr="00DE6AAB">
              <w:rPr>
                <w:b/>
                <w:sz w:val="23"/>
                <w:szCs w:val="23"/>
              </w:rPr>
              <w:t xml:space="preserve">. </w:t>
            </w:r>
            <w:r w:rsidR="005C458A" w:rsidRPr="005B4D92">
              <w:rPr>
                <w:b/>
              </w:rPr>
              <w:t>Consultant</w:t>
            </w:r>
            <w:r w:rsidR="005B4D92">
              <w:rPr>
                <w:b/>
              </w:rPr>
              <w:t>(s) contact information:</w:t>
            </w:r>
          </w:p>
          <w:p w:rsidR="005B4D92" w:rsidRPr="00AC53E9" w:rsidRDefault="005B4D92" w:rsidP="005B4D92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1554"/>
              <w:gridCol w:w="1514"/>
              <w:gridCol w:w="1514"/>
              <w:gridCol w:w="2232"/>
            </w:tblGrid>
            <w:tr w:rsidR="005B4D92" w:rsidTr="00651359">
              <w:tc>
                <w:tcPr>
                  <w:tcW w:w="2626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 w:rsidR="00207F98"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554" w:type="dxa"/>
                </w:tcPr>
                <w:p w:rsidR="005B4D92" w:rsidRPr="007F7F79" w:rsidRDefault="00BA384A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University/ Institution</w:t>
                  </w:r>
                </w:p>
              </w:tc>
              <w:tc>
                <w:tcPr>
                  <w:tcW w:w="1514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514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232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Directly Interacting with Subjects</w:t>
                  </w:r>
                  <w:r w:rsidR="00651359">
                    <w:rPr>
                      <w:b/>
                      <w:sz w:val="20"/>
                      <w:szCs w:val="20"/>
                    </w:rPr>
                    <w:t xml:space="preserve"> or Accessing Identifiable Information</w:t>
                  </w:r>
                  <w:r>
                    <w:rPr>
                      <w:b/>
                      <w:sz w:val="20"/>
                      <w:szCs w:val="20"/>
                    </w:rPr>
                    <w:t>?</w:t>
                  </w:r>
                  <w:r w:rsidR="002C5518">
                    <w:rPr>
                      <w:b/>
                      <w:sz w:val="20"/>
                      <w:szCs w:val="20"/>
                    </w:rPr>
                    <w:t xml:space="preserve">  Y/N</w:t>
                  </w:r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9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2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8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0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3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6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9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1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74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7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0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</w:tbl>
          <w:p w:rsidR="005B4D92" w:rsidRDefault="005B4D92" w:rsidP="005B4D92">
            <w:pPr>
              <w:rPr>
                <w:b/>
                <w:sz w:val="23"/>
                <w:szCs w:val="23"/>
              </w:rPr>
            </w:pPr>
          </w:p>
          <w:tbl>
            <w:tblPr>
              <w:tblW w:w="9990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D83A0F" w:rsidRPr="00277951" w:rsidTr="00D83A0F">
              <w:tc>
                <w:tcPr>
                  <w:tcW w:w="99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D83A0F" w:rsidRPr="00D66A14" w:rsidRDefault="00123F94" w:rsidP="00D83A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0"/>
                    </w:rPr>
                    <w:t>CONFLICT OF INTEREST</w:t>
                  </w:r>
                </w:p>
                <w:p w:rsidR="00D83A0F" w:rsidRPr="00DB6A96" w:rsidRDefault="00D83A0F" w:rsidP="00D83A0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95007" w:rsidRPr="003C608A" w:rsidRDefault="00B95007" w:rsidP="00123F94">
            <w:pPr>
              <w:rPr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0"/>
              </w:tabs>
              <w:ind w:left="45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E6AAB">
              <w:rPr>
                <w:b/>
                <w:sz w:val="23"/>
                <w:szCs w:val="23"/>
              </w:rPr>
              <w:t xml:space="preserve">.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Do the investigators </w:t>
            </w:r>
            <w:r w:rsidR="00F1328F">
              <w:rPr>
                <w:rFonts w:cs="Arial"/>
                <w:b/>
                <w:sz w:val="23"/>
                <w:szCs w:val="23"/>
              </w:rPr>
              <w:t xml:space="preserve">or personnel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have </w:t>
            </w:r>
            <w:r w:rsidR="00C65147">
              <w:rPr>
                <w:rFonts w:cs="Arial"/>
                <w:b/>
                <w:sz w:val="23"/>
                <w:szCs w:val="23"/>
              </w:rPr>
              <w:t xml:space="preserve">a </w:t>
            </w:r>
            <w:hyperlink r:id="rId12" w:history="1">
              <w:r w:rsidR="00C65147" w:rsidRPr="00C65147">
                <w:rPr>
                  <w:rStyle w:val="Hyperlink"/>
                  <w:rFonts w:cs="Arial"/>
                  <w:b/>
                  <w:sz w:val="23"/>
                  <w:szCs w:val="23"/>
                </w:rPr>
                <w:t>significant financial interest</w:t>
              </w:r>
            </w:hyperlink>
            <w:r w:rsidR="00C65147">
              <w:rPr>
                <w:rFonts w:cs="Arial"/>
                <w:b/>
                <w:sz w:val="23"/>
                <w:szCs w:val="23"/>
              </w:rPr>
              <w:t xml:space="preserve"> </w:t>
            </w:r>
            <w:r w:rsidR="00B95007" w:rsidRPr="00123F94">
              <w:rPr>
                <w:b/>
                <w:sz w:val="23"/>
                <w:szCs w:val="23"/>
              </w:rPr>
              <w:t>in this study?</w:t>
            </w:r>
          </w:p>
          <w:bookmarkStart w:id="40" w:name="Check27"/>
          <w:p w:rsidR="00B95007" w:rsidRDefault="00805CF5" w:rsidP="00123F94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bookmarkEnd w:id="40"/>
            <w:r w:rsidR="00B95007" w:rsidRPr="004151F1">
              <w:rPr>
                <w:sz w:val="23"/>
                <w:szCs w:val="23"/>
              </w:rPr>
              <w:t xml:space="preserve"> NO </w:t>
            </w:r>
            <w:r w:rsidR="00D115A7">
              <w:rPr>
                <w:sz w:val="23"/>
                <w:szCs w:val="23"/>
              </w:rPr>
              <w:t>-</w:t>
            </w:r>
            <w:r w:rsidR="00B95007" w:rsidRPr="004151F1">
              <w:rPr>
                <w:sz w:val="23"/>
                <w:szCs w:val="23"/>
              </w:rPr>
              <w:t xml:space="preserve"> If no, skip to question </w:t>
            </w:r>
            <w:r w:rsidR="008377F1">
              <w:rPr>
                <w:sz w:val="23"/>
                <w:szCs w:val="23"/>
              </w:rPr>
              <w:t>6</w:t>
            </w:r>
            <w:r w:rsidR="00B95007" w:rsidRPr="004151F1">
              <w:rPr>
                <w:sz w:val="23"/>
                <w:szCs w:val="23"/>
              </w:rPr>
              <w:t>.</w:t>
            </w:r>
          </w:p>
          <w:bookmarkStart w:id="41" w:name="Check26"/>
          <w:p w:rsidR="00037D36" w:rsidRPr="004151F1" w:rsidRDefault="00805CF5" w:rsidP="00037D36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bookmarkEnd w:id="41"/>
            <w:r w:rsidR="00037D36" w:rsidRPr="004151F1">
              <w:rPr>
                <w:sz w:val="23"/>
                <w:szCs w:val="23"/>
              </w:rPr>
              <w:t xml:space="preserve"> YES</w:t>
            </w:r>
            <w:r w:rsidR="00D115A7">
              <w:rPr>
                <w:sz w:val="23"/>
                <w:szCs w:val="23"/>
              </w:rPr>
              <w:t xml:space="preserve"> -</w:t>
            </w:r>
            <w:r w:rsidR="00037D36" w:rsidRPr="004151F1">
              <w:rPr>
                <w:sz w:val="23"/>
                <w:szCs w:val="23"/>
              </w:rPr>
              <w:t xml:space="preserve"> If yes, proceed to question </w:t>
            </w:r>
            <w:r w:rsidR="00037D36">
              <w:rPr>
                <w:sz w:val="23"/>
                <w:szCs w:val="23"/>
              </w:rPr>
              <w:t>5</w:t>
            </w:r>
            <w:r w:rsidR="00037D36" w:rsidRPr="004151F1">
              <w:rPr>
                <w:sz w:val="23"/>
                <w:szCs w:val="23"/>
              </w:rPr>
              <w:t xml:space="preserve">.  </w:t>
            </w:r>
          </w:p>
          <w:p w:rsidR="00B95007" w:rsidRPr="00D26260" w:rsidRDefault="00B95007" w:rsidP="00123F94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54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DE6AAB">
              <w:rPr>
                <w:b/>
                <w:sz w:val="23"/>
                <w:szCs w:val="23"/>
              </w:rPr>
              <w:t xml:space="preserve">. </w:t>
            </w:r>
            <w:r w:rsidR="00B95007" w:rsidRPr="00123F94">
              <w:rPr>
                <w:b/>
                <w:sz w:val="23"/>
                <w:szCs w:val="23"/>
              </w:rPr>
              <w:t>Ha</w:t>
            </w:r>
            <w:r w:rsidR="005B64B7">
              <w:rPr>
                <w:b/>
                <w:sz w:val="23"/>
                <w:szCs w:val="23"/>
              </w:rPr>
              <w:t>s</w:t>
            </w:r>
            <w:r w:rsidR="00B95007" w:rsidRPr="00123F94">
              <w:rPr>
                <w:b/>
                <w:sz w:val="23"/>
                <w:szCs w:val="23"/>
              </w:rPr>
              <w:t xml:space="preserve"> </w:t>
            </w:r>
            <w:r w:rsidR="00C65147">
              <w:rPr>
                <w:b/>
                <w:sz w:val="23"/>
                <w:szCs w:val="23"/>
              </w:rPr>
              <w:t xml:space="preserve">a </w:t>
            </w:r>
            <w:hyperlink r:id="rId13" w:history="1">
              <w:r w:rsidR="000020E8" w:rsidRPr="000020E8">
                <w:rPr>
                  <w:rStyle w:val="Hyperlink"/>
                  <w:b/>
                  <w:sz w:val="23"/>
                  <w:szCs w:val="23"/>
                </w:rPr>
                <w:t>Significant Financial</w:t>
              </w:r>
              <w:r w:rsidR="00C65147" w:rsidRPr="000020E8">
                <w:rPr>
                  <w:rStyle w:val="Hyperlink"/>
                  <w:b/>
                  <w:sz w:val="23"/>
                  <w:szCs w:val="23"/>
                </w:rPr>
                <w:t xml:space="preserve"> Interest Disclosure </w:t>
              </w:r>
              <w:r w:rsidR="000020E8" w:rsidRPr="000020E8">
                <w:rPr>
                  <w:rStyle w:val="Hyperlink"/>
                  <w:b/>
                  <w:sz w:val="23"/>
                  <w:szCs w:val="23"/>
                </w:rPr>
                <w:t>Form</w:t>
              </w:r>
            </w:hyperlink>
            <w:r w:rsidR="000020E8">
              <w:rPr>
                <w:b/>
                <w:sz w:val="23"/>
                <w:szCs w:val="23"/>
              </w:rPr>
              <w:t xml:space="preserve"> </w:t>
            </w:r>
            <w:r w:rsidR="005B64B7">
              <w:rPr>
                <w:b/>
                <w:sz w:val="23"/>
                <w:szCs w:val="23"/>
              </w:rPr>
              <w:t>been filed</w:t>
            </w:r>
            <w:r w:rsidR="00B95007" w:rsidRPr="00123F94">
              <w:rPr>
                <w:b/>
                <w:sz w:val="23"/>
                <w:szCs w:val="23"/>
              </w:rPr>
              <w:t>?</w:t>
            </w:r>
          </w:p>
          <w:p w:rsidR="00B95007" w:rsidRDefault="00805CF5" w:rsidP="00123F94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B95007" w:rsidRPr="004151F1">
              <w:rPr>
                <w:sz w:val="23"/>
                <w:szCs w:val="23"/>
              </w:rPr>
              <w:t xml:space="preserve"> NO </w:t>
            </w:r>
            <w:r w:rsidR="00D115A7">
              <w:rPr>
                <w:sz w:val="23"/>
                <w:szCs w:val="23"/>
              </w:rPr>
              <w:t>-</w:t>
            </w:r>
            <w:r w:rsidR="00B95007" w:rsidRPr="004151F1">
              <w:rPr>
                <w:sz w:val="23"/>
                <w:szCs w:val="23"/>
              </w:rPr>
              <w:t xml:space="preserve"> If no, refer</w:t>
            </w:r>
            <w:r w:rsidR="000020E8">
              <w:rPr>
                <w:sz w:val="23"/>
                <w:szCs w:val="23"/>
              </w:rPr>
              <w:t xml:space="preserve"> to </w:t>
            </w:r>
            <w:hyperlink r:id="rId14" w:history="1">
              <w:r w:rsidR="000020E8" w:rsidRPr="000020E8">
                <w:rPr>
                  <w:rStyle w:val="Hyperlink"/>
                  <w:sz w:val="23"/>
                  <w:szCs w:val="23"/>
                </w:rPr>
                <w:t>Financial Conflict of Interest: Policy and Procedures</w:t>
              </w:r>
            </w:hyperlink>
            <w:r w:rsidR="000020E8">
              <w:rPr>
                <w:sz w:val="23"/>
                <w:szCs w:val="23"/>
              </w:rPr>
              <w:t>.</w:t>
            </w:r>
          </w:p>
          <w:p w:rsidR="00037D36" w:rsidRPr="004151F1" w:rsidRDefault="00805CF5" w:rsidP="00037D36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037D36" w:rsidRPr="004151F1">
              <w:rPr>
                <w:sz w:val="23"/>
                <w:szCs w:val="23"/>
              </w:rPr>
              <w:t xml:space="preserve"> YES </w:t>
            </w:r>
            <w:r w:rsidR="00D115A7">
              <w:rPr>
                <w:sz w:val="23"/>
                <w:szCs w:val="23"/>
              </w:rPr>
              <w:t>-</w:t>
            </w:r>
            <w:r w:rsidR="00037D36" w:rsidRPr="004151F1">
              <w:rPr>
                <w:sz w:val="23"/>
                <w:szCs w:val="23"/>
              </w:rPr>
              <w:t xml:space="preserve"> If yes, proceed to question </w:t>
            </w:r>
            <w:r w:rsidR="00037D36">
              <w:rPr>
                <w:sz w:val="23"/>
                <w:szCs w:val="23"/>
              </w:rPr>
              <w:t>6</w:t>
            </w:r>
            <w:r w:rsidR="00037D36" w:rsidRPr="004151F1">
              <w:rPr>
                <w:sz w:val="23"/>
                <w:szCs w:val="23"/>
              </w:rPr>
              <w:t xml:space="preserve"> below.  </w:t>
            </w:r>
          </w:p>
          <w:p w:rsidR="00B95007" w:rsidRPr="00D26260" w:rsidRDefault="00B95007" w:rsidP="00123F94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54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Do the investigators </w:t>
            </w:r>
            <w:r w:rsidR="00F1328F">
              <w:rPr>
                <w:rFonts w:cs="Arial"/>
                <w:b/>
                <w:sz w:val="23"/>
                <w:szCs w:val="23"/>
              </w:rPr>
              <w:t xml:space="preserve">or personnel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have any other known </w:t>
            </w:r>
            <w:r w:rsidR="00B95007" w:rsidRPr="00123F94">
              <w:rPr>
                <w:b/>
                <w:sz w:val="23"/>
                <w:szCs w:val="23"/>
              </w:rPr>
              <w:t>conflict of interest in this study?</w:t>
            </w:r>
            <w:r w:rsidR="00B95007" w:rsidRPr="004151F1">
              <w:rPr>
                <w:sz w:val="23"/>
                <w:szCs w:val="23"/>
              </w:rPr>
              <w:t xml:space="preserve"> </w:t>
            </w:r>
          </w:p>
          <w:p w:rsidR="00B95007" w:rsidRDefault="00805CF5" w:rsidP="00123F94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B95007" w:rsidRPr="004151F1">
              <w:rPr>
                <w:sz w:val="23"/>
                <w:szCs w:val="23"/>
              </w:rPr>
              <w:t xml:space="preserve"> NO</w:t>
            </w:r>
            <w:r w:rsidR="00B95007">
              <w:t xml:space="preserve">  </w:t>
            </w:r>
          </w:p>
          <w:p w:rsidR="0033238C" w:rsidRDefault="00805CF5" w:rsidP="00282530">
            <w:pPr>
              <w:tabs>
                <w:tab w:val="left" w:pos="540"/>
              </w:tabs>
              <w:rPr>
                <w:sz w:val="23"/>
                <w:szCs w:val="23"/>
                <w:u w:val="single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037D36" w:rsidRPr="004151F1">
              <w:rPr>
                <w:sz w:val="23"/>
                <w:szCs w:val="23"/>
              </w:rPr>
              <w:t xml:space="preserve"> YES </w:t>
            </w:r>
            <w:r w:rsidR="00D115A7">
              <w:rPr>
                <w:sz w:val="23"/>
                <w:szCs w:val="23"/>
              </w:rPr>
              <w:t>-</w:t>
            </w:r>
            <w:r w:rsidR="00037D36" w:rsidRPr="004151F1">
              <w:rPr>
                <w:sz w:val="23"/>
                <w:szCs w:val="23"/>
              </w:rPr>
              <w:t xml:space="preserve"> If yes, </w:t>
            </w:r>
            <w:r w:rsidR="00037D36">
              <w:rPr>
                <w:sz w:val="23"/>
                <w:szCs w:val="23"/>
              </w:rPr>
              <w:t xml:space="preserve">please </w:t>
            </w:r>
            <w:r w:rsidR="00037D36" w:rsidRPr="004151F1">
              <w:rPr>
                <w:sz w:val="23"/>
                <w:szCs w:val="23"/>
              </w:rPr>
              <w:t>expla</w:t>
            </w:r>
            <w:r w:rsidR="00037D36">
              <w:rPr>
                <w:sz w:val="23"/>
                <w:szCs w:val="23"/>
              </w:rPr>
              <w:t>i</w:t>
            </w:r>
            <w:r w:rsidR="00037D36" w:rsidRPr="004151F1">
              <w:rPr>
                <w:sz w:val="23"/>
                <w:szCs w:val="23"/>
              </w:rPr>
              <w:t>n</w:t>
            </w:r>
            <w:r w:rsidR="00037D36">
              <w:rPr>
                <w:sz w:val="23"/>
                <w:szCs w:val="23"/>
              </w:rPr>
              <w:t xml:space="preserve"> the</w:t>
            </w:r>
            <w:r w:rsidR="00037D36" w:rsidRPr="004151F1">
              <w:rPr>
                <w:sz w:val="23"/>
                <w:szCs w:val="23"/>
              </w:rPr>
              <w:t xml:space="preserve"> conflict</w:t>
            </w:r>
            <w:r w:rsidR="00037D36">
              <w:rPr>
                <w:sz w:val="23"/>
                <w:szCs w:val="23"/>
              </w:rPr>
              <w:t xml:space="preserve">:  </w:t>
            </w:r>
            <w:r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z w:val="23"/>
                <w:szCs w:val="23"/>
                <w:u w:val="single"/>
              </w:rPr>
            </w:r>
            <w:r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D83A0F" w:rsidRDefault="00D83A0F" w:rsidP="00D83A0F">
            <w:pPr>
              <w:ind w:left="360"/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D83A0F" w:rsidRPr="00277951" w:rsidTr="00314488">
              <w:tc>
                <w:tcPr>
                  <w:tcW w:w="10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D83A0F" w:rsidRPr="00D66A14" w:rsidRDefault="00123F94" w:rsidP="00D83A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STUDY</w:t>
                  </w:r>
                  <w:r w:rsidR="00D83A0F">
                    <w:rPr>
                      <w:b/>
                      <w:bCs/>
                    </w:rPr>
                    <w:t xml:space="preserve"> INFORMATION</w:t>
                  </w:r>
                </w:p>
                <w:p w:rsidR="00D83A0F" w:rsidRPr="00DB6A96" w:rsidRDefault="00D83A0F" w:rsidP="00D83A0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83A0F" w:rsidRDefault="00D83A0F" w:rsidP="004B5F35">
            <w:pPr>
              <w:rPr>
                <w:b/>
                <w:sz w:val="23"/>
                <w:szCs w:val="23"/>
              </w:rPr>
            </w:pPr>
          </w:p>
          <w:p w:rsidR="0033238C" w:rsidRDefault="00BF4CED" w:rsidP="00282530">
            <w:pPr>
              <w:rPr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4151F1">
              <w:rPr>
                <w:b/>
                <w:sz w:val="23"/>
                <w:szCs w:val="23"/>
              </w:rPr>
              <w:t>. Study</w:t>
            </w:r>
            <w:r w:rsidR="004151F1" w:rsidRPr="00DE6AAB">
              <w:rPr>
                <w:b/>
                <w:sz w:val="23"/>
                <w:szCs w:val="23"/>
              </w:rPr>
              <w:t xml:space="preserve"> Title:</w:t>
            </w:r>
            <w:r w:rsidR="00282530">
              <w:rPr>
                <w:b/>
                <w:sz w:val="23"/>
                <w:szCs w:val="23"/>
              </w:rPr>
              <w:t xml:space="preserve">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33238C" w:rsidRPr="00D26260" w:rsidRDefault="0033238C" w:rsidP="004B5F35">
            <w:pPr>
              <w:rPr>
                <w:b/>
                <w:sz w:val="16"/>
                <w:szCs w:val="16"/>
              </w:rPr>
            </w:pPr>
          </w:p>
          <w:p w:rsidR="00C723FB" w:rsidRDefault="00314488" w:rsidP="00C723FB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D83A0F" w:rsidRPr="00DE6AAB">
              <w:rPr>
                <w:b/>
                <w:sz w:val="23"/>
                <w:szCs w:val="23"/>
              </w:rPr>
              <w:t>. Funding Source:</w:t>
            </w:r>
            <w:r w:rsidR="00BB461F">
              <w:rPr>
                <w:sz w:val="23"/>
                <w:szCs w:val="23"/>
              </w:rPr>
              <w:t xml:space="preserve">  Select </w:t>
            </w:r>
            <w:r w:rsidR="00C723FB">
              <w:rPr>
                <w:sz w:val="23"/>
                <w:szCs w:val="23"/>
              </w:rPr>
              <w:t xml:space="preserve">all </w:t>
            </w:r>
            <w:r w:rsidR="00BB461F">
              <w:rPr>
                <w:sz w:val="23"/>
                <w:szCs w:val="23"/>
              </w:rPr>
              <w:t>th</w:t>
            </w:r>
            <w:r w:rsidR="00C723FB">
              <w:rPr>
                <w:sz w:val="23"/>
                <w:szCs w:val="23"/>
              </w:rPr>
              <w:t>at</w:t>
            </w:r>
            <w:r w:rsidR="00BB461F">
              <w:rPr>
                <w:sz w:val="23"/>
                <w:szCs w:val="23"/>
              </w:rPr>
              <w:t xml:space="preserve"> </w:t>
            </w:r>
            <w:r w:rsidR="00C723FB">
              <w:rPr>
                <w:sz w:val="23"/>
                <w:szCs w:val="23"/>
              </w:rPr>
              <w:t>app</w:t>
            </w:r>
            <w:r w:rsidR="00424815">
              <w:rPr>
                <w:sz w:val="23"/>
                <w:szCs w:val="23"/>
              </w:rPr>
              <w:t>l</w:t>
            </w:r>
            <w:r w:rsidR="00C723FB">
              <w:rPr>
                <w:sz w:val="23"/>
                <w:szCs w:val="23"/>
              </w:rPr>
              <w:t>y:</w:t>
            </w:r>
          </w:p>
          <w:p w:rsidR="00424815" w:rsidRPr="001D31E0" w:rsidRDefault="00BB461F" w:rsidP="0042481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>Sponsor-External Funds (Includes PRF, Kinley Trust and McCoy awards)</w:t>
            </w:r>
          </w:p>
          <w:p w:rsidR="00424815" w:rsidRDefault="0042481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       Identify the Sponsor and grant/award number:  </w: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 xml:space="preserve">Departmental Funding: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2481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 xml:space="preserve">Other Self-Funded: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2481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BB461F" w:rsidRDefault="00BB461F" w:rsidP="00C723FB">
            <w:pPr>
              <w:rPr>
                <w:sz w:val="23"/>
                <w:szCs w:val="23"/>
              </w:rPr>
            </w:pPr>
          </w:p>
          <w:p w:rsidR="0033238C" w:rsidRDefault="00C03717" w:rsidP="0033238C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 xml:space="preserve">9. </w:t>
            </w:r>
            <w:r w:rsidRPr="00DE6AAB">
              <w:rPr>
                <w:b/>
                <w:sz w:val="23"/>
                <w:szCs w:val="23"/>
              </w:rPr>
              <w:t>Anticipated Duration of Study: </w:t>
            </w:r>
            <w:r w:rsidRPr="00DE6AAB">
              <w:rPr>
                <w:sz w:val="23"/>
                <w:szCs w:val="23"/>
              </w:rPr>
              <w:t>Please indic</w:t>
            </w:r>
            <w:r w:rsidR="0033238C">
              <w:rPr>
                <w:sz w:val="23"/>
                <w:szCs w:val="23"/>
              </w:rPr>
              <w:t xml:space="preserve">ate when this project will end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C03717" w:rsidRPr="00D26260" w:rsidRDefault="00C03717" w:rsidP="004B5F35">
            <w:pPr>
              <w:rPr>
                <w:b/>
                <w:sz w:val="16"/>
                <w:szCs w:val="16"/>
              </w:rPr>
            </w:pPr>
          </w:p>
          <w:p w:rsidR="00D669C6" w:rsidRPr="001D31E0" w:rsidRDefault="00C03717" w:rsidP="00C95C53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314488">
              <w:rPr>
                <w:b/>
                <w:sz w:val="23"/>
                <w:szCs w:val="23"/>
              </w:rPr>
              <w:t xml:space="preserve">. </w:t>
            </w:r>
            <w:r w:rsidR="00D50495">
              <w:rPr>
                <w:b/>
                <w:spacing w:val="-3"/>
                <w:sz w:val="23"/>
                <w:szCs w:val="23"/>
              </w:rPr>
              <w:t>Identify the expected a</w:t>
            </w:r>
            <w:r w:rsidR="00D50495" w:rsidRPr="001D31E0">
              <w:rPr>
                <w:b/>
                <w:spacing w:val="-3"/>
                <w:sz w:val="23"/>
                <w:szCs w:val="23"/>
              </w:rPr>
              <w:t xml:space="preserve">ge </w:t>
            </w:r>
            <w:r w:rsidR="00D50495">
              <w:rPr>
                <w:b/>
                <w:spacing w:val="-3"/>
                <w:sz w:val="23"/>
                <w:szCs w:val="23"/>
              </w:rPr>
              <w:t>r</w:t>
            </w:r>
            <w:r w:rsidR="00D50495" w:rsidRPr="001D31E0">
              <w:rPr>
                <w:b/>
                <w:spacing w:val="-3"/>
                <w:sz w:val="23"/>
                <w:szCs w:val="23"/>
              </w:rPr>
              <w:t>ange</w:t>
            </w:r>
            <w:r w:rsidR="00D50495">
              <w:rPr>
                <w:b/>
                <w:spacing w:val="-3"/>
                <w:sz w:val="23"/>
                <w:szCs w:val="23"/>
              </w:rPr>
              <w:t>(s) of participants</w:t>
            </w:r>
            <w:r w:rsidR="00D669C6">
              <w:rPr>
                <w:b/>
                <w:spacing w:val="-3"/>
                <w:sz w:val="23"/>
                <w:szCs w:val="23"/>
              </w:rPr>
              <w:t xml:space="preserve"> to be included or targeted for this research and for which there is a reasonable expectation of enrollment into this research study</w:t>
            </w:r>
            <w:r w:rsidR="00D50495">
              <w:rPr>
                <w:b/>
                <w:spacing w:val="-3"/>
                <w:sz w:val="23"/>
                <w:szCs w:val="23"/>
              </w:rPr>
              <w:t>.</w:t>
            </w:r>
          </w:p>
          <w:p w:rsidR="00D50495" w:rsidRPr="001D31E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1D31E0">
              <w:rPr>
                <w:spacing w:val="-3"/>
                <w:sz w:val="23"/>
                <w:szCs w:val="23"/>
              </w:rPr>
              <w:t>Check all that apply:</w:t>
            </w:r>
          </w:p>
          <w:tbl>
            <w:tblPr>
              <w:tblW w:w="0" w:type="auto"/>
              <w:tblCellSpacing w:w="7" w:type="dxa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1966"/>
            </w:tblGrid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 w:rsidR="0085071B">
                    <w:rPr>
                      <w:spacing w:val="-3"/>
                      <w:sz w:val="23"/>
                      <w:szCs w:val="23"/>
                    </w:rPr>
                  </w:r>
                  <w:r w:rsidR="0085071B"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5109FA" w:rsidP="005109FA">
                  <w:pPr>
                    <w:spacing w:before="100" w:beforeAutospacing="1" w:after="100" w:afterAutospacing="1"/>
                    <w:rPr>
                      <w:spacing w:val="-3"/>
                      <w:sz w:val="23"/>
                      <w:szCs w:val="23"/>
                    </w:rPr>
                  </w:pPr>
                  <w:r>
                    <w:rPr>
                      <w:spacing w:val="-3"/>
                      <w:sz w:val="23"/>
                      <w:szCs w:val="23"/>
                    </w:rPr>
                    <w:t>under</w:t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3"/>
                      <w:sz w:val="23"/>
                      <w:szCs w:val="23"/>
                    </w:rPr>
                    <w:t>18</w:t>
                  </w:r>
                  <w:r w:rsidR="00D50495">
                    <w:rPr>
                      <w:spacing w:val="-3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3"/>
                      <w:sz w:val="23"/>
                      <w:szCs w:val="23"/>
                    </w:rPr>
                    <w:t>years of age</w:t>
                  </w:r>
                </w:p>
              </w:tc>
            </w:tr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 w:rsidR="0085071B">
                    <w:rPr>
                      <w:spacing w:val="-3"/>
                      <w:sz w:val="23"/>
                      <w:szCs w:val="23"/>
                    </w:rPr>
                  </w:r>
                  <w:r w:rsidR="0085071B"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D5049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t>18-64</w:t>
                  </w:r>
                </w:p>
              </w:tc>
            </w:tr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 w:rsidR="0085071B">
                    <w:rPr>
                      <w:spacing w:val="-3"/>
                      <w:sz w:val="23"/>
                      <w:szCs w:val="23"/>
                    </w:rPr>
                  </w:r>
                  <w:r w:rsidR="0085071B"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D5049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t>65 and older</w:t>
                  </w:r>
                </w:p>
              </w:tc>
            </w:tr>
          </w:tbl>
          <w:p w:rsidR="00D50495" w:rsidRPr="00D2626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16"/>
                <w:szCs w:val="16"/>
              </w:rPr>
            </w:pPr>
          </w:p>
          <w:p w:rsidR="00D50495" w:rsidRPr="001D31E0" w:rsidRDefault="00D50495" w:rsidP="00C95C53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 xml:space="preserve">11.  Identify where the </w:t>
            </w:r>
            <w:r w:rsidRPr="001D31E0">
              <w:rPr>
                <w:b/>
                <w:spacing w:val="-3"/>
                <w:sz w:val="23"/>
                <w:szCs w:val="23"/>
              </w:rPr>
              <w:t>research data collection</w:t>
            </w:r>
            <w:r>
              <w:rPr>
                <w:b/>
                <w:spacing w:val="-3"/>
                <w:sz w:val="23"/>
                <w:szCs w:val="23"/>
              </w:rPr>
              <w:t xml:space="preserve"> will occur.</w:t>
            </w:r>
          </w:p>
          <w:p w:rsidR="00D50495" w:rsidRPr="001D31E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spacing w:val="-3"/>
                <w:sz w:val="23"/>
                <w:szCs w:val="23"/>
              </w:rPr>
            </w:pPr>
            <w:r w:rsidRPr="001D31E0">
              <w:rPr>
                <w:spacing w:val="-3"/>
                <w:sz w:val="23"/>
                <w:szCs w:val="23"/>
              </w:rPr>
              <w:t>Check all that apply:</w:t>
            </w:r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2"/>
            <w:r w:rsidR="00D50495">
              <w:rPr>
                <w:spacing w:val="-3"/>
                <w:sz w:val="23"/>
                <w:szCs w:val="23"/>
              </w:rPr>
              <w:tab/>
              <w:t xml:space="preserve">Purdue University, please identify campus: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3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4"/>
            <w:r w:rsidR="00D50495">
              <w:rPr>
                <w:spacing w:val="-3"/>
                <w:sz w:val="23"/>
                <w:szCs w:val="23"/>
              </w:rPr>
              <w:tab/>
              <w:t xml:space="preserve">Elementary/Secondary School(s), please identify school(s):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5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6"/>
            <w:r w:rsidR="00D50495">
              <w:rPr>
                <w:spacing w:val="-3"/>
                <w:sz w:val="23"/>
                <w:szCs w:val="23"/>
              </w:rPr>
              <w:tab/>
              <w:t xml:space="preserve">Community Center, please identify: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7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8"/>
            <w:r w:rsidR="00D50495">
              <w:rPr>
                <w:spacing w:val="-3"/>
                <w:sz w:val="23"/>
                <w:szCs w:val="23"/>
              </w:rPr>
              <w:tab/>
              <w:t xml:space="preserve">Other University/College, please identify: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9"/>
          </w:p>
          <w:p w:rsidR="00D50495" w:rsidRPr="001D31E0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32" w:hanging="432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spacing w:val="-3"/>
                <w:sz w:val="23"/>
                <w:szCs w:val="23"/>
              </w:rPr>
            </w:r>
            <w:r w:rsidR="0085071B"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50"/>
            <w:r w:rsidR="00D50495">
              <w:rPr>
                <w:spacing w:val="-3"/>
                <w:sz w:val="23"/>
                <w:szCs w:val="23"/>
              </w:rPr>
              <w:tab/>
              <w:t>International Population(s) studied in their home country or within the US.  Please identify the population(s) and the location of the data collection below.  A</w:t>
            </w:r>
            <w:r w:rsidR="00D50495" w:rsidRPr="002945E0">
              <w:rPr>
                <w:b/>
                <w:spacing w:val="-3"/>
                <w:sz w:val="23"/>
                <w:szCs w:val="23"/>
              </w:rPr>
              <w:t>LS</w:t>
            </w:r>
            <w:r w:rsidR="00D50495">
              <w:rPr>
                <w:b/>
                <w:spacing w:val="-3"/>
                <w:sz w:val="23"/>
                <w:szCs w:val="23"/>
              </w:rPr>
              <w:t>O</w:t>
            </w:r>
            <w:r w:rsidR="00D50495">
              <w:rPr>
                <w:spacing w:val="-3"/>
                <w:sz w:val="23"/>
                <w:szCs w:val="23"/>
              </w:rPr>
              <w:t xml:space="preserve"> Section L, International Research, of the </w:t>
            </w:r>
            <w:hyperlink r:id="rId15" w:history="1">
              <w:r w:rsidR="00D50495" w:rsidRPr="00F80BAB">
                <w:rPr>
                  <w:rStyle w:val="Hyperlink"/>
                  <w:spacing w:val="-3"/>
                  <w:sz w:val="23"/>
                  <w:szCs w:val="23"/>
                </w:rPr>
                <w:t>non-exempt research application</w:t>
              </w:r>
            </w:hyperlink>
            <w:r w:rsidR="00D50495">
              <w:rPr>
                <w:spacing w:val="-3"/>
                <w:sz w:val="23"/>
                <w:szCs w:val="23"/>
              </w:rPr>
              <w:t xml:space="preserve"> must be completed and submitted with this exemption request in addition to the</w:t>
            </w:r>
            <w:r w:rsidR="00D50495" w:rsidRPr="00F80BAB">
              <w:rPr>
                <w:spacing w:val="-3"/>
                <w:sz w:val="23"/>
                <w:szCs w:val="23"/>
              </w:rPr>
              <w:t xml:space="preserve"> </w:t>
            </w:r>
            <w:r w:rsidR="00D50495">
              <w:rPr>
                <w:spacing w:val="-3"/>
                <w:sz w:val="23"/>
                <w:szCs w:val="23"/>
              </w:rPr>
              <w:t xml:space="preserve">required supplemental materials:  </w:t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D50495" w:rsidRPr="00B94D50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B94D50">
              <w:rPr>
                <w:spacing w:val="-3"/>
                <w:sz w:val="23"/>
                <w:szCs w:val="23"/>
                <w:u w:val="single"/>
              </w:rPr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51"/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="00D50495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2"/>
            <w:r w:rsidR="00D50495">
              <w:rPr>
                <w:sz w:val="23"/>
                <w:szCs w:val="23"/>
              </w:rPr>
              <w:tab/>
              <w:t>Internet</w:t>
            </w:r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="00D50495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3"/>
            <w:r w:rsidR="00D50495">
              <w:rPr>
                <w:sz w:val="23"/>
                <w:szCs w:val="23"/>
              </w:rPr>
              <w:tab/>
              <w:t xml:space="preserve">Subject’s Home </w:t>
            </w:r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 w:rsidR="00D50495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4"/>
            <w:r w:rsidR="00D50495">
              <w:rPr>
                <w:sz w:val="23"/>
                <w:szCs w:val="23"/>
              </w:rPr>
              <w:tab/>
              <w:t xml:space="preserve">Other location(s), please identify:  </w:t>
            </w:r>
            <w:r w:rsidRPr="00B94D50">
              <w:rPr>
                <w:sz w:val="23"/>
                <w:szCs w:val="23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D50495" w:rsidRPr="00B94D50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B94D50">
              <w:rPr>
                <w:sz w:val="23"/>
                <w:szCs w:val="23"/>
                <w:u w:val="single"/>
              </w:rPr>
            </w:r>
            <w:r w:rsidRPr="00B94D50">
              <w:rPr>
                <w:sz w:val="23"/>
                <w:szCs w:val="23"/>
                <w:u w:val="single"/>
              </w:rPr>
              <w:fldChar w:fldCharType="separate"/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Pr="00B94D50">
              <w:rPr>
                <w:sz w:val="23"/>
                <w:szCs w:val="23"/>
                <w:u w:val="single"/>
              </w:rPr>
              <w:fldChar w:fldCharType="end"/>
            </w:r>
            <w:bookmarkEnd w:id="55"/>
          </w:p>
          <w:p w:rsidR="00D50495" w:rsidRPr="00D26260" w:rsidRDefault="00D50495" w:rsidP="004B5F35">
            <w:pPr>
              <w:rPr>
                <w:b/>
                <w:sz w:val="16"/>
                <w:szCs w:val="16"/>
              </w:rPr>
            </w:pPr>
          </w:p>
          <w:p w:rsidR="00D50495" w:rsidRDefault="00313564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12.  </w:t>
            </w:r>
            <w:r w:rsidR="00D50495">
              <w:rPr>
                <w:b/>
                <w:sz w:val="23"/>
                <w:szCs w:val="23"/>
              </w:rPr>
              <w:t>Will the study collect data from focus group</w:t>
            </w:r>
            <w:r w:rsidR="00A0287D">
              <w:rPr>
                <w:b/>
                <w:sz w:val="23"/>
                <w:szCs w:val="23"/>
              </w:rPr>
              <w:t>(</w:t>
            </w:r>
            <w:r w:rsidR="00D50495">
              <w:rPr>
                <w:b/>
                <w:sz w:val="23"/>
                <w:szCs w:val="23"/>
              </w:rPr>
              <w:t>s</w:t>
            </w:r>
            <w:r w:rsidR="00A0287D">
              <w:rPr>
                <w:b/>
                <w:sz w:val="23"/>
                <w:szCs w:val="23"/>
              </w:rPr>
              <w:t>)</w:t>
            </w:r>
            <w:r w:rsidR="00D50495">
              <w:rPr>
                <w:b/>
                <w:sz w:val="23"/>
                <w:szCs w:val="23"/>
              </w:rPr>
              <w:t>?</w:t>
            </w:r>
          </w:p>
          <w:p w:rsidR="00D50495" w:rsidRDefault="00805CF5" w:rsidP="00D50495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95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50495" w:rsidRPr="004151F1">
              <w:rPr>
                <w:sz w:val="23"/>
                <w:szCs w:val="23"/>
              </w:rPr>
              <w:t xml:space="preserve"> </w:t>
            </w:r>
            <w:r w:rsidR="00D50495">
              <w:rPr>
                <w:sz w:val="23"/>
                <w:szCs w:val="23"/>
              </w:rPr>
              <w:t xml:space="preserve"> </w:t>
            </w:r>
            <w:r w:rsidR="00D50495" w:rsidRPr="004151F1">
              <w:rPr>
                <w:sz w:val="23"/>
                <w:szCs w:val="23"/>
              </w:rPr>
              <w:t>NO</w:t>
            </w:r>
            <w:r w:rsidR="00D50495">
              <w:t xml:space="preserve">  </w:t>
            </w:r>
          </w:p>
          <w:p w:rsidR="004250BB" w:rsidRDefault="00805CF5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95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50495" w:rsidRPr="004151F1">
              <w:rPr>
                <w:sz w:val="23"/>
                <w:szCs w:val="23"/>
              </w:rPr>
              <w:t xml:space="preserve"> YES </w:t>
            </w:r>
          </w:p>
          <w:p w:rsidR="00D26260" w:rsidRPr="00D26260" w:rsidRDefault="00D26260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16"/>
                <w:szCs w:val="16"/>
              </w:rPr>
            </w:pPr>
          </w:p>
          <w:p w:rsidR="003A572F" w:rsidRDefault="003A572F" w:rsidP="003A572F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 Will elected or appointed public officials</w:t>
            </w:r>
            <w:r w:rsidR="003C608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or candidates for public office</w:t>
            </w:r>
            <w:r w:rsidR="003C608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participat</w:t>
            </w:r>
            <w:r w:rsidR="005109FA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 xml:space="preserve"> in the research? </w:t>
            </w:r>
          </w:p>
          <w:p w:rsidR="003A572F" w:rsidRPr="003A572F" w:rsidRDefault="003A572F" w:rsidP="003A572F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8"/>
                <w:szCs w:val="8"/>
              </w:rPr>
            </w:pPr>
          </w:p>
          <w:p w:rsidR="003A572F" w:rsidRDefault="00805CF5" w:rsidP="003A572F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572F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A572F" w:rsidRPr="004151F1">
              <w:rPr>
                <w:sz w:val="23"/>
                <w:szCs w:val="23"/>
              </w:rPr>
              <w:t xml:space="preserve"> </w:t>
            </w:r>
            <w:r w:rsidR="003A572F">
              <w:rPr>
                <w:sz w:val="23"/>
                <w:szCs w:val="23"/>
              </w:rPr>
              <w:t xml:space="preserve"> </w:t>
            </w:r>
            <w:r w:rsidR="003A572F" w:rsidRPr="004151F1">
              <w:rPr>
                <w:sz w:val="23"/>
                <w:szCs w:val="23"/>
              </w:rPr>
              <w:t>NO</w:t>
            </w:r>
            <w:r w:rsidR="003A572F">
              <w:t xml:space="preserve">  </w:t>
            </w:r>
          </w:p>
          <w:p w:rsidR="003A572F" w:rsidRPr="004250BB" w:rsidRDefault="00805CF5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572F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A572F" w:rsidRPr="004151F1">
              <w:rPr>
                <w:sz w:val="23"/>
                <w:szCs w:val="23"/>
              </w:rPr>
              <w:t xml:space="preserve"> YES </w:t>
            </w:r>
            <w:r w:rsidR="00751695">
              <w:rPr>
                <w:sz w:val="23"/>
                <w:szCs w:val="23"/>
              </w:rPr>
              <w:t>–</w:t>
            </w:r>
            <w:r w:rsidR="003A572F" w:rsidRPr="004151F1">
              <w:rPr>
                <w:sz w:val="23"/>
                <w:szCs w:val="23"/>
              </w:rPr>
              <w:t xml:space="preserve"> </w:t>
            </w:r>
            <w:r w:rsidR="00751695">
              <w:rPr>
                <w:sz w:val="23"/>
                <w:szCs w:val="23"/>
              </w:rPr>
              <w:t>Identify which public office(s) participants ei</w:t>
            </w:r>
            <w:r w:rsidR="00282530">
              <w:rPr>
                <w:sz w:val="23"/>
                <w:szCs w:val="23"/>
              </w:rPr>
              <w:t xml:space="preserve">ther hold or are candidates for: </w:t>
            </w:r>
            <w:r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z w:val="23"/>
                <w:szCs w:val="23"/>
                <w:u w:val="single"/>
              </w:rPr>
            </w:r>
            <w:r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C67A3D" w:rsidRDefault="00C67A3D" w:rsidP="00C67A3D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</w:p>
          <w:p w:rsidR="00503C8F" w:rsidRDefault="00313564" w:rsidP="004B5F3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.  </w:t>
            </w:r>
            <w:r w:rsidR="00314488">
              <w:rPr>
                <w:b/>
                <w:sz w:val="23"/>
                <w:szCs w:val="23"/>
              </w:rPr>
              <w:t>Will prisoners and/or individuals involved in court</w:t>
            </w:r>
            <w:r w:rsidR="00651359">
              <w:rPr>
                <w:b/>
                <w:sz w:val="23"/>
                <w:szCs w:val="23"/>
              </w:rPr>
              <w:t>-ordered programs</w:t>
            </w:r>
            <w:r w:rsidR="00314488">
              <w:rPr>
                <w:b/>
                <w:sz w:val="23"/>
                <w:szCs w:val="23"/>
              </w:rPr>
              <w:t xml:space="preserve"> </w:t>
            </w:r>
            <w:r w:rsidR="00651359">
              <w:rPr>
                <w:b/>
                <w:sz w:val="23"/>
                <w:szCs w:val="23"/>
              </w:rPr>
              <w:t>or community corrections</w:t>
            </w:r>
            <w:r w:rsidR="00314488">
              <w:rPr>
                <w:b/>
                <w:sz w:val="23"/>
                <w:szCs w:val="23"/>
              </w:rPr>
              <w:t xml:space="preserve"> </w:t>
            </w:r>
            <w:r w:rsidR="00DF4228">
              <w:rPr>
                <w:b/>
                <w:sz w:val="23"/>
                <w:szCs w:val="23"/>
              </w:rPr>
              <w:t>(</w:t>
            </w:r>
            <w:r w:rsidR="00314488">
              <w:rPr>
                <w:b/>
                <w:sz w:val="23"/>
                <w:szCs w:val="23"/>
              </w:rPr>
              <w:t xml:space="preserve">or their data and/or specimens) be </w:t>
            </w:r>
            <w:r w:rsidR="00DF4228">
              <w:rPr>
                <w:b/>
                <w:sz w:val="23"/>
                <w:szCs w:val="23"/>
              </w:rPr>
              <w:t>participants</w:t>
            </w:r>
            <w:r w:rsidR="00314488">
              <w:rPr>
                <w:b/>
                <w:sz w:val="23"/>
                <w:szCs w:val="23"/>
              </w:rPr>
              <w:t xml:space="preserve"> in the research?</w:t>
            </w:r>
          </w:p>
          <w:p w:rsidR="00314488" w:rsidRDefault="00805CF5" w:rsidP="00314488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4488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14488" w:rsidRPr="004151F1">
              <w:rPr>
                <w:sz w:val="23"/>
                <w:szCs w:val="23"/>
              </w:rPr>
              <w:t xml:space="preserve"> NO</w:t>
            </w:r>
            <w:r w:rsidR="00314488">
              <w:t xml:space="preserve">  </w:t>
            </w:r>
          </w:p>
          <w:p w:rsidR="00314488" w:rsidRPr="00314488" w:rsidRDefault="00805CF5" w:rsidP="00314488">
            <w:pPr>
              <w:rPr>
                <w:b/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4488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14488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314488" w:rsidRPr="004151F1">
              <w:rPr>
                <w:sz w:val="23"/>
                <w:szCs w:val="23"/>
              </w:rPr>
              <w:t xml:space="preserve"> If yes, </w:t>
            </w:r>
            <w:r w:rsidR="00314488">
              <w:rPr>
                <w:sz w:val="23"/>
                <w:szCs w:val="23"/>
              </w:rPr>
              <w:t>the</w:t>
            </w:r>
            <w:r w:rsidR="00314488" w:rsidRPr="004151F1">
              <w:rPr>
                <w:sz w:val="23"/>
                <w:szCs w:val="23"/>
              </w:rPr>
              <w:t xml:space="preserve"> </w:t>
            </w:r>
            <w:r w:rsidR="00314488">
              <w:rPr>
                <w:sz w:val="23"/>
                <w:szCs w:val="23"/>
              </w:rPr>
              <w:t xml:space="preserve">research does not qualify for exemption.  Please </w:t>
            </w:r>
            <w:r w:rsidR="00314488" w:rsidRPr="004151F1">
              <w:rPr>
                <w:sz w:val="23"/>
                <w:szCs w:val="23"/>
              </w:rPr>
              <w:t>co</w:t>
            </w:r>
            <w:r w:rsidR="00314488">
              <w:rPr>
                <w:sz w:val="23"/>
                <w:szCs w:val="23"/>
              </w:rPr>
              <w:t>mp</w:t>
            </w:r>
            <w:r w:rsidR="00314488" w:rsidRPr="004151F1">
              <w:rPr>
                <w:sz w:val="23"/>
                <w:szCs w:val="23"/>
              </w:rPr>
              <w:t>l</w:t>
            </w:r>
            <w:r w:rsidR="00314488">
              <w:rPr>
                <w:sz w:val="23"/>
                <w:szCs w:val="23"/>
              </w:rPr>
              <w:t>e</w:t>
            </w:r>
            <w:r w:rsidR="00314488" w:rsidRPr="004151F1">
              <w:rPr>
                <w:sz w:val="23"/>
                <w:szCs w:val="23"/>
              </w:rPr>
              <w:t>t</w:t>
            </w:r>
            <w:r w:rsidR="00314488">
              <w:rPr>
                <w:sz w:val="23"/>
                <w:szCs w:val="23"/>
              </w:rPr>
              <w:t xml:space="preserve">e and submit a </w:t>
            </w:r>
            <w:r w:rsidR="00115924">
              <w:rPr>
                <w:sz w:val="23"/>
                <w:szCs w:val="23"/>
              </w:rPr>
              <w:t>N</w:t>
            </w:r>
            <w:r w:rsidR="00314488">
              <w:rPr>
                <w:sz w:val="23"/>
                <w:szCs w:val="23"/>
              </w:rPr>
              <w:t>on-</w:t>
            </w:r>
            <w:r w:rsidR="00115924">
              <w:rPr>
                <w:sz w:val="23"/>
                <w:szCs w:val="23"/>
              </w:rPr>
              <w:t>E</w:t>
            </w:r>
            <w:r w:rsidR="00314488">
              <w:rPr>
                <w:sz w:val="23"/>
                <w:szCs w:val="23"/>
              </w:rPr>
              <w:t>xempt</w:t>
            </w:r>
            <w:r w:rsidR="00115924">
              <w:rPr>
                <w:sz w:val="23"/>
                <w:szCs w:val="23"/>
              </w:rPr>
              <w:t xml:space="preserve"> Research</w:t>
            </w:r>
            <w:r w:rsidR="00314488">
              <w:rPr>
                <w:sz w:val="23"/>
                <w:szCs w:val="23"/>
              </w:rPr>
              <w:t xml:space="preserve"> </w:t>
            </w:r>
            <w:r w:rsidR="00115924">
              <w:rPr>
                <w:sz w:val="23"/>
                <w:szCs w:val="23"/>
              </w:rPr>
              <w:t>A</w:t>
            </w:r>
            <w:r w:rsidR="00314488">
              <w:rPr>
                <w:sz w:val="23"/>
                <w:szCs w:val="23"/>
              </w:rPr>
              <w:t>pplication for review by the convened board (aka full review).</w:t>
            </w:r>
          </w:p>
          <w:p w:rsidR="00503C8F" w:rsidRPr="00D26260" w:rsidRDefault="00503C8F" w:rsidP="004B5F35">
            <w:pPr>
              <w:rPr>
                <w:b/>
                <w:sz w:val="16"/>
                <w:szCs w:val="16"/>
              </w:rPr>
            </w:pPr>
          </w:p>
          <w:p w:rsidR="00DF4228" w:rsidRDefault="00BF4CED" w:rsidP="0030721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5</w:t>
            </w:r>
            <w:r w:rsidR="00307211" w:rsidRPr="00DE6AAB">
              <w:rPr>
                <w:b/>
                <w:sz w:val="23"/>
                <w:szCs w:val="23"/>
              </w:rPr>
              <w:t>. </w:t>
            </w:r>
            <w:r w:rsidR="00DF4228">
              <w:rPr>
                <w:b/>
                <w:sz w:val="23"/>
                <w:szCs w:val="23"/>
              </w:rPr>
              <w:t xml:space="preserve">Will the research involve surveys or interview procedures with </w:t>
            </w:r>
            <w:r w:rsidR="00651359">
              <w:rPr>
                <w:b/>
                <w:sz w:val="23"/>
                <w:szCs w:val="23"/>
              </w:rPr>
              <w:t xml:space="preserve">participants </w:t>
            </w:r>
            <w:r w:rsidR="005109FA">
              <w:rPr>
                <w:b/>
                <w:sz w:val="23"/>
                <w:szCs w:val="23"/>
              </w:rPr>
              <w:t xml:space="preserve">under </w:t>
            </w:r>
            <w:r w:rsidR="008C3C54">
              <w:rPr>
                <w:b/>
                <w:sz w:val="23"/>
                <w:szCs w:val="23"/>
              </w:rPr>
              <w:t xml:space="preserve">age </w:t>
            </w:r>
            <w:r w:rsidR="005109FA" w:rsidRPr="005109FA">
              <w:rPr>
                <w:b/>
                <w:spacing w:val="-3"/>
                <w:sz w:val="23"/>
                <w:szCs w:val="23"/>
              </w:rPr>
              <w:t>18</w:t>
            </w:r>
            <w:r w:rsidR="00DF4228">
              <w:rPr>
                <w:b/>
                <w:sz w:val="23"/>
                <w:szCs w:val="23"/>
              </w:rPr>
              <w:t>?</w:t>
            </w:r>
          </w:p>
          <w:p w:rsidR="00DF4228" w:rsidRDefault="00805CF5" w:rsidP="00DF4228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67A3D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67A3D" w:rsidRPr="004151F1">
              <w:rPr>
                <w:sz w:val="23"/>
                <w:szCs w:val="23"/>
              </w:rPr>
              <w:t xml:space="preserve"> </w:t>
            </w:r>
            <w:r w:rsidR="00DF4228" w:rsidRPr="004151F1">
              <w:rPr>
                <w:sz w:val="23"/>
                <w:szCs w:val="23"/>
              </w:rPr>
              <w:t>NO</w:t>
            </w:r>
            <w:r w:rsidR="00DF4228">
              <w:t xml:space="preserve">  </w:t>
            </w:r>
          </w:p>
          <w:p w:rsidR="00DF4228" w:rsidRDefault="00805CF5" w:rsidP="00DF4228">
            <w:pPr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F4228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F4228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DF4228" w:rsidRPr="004151F1">
              <w:rPr>
                <w:sz w:val="23"/>
                <w:szCs w:val="23"/>
              </w:rPr>
              <w:t xml:space="preserve"> If yes, </w:t>
            </w:r>
            <w:r w:rsidR="00DF4228">
              <w:rPr>
                <w:sz w:val="23"/>
                <w:szCs w:val="23"/>
              </w:rPr>
              <w:t>the</w:t>
            </w:r>
            <w:r w:rsidR="00DF4228" w:rsidRPr="004151F1">
              <w:rPr>
                <w:sz w:val="23"/>
                <w:szCs w:val="23"/>
              </w:rPr>
              <w:t xml:space="preserve"> </w:t>
            </w:r>
            <w:r w:rsidR="00DF4228">
              <w:rPr>
                <w:sz w:val="23"/>
                <w:szCs w:val="23"/>
              </w:rPr>
              <w:t xml:space="preserve">research does not qualify for exemption.  Please </w:t>
            </w:r>
            <w:r w:rsidR="00DF4228" w:rsidRPr="004151F1">
              <w:rPr>
                <w:sz w:val="23"/>
                <w:szCs w:val="23"/>
              </w:rPr>
              <w:t>co</w:t>
            </w:r>
            <w:r w:rsidR="00DF4228">
              <w:rPr>
                <w:sz w:val="23"/>
                <w:szCs w:val="23"/>
              </w:rPr>
              <w:t>mp</w:t>
            </w:r>
            <w:r w:rsidR="00DF4228" w:rsidRPr="004151F1">
              <w:rPr>
                <w:sz w:val="23"/>
                <w:szCs w:val="23"/>
              </w:rPr>
              <w:t>l</w:t>
            </w:r>
            <w:r w:rsidR="00DF4228">
              <w:rPr>
                <w:sz w:val="23"/>
                <w:szCs w:val="23"/>
              </w:rPr>
              <w:t>e</w:t>
            </w:r>
            <w:r w:rsidR="00DF4228" w:rsidRPr="004151F1">
              <w:rPr>
                <w:sz w:val="23"/>
                <w:szCs w:val="23"/>
              </w:rPr>
              <w:t>t</w:t>
            </w:r>
            <w:r w:rsidR="00DF4228">
              <w:rPr>
                <w:sz w:val="23"/>
                <w:szCs w:val="23"/>
              </w:rPr>
              <w:t xml:space="preserve">e and submit a </w:t>
            </w:r>
            <w:r w:rsidR="00115924">
              <w:rPr>
                <w:sz w:val="23"/>
                <w:szCs w:val="23"/>
              </w:rPr>
              <w:t>N</w:t>
            </w:r>
            <w:r w:rsidR="00DF4228">
              <w:rPr>
                <w:sz w:val="23"/>
                <w:szCs w:val="23"/>
              </w:rPr>
              <w:t>on-</w:t>
            </w:r>
            <w:r w:rsidR="00115924">
              <w:rPr>
                <w:sz w:val="23"/>
                <w:szCs w:val="23"/>
              </w:rPr>
              <w:t>E</w:t>
            </w:r>
            <w:r w:rsidR="00DF4228">
              <w:rPr>
                <w:sz w:val="23"/>
                <w:szCs w:val="23"/>
              </w:rPr>
              <w:t xml:space="preserve">xempt </w:t>
            </w:r>
            <w:r w:rsidR="00115924">
              <w:rPr>
                <w:sz w:val="23"/>
                <w:szCs w:val="23"/>
              </w:rPr>
              <w:t>Research A</w:t>
            </w:r>
            <w:r w:rsidR="00DF4228">
              <w:rPr>
                <w:sz w:val="23"/>
                <w:szCs w:val="23"/>
              </w:rPr>
              <w:t>pplication for review.</w:t>
            </w:r>
          </w:p>
          <w:p w:rsidR="00DF4228" w:rsidRPr="007E7611" w:rsidRDefault="00DF4228" w:rsidP="00DF4228">
            <w:pPr>
              <w:rPr>
                <w:b/>
                <w:sz w:val="16"/>
                <w:szCs w:val="16"/>
              </w:rPr>
            </w:pPr>
          </w:p>
          <w:p w:rsidR="00C03717" w:rsidRDefault="00C03717" w:rsidP="0030721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. Will the research involve observations of</w:t>
            </w:r>
            <w:r w:rsidR="00E02B62">
              <w:rPr>
                <w:b/>
                <w:sz w:val="23"/>
                <w:szCs w:val="23"/>
              </w:rPr>
              <w:t xml:space="preserve"> p</w:t>
            </w:r>
            <w:r w:rsidR="008C3C54">
              <w:rPr>
                <w:b/>
                <w:sz w:val="23"/>
                <w:szCs w:val="23"/>
              </w:rPr>
              <w:t>articipant</w:t>
            </w:r>
            <w:r w:rsidR="00E02B62">
              <w:rPr>
                <w:b/>
                <w:sz w:val="23"/>
                <w:szCs w:val="23"/>
              </w:rPr>
              <w:t xml:space="preserve"> behavior </w:t>
            </w:r>
            <w:r w:rsidR="008C3C54">
              <w:rPr>
                <w:b/>
                <w:sz w:val="23"/>
                <w:szCs w:val="23"/>
              </w:rPr>
              <w:t>and</w:t>
            </w:r>
            <w:r>
              <w:rPr>
                <w:b/>
                <w:sz w:val="23"/>
                <w:szCs w:val="23"/>
              </w:rPr>
              <w:t xml:space="preserve"> the investigators will interact with th</w:t>
            </w:r>
            <w:r w:rsidR="00E02B62">
              <w:rPr>
                <w:b/>
                <w:sz w:val="23"/>
                <w:szCs w:val="23"/>
              </w:rPr>
              <w:t>os</w:t>
            </w:r>
            <w:r>
              <w:rPr>
                <w:b/>
                <w:sz w:val="23"/>
                <w:szCs w:val="23"/>
              </w:rPr>
              <w:t xml:space="preserve">e </w:t>
            </w:r>
            <w:r w:rsidR="008C3C54">
              <w:rPr>
                <w:b/>
                <w:sz w:val="23"/>
                <w:szCs w:val="23"/>
              </w:rPr>
              <w:t>participants</w:t>
            </w:r>
            <w:r>
              <w:rPr>
                <w:b/>
                <w:sz w:val="23"/>
                <w:szCs w:val="23"/>
              </w:rPr>
              <w:t>?</w:t>
            </w:r>
          </w:p>
          <w:p w:rsidR="00C03717" w:rsidRDefault="00805CF5" w:rsidP="00C03717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3717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03717" w:rsidRPr="004151F1">
              <w:rPr>
                <w:sz w:val="23"/>
                <w:szCs w:val="23"/>
              </w:rPr>
              <w:t xml:space="preserve"> NO</w:t>
            </w:r>
            <w:r w:rsidR="00C03717">
              <w:t xml:space="preserve">  </w:t>
            </w:r>
          </w:p>
          <w:p w:rsidR="004250BB" w:rsidRDefault="00805CF5" w:rsidP="00C03717">
            <w:pPr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3717" w:rsidRPr="004151F1">
              <w:rPr>
                <w:sz w:val="23"/>
                <w:szCs w:val="23"/>
              </w:rPr>
              <w:instrText xml:space="preserve"> FORMCHECKBOX </w:instrText>
            </w:r>
            <w:r w:rsidR="0085071B">
              <w:rPr>
                <w:sz w:val="23"/>
                <w:szCs w:val="23"/>
              </w:rPr>
            </w:r>
            <w:r w:rsidR="0085071B"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03717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C03717" w:rsidRPr="004151F1">
              <w:rPr>
                <w:sz w:val="23"/>
                <w:szCs w:val="23"/>
              </w:rPr>
              <w:t xml:space="preserve"> If </w:t>
            </w:r>
            <w:r w:rsidR="00C03717" w:rsidRPr="008C3C54">
              <w:rPr>
                <w:sz w:val="23"/>
                <w:szCs w:val="23"/>
              </w:rPr>
              <w:t>yes</w:t>
            </w:r>
            <w:r w:rsidR="00C03717" w:rsidRPr="004151F1">
              <w:rPr>
                <w:sz w:val="23"/>
                <w:szCs w:val="23"/>
              </w:rPr>
              <w:t xml:space="preserve"> </w:t>
            </w:r>
            <w:r w:rsidR="008C3C54">
              <w:rPr>
                <w:sz w:val="23"/>
                <w:szCs w:val="23"/>
              </w:rPr>
              <w:t xml:space="preserve">and the participants will be </w:t>
            </w:r>
            <w:r w:rsidR="008C3C54" w:rsidRPr="008C3C54">
              <w:rPr>
                <w:b/>
                <w:sz w:val="23"/>
                <w:szCs w:val="23"/>
              </w:rPr>
              <w:t>under age 18</w:t>
            </w:r>
            <w:r w:rsidR="008C3C54">
              <w:rPr>
                <w:sz w:val="23"/>
                <w:szCs w:val="23"/>
              </w:rPr>
              <w:t xml:space="preserve">, </w:t>
            </w:r>
            <w:r w:rsidR="00C03717">
              <w:rPr>
                <w:sz w:val="23"/>
                <w:szCs w:val="23"/>
              </w:rPr>
              <w:t>the</w:t>
            </w:r>
            <w:r w:rsidR="00C03717" w:rsidRPr="004151F1">
              <w:rPr>
                <w:sz w:val="23"/>
                <w:szCs w:val="23"/>
              </w:rPr>
              <w:t xml:space="preserve"> </w:t>
            </w:r>
            <w:r w:rsidR="00C03717">
              <w:rPr>
                <w:sz w:val="23"/>
                <w:szCs w:val="23"/>
              </w:rPr>
              <w:t xml:space="preserve">research does not qualify for exemption.  Please </w:t>
            </w:r>
            <w:r w:rsidR="00C03717" w:rsidRPr="004151F1">
              <w:rPr>
                <w:sz w:val="23"/>
                <w:szCs w:val="23"/>
              </w:rPr>
              <w:t>co</w:t>
            </w:r>
            <w:r w:rsidR="00C03717">
              <w:rPr>
                <w:sz w:val="23"/>
                <w:szCs w:val="23"/>
              </w:rPr>
              <w:t>mp</w:t>
            </w:r>
            <w:r w:rsidR="00C03717" w:rsidRPr="004151F1">
              <w:rPr>
                <w:sz w:val="23"/>
                <w:szCs w:val="23"/>
              </w:rPr>
              <w:t>l</w:t>
            </w:r>
            <w:r w:rsidR="00C03717">
              <w:rPr>
                <w:sz w:val="23"/>
                <w:szCs w:val="23"/>
              </w:rPr>
              <w:t>e</w:t>
            </w:r>
            <w:r w:rsidR="00C03717" w:rsidRPr="004151F1">
              <w:rPr>
                <w:sz w:val="23"/>
                <w:szCs w:val="23"/>
              </w:rPr>
              <w:t>t</w:t>
            </w:r>
            <w:r w:rsidR="00C03717">
              <w:rPr>
                <w:sz w:val="23"/>
                <w:szCs w:val="23"/>
              </w:rPr>
              <w:t xml:space="preserve">e and submit a </w:t>
            </w:r>
            <w:r w:rsidR="00C67A3D">
              <w:rPr>
                <w:sz w:val="23"/>
                <w:szCs w:val="23"/>
              </w:rPr>
              <w:t>Non-E</w:t>
            </w:r>
            <w:r w:rsidR="00C03717">
              <w:rPr>
                <w:sz w:val="23"/>
                <w:szCs w:val="23"/>
              </w:rPr>
              <w:t xml:space="preserve">xempt </w:t>
            </w:r>
            <w:r w:rsidR="00C67A3D">
              <w:rPr>
                <w:sz w:val="23"/>
                <w:szCs w:val="23"/>
              </w:rPr>
              <w:t>Research A</w:t>
            </w:r>
            <w:r w:rsidR="00C03717">
              <w:rPr>
                <w:sz w:val="23"/>
                <w:szCs w:val="23"/>
              </w:rPr>
              <w:t>pplication for review.</w:t>
            </w:r>
          </w:p>
          <w:p w:rsidR="004250BB" w:rsidRPr="007E7611" w:rsidRDefault="004250BB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16"/>
                <w:szCs w:val="16"/>
              </w:rPr>
            </w:pP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0"/>
            </w:tblGrid>
            <w:tr w:rsidR="004250BB" w:rsidRPr="00277951" w:rsidTr="007E7611">
              <w:tc>
                <w:tcPr>
                  <w:tcW w:w="10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4250BB" w:rsidRPr="00D66A14" w:rsidRDefault="004250BB" w:rsidP="00520D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STUDY PROCEDURES</w:t>
                  </w:r>
                </w:p>
                <w:p w:rsidR="004250BB" w:rsidRPr="00DB6A96" w:rsidRDefault="004250BB" w:rsidP="00520D19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C458A" w:rsidRPr="001D31E0" w:rsidRDefault="005C458A" w:rsidP="004B5F35">
            <w:pPr>
              <w:rPr>
                <w:sz w:val="23"/>
                <w:szCs w:val="23"/>
              </w:rPr>
            </w:pPr>
          </w:p>
        </w:tc>
      </w:tr>
    </w:tbl>
    <w:p w:rsidR="007E7611" w:rsidRPr="007E7611" w:rsidRDefault="007E7611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16"/>
          <w:szCs w:val="16"/>
        </w:rPr>
      </w:pPr>
    </w:p>
    <w:p w:rsidR="005C458A" w:rsidRDefault="00BF4CED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1</w:t>
      </w:r>
      <w:r w:rsidR="003C608A">
        <w:rPr>
          <w:b/>
          <w:spacing w:val="-3"/>
          <w:sz w:val="23"/>
          <w:szCs w:val="23"/>
        </w:rPr>
        <w:t>7</w:t>
      </w:r>
      <w:r w:rsidR="005C458A" w:rsidRPr="001D31E0">
        <w:rPr>
          <w:b/>
          <w:spacing w:val="-3"/>
          <w:sz w:val="23"/>
          <w:szCs w:val="23"/>
        </w:rPr>
        <w:t>. Briefly state your research question</w:t>
      </w:r>
      <w:r w:rsidR="00D135BE">
        <w:rPr>
          <w:b/>
          <w:spacing w:val="-3"/>
          <w:sz w:val="23"/>
          <w:szCs w:val="23"/>
        </w:rPr>
        <w:t xml:space="preserve"> using non-technical </w:t>
      </w:r>
      <w:r w:rsidR="00D135BE">
        <w:rPr>
          <w:b/>
          <w:i/>
          <w:spacing w:val="-3"/>
          <w:sz w:val="23"/>
          <w:szCs w:val="23"/>
        </w:rPr>
        <w:t>lay language</w:t>
      </w:r>
      <w:r w:rsidR="00D135BE">
        <w:rPr>
          <w:b/>
          <w:spacing w:val="-3"/>
          <w:sz w:val="23"/>
          <w:szCs w:val="23"/>
        </w:rPr>
        <w:t xml:space="preserve"> that can be readily understood by someone outside the discipline</w:t>
      </w:r>
      <w:r w:rsidR="005C458A" w:rsidRPr="001D31E0">
        <w:rPr>
          <w:b/>
          <w:spacing w:val="-3"/>
          <w:sz w:val="23"/>
          <w:szCs w:val="23"/>
        </w:rPr>
        <w:t>.</w:t>
      </w:r>
    </w:p>
    <w:p w:rsidR="00E075AF" w:rsidRPr="00E075AF" w:rsidRDefault="00E075AF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8"/>
          <w:szCs w:val="8"/>
        </w:rPr>
      </w:pPr>
    </w:p>
    <w:p w:rsidR="00C67A3D" w:rsidRDefault="00C67A3D" w:rsidP="00C67A3D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5C458A" w:rsidRPr="007E7611" w:rsidRDefault="005C458A" w:rsidP="005C458A">
      <w:pPr>
        <w:rPr>
          <w:b/>
          <w:sz w:val="16"/>
          <w:szCs w:val="16"/>
        </w:rPr>
      </w:pPr>
    </w:p>
    <w:p w:rsidR="00A9024A" w:rsidRPr="006E4465" w:rsidRDefault="0013664B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 w:rsidRPr="001D31E0">
        <w:rPr>
          <w:b/>
          <w:sz w:val="23"/>
          <w:szCs w:val="23"/>
        </w:rPr>
        <w:t>1</w:t>
      </w:r>
      <w:r w:rsidR="003C608A">
        <w:rPr>
          <w:b/>
          <w:sz w:val="23"/>
          <w:szCs w:val="23"/>
        </w:rPr>
        <w:t>8</w:t>
      </w:r>
      <w:r w:rsidR="000C0D20">
        <w:rPr>
          <w:b/>
          <w:sz w:val="23"/>
          <w:szCs w:val="23"/>
        </w:rPr>
        <w:t xml:space="preserve">. </w:t>
      </w:r>
      <w:r w:rsidR="004250BB">
        <w:rPr>
          <w:b/>
          <w:sz w:val="23"/>
          <w:szCs w:val="23"/>
        </w:rPr>
        <w:t xml:space="preserve">Will survey procedures be used? </w:t>
      </w:r>
      <w:r w:rsidR="006E4465">
        <w:rPr>
          <w:sz w:val="23"/>
          <w:szCs w:val="23"/>
        </w:rPr>
        <w:t xml:space="preserve">Survey procedures </w:t>
      </w:r>
      <w:r w:rsidR="006E4465" w:rsidRPr="00E075AF">
        <w:rPr>
          <w:caps/>
          <w:sz w:val="23"/>
          <w:szCs w:val="23"/>
        </w:rPr>
        <w:t>cannot</w:t>
      </w:r>
      <w:r w:rsidR="006E4465">
        <w:rPr>
          <w:sz w:val="23"/>
          <w:szCs w:val="23"/>
        </w:rPr>
        <w:t xml:space="preserve"> be used with children </w:t>
      </w:r>
      <w:r w:rsidR="005109FA" w:rsidRPr="005109FA">
        <w:rPr>
          <w:sz w:val="23"/>
          <w:szCs w:val="23"/>
        </w:rPr>
        <w:t xml:space="preserve">under </w:t>
      </w:r>
      <w:r w:rsidR="005109FA">
        <w:rPr>
          <w:spacing w:val="-3"/>
          <w:sz w:val="23"/>
          <w:szCs w:val="23"/>
        </w:rPr>
        <w:t>18 years of age</w:t>
      </w:r>
      <w:r w:rsidR="006E4465">
        <w:rPr>
          <w:sz w:val="23"/>
          <w:szCs w:val="23"/>
        </w:rPr>
        <w:t>.</w:t>
      </w:r>
    </w:p>
    <w:p w:rsidR="006E4465" w:rsidRPr="00E075AF" w:rsidRDefault="006E4465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6E4465" w:rsidRPr="00DE6AAB" w:rsidTr="00520D19">
        <w:trPr>
          <w:tblCellSpacing w:w="7" w:type="dxa"/>
        </w:trPr>
        <w:tc>
          <w:tcPr>
            <w:tcW w:w="188" w:type="pct"/>
          </w:tcPr>
          <w:p w:rsidR="006E4465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465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6E4465" w:rsidRPr="00282530" w:rsidRDefault="006E4465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9748CC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Identify all surveys to be used </w:t>
            </w:r>
            <w:r w:rsidRPr="00C95C53">
              <w:rPr>
                <w:b/>
                <w:spacing w:val="-3"/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submit </w:t>
            </w:r>
            <w:r w:rsidR="003C608A">
              <w:rPr>
                <w:spacing w:val="-3"/>
                <w:sz w:val="23"/>
                <w:szCs w:val="23"/>
              </w:rPr>
              <w:t xml:space="preserve">them </w:t>
            </w:r>
            <w:r>
              <w:rPr>
                <w:spacing w:val="-3"/>
                <w:sz w:val="23"/>
                <w:szCs w:val="23"/>
              </w:rPr>
              <w:t>with this exemption request.</w:t>
            </w:r>
            <w:r w:rsidR="00282530">
              <w:rPr>
                <w:spacing w:val="-3"/>
                <w:sz w:val="23"/>
                <w:szCs w:val="23"/>
              </w:rPr>
              <w:t xml:space="preserve">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6E4465" w:rsidRPr="00DE6AAB" w:rsidTr="00520D19">
        <w:trPr>
          <w:tblCellSpacing w:w="7" w:type="dxa"/>
        </w:trPr>
        <w:tc>
          <w:tcPr>
            <w:tcW w:w="188" w:type="pct"/>
          </w:tcPr>
          <w:p w:rsidR="006E4465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465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6E4465" w:rsidRPr="00DE6AAB" w:rsidRDefault="006E446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6E4465" w:rsidRPr="00DE6AAB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6E4465" w:rsidRPr="00DE6AAB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6E4465" w:rsidRPr="007E7611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6E4465" w:rsidRDefault="00E075AF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3C608A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. Will interview procedures be used?  </w:t>
      </w:r>
      <w:r w:rsidRPr="00E075AF">
        <w:rPr>
          <w:sz w:val="23"/>
          <w:szCs w:val="23"/>
        </w:rPr>
        <w:t>Interview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procedures </w:t>
      </w:r>
      <w:r w:rsidRPr="00E075AF">
        <w:rPr>
          <w:caps/>
          <w:sz w:val="23"/>
          <w:szCs w:val="23"/>
        </w:rPr>
        <w:t>cannot</w:t>
      </w:r>
      <w:r>
        <w:rPr>
          <w:sz w:val="23"/>
          <w:szCs w:val="23"/>
        </w:rPr>
        <w:t xml:space="preserve"> be used with children </w:t>
      </w:r>
      <w:r w:rsidR="005109FA" w:rsidRPr="005109FA">
        <w:rPr>
          <w:sz w:val="23"/>
          <w:szCs w:val="23"/>
        </w:rPr>
        <w:t xml:space="preserve">under </w:t>
      </w:r>
      <w:r w:rsidR="005109FA">
        <w:rPr>
          <w:spacing w:val="-3"/>
          <w:sz w:val="23"/>
          <w:szCs w:val="23"/>
        </w:rPr>
        <w:t>18 years of age</w:t>
      </w:r>
      <w:r>
        <w:rPr>
          <w:sz w:val="23"/>
          <w:szCs w:val="23"/>
        </w:rPr>
        <w:t>.</w:t>
      </w:r>
    </w:p>
    <w:p w:rsidR="00E075AF" w:rsidRPr="00E075AF" w:rsidRDefault="00E075AF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E075AF" w:rsidRPr="00DE6AAB" w:rsidTr="00520D19">
        <w:trPr>
          <w:tblCellSpacing w:w="7" w:type="dxa"/>
        </w:trPr>
        <w:tc>
          <w:tcPr>
            <w:tcW w:w="188" w:type="pct"/>
          </w:tcPr>
          <w:p w:rsidR="00E075AF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5AF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E075AF" w:rsidRPr="00DE6AAB" w:rsidRDefault="00E075AF" w:rsidP="0028253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>–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 xml:space="preserve">Describe the interviews </w:t>
            </w:r>
            <w:r w:rsidR="00115924" w:rsidRPr="00115924">
              <w:rPr>
                <w:b/>
                <w:spacing w:val="-3"/>
                <w:sz w:val="23"/>
                <w:szCs w:val="23"/>
              </w:rPr>
              <w:t>AND</w:t>
            </w:r>
            <w:r w:rsidR="00115924">
              <w:rPr>
                <w:spacing w:val="-3"/>
                <w:sz w:val="23"/>
                <w:szCs w:val="23"/>
              </w:rPr>
              <w:t xml:space="preserve"> </w:t>
            </w:r>
            <w:r w:rsidR="00115924" w:rsidRPr="00115924">
              <w:rPr>
                <w:spacing w:val="-3"/>
                <w:sz w:val="23"/>
                <w:szCs w:val="23"/>
              </w:rPr>
              <w:t>s</w:t>
            </w:r>
            <w:r w:rsidRPr="00115924">
              <w:rPr>
                <w:spacing w:val="-3"/>
                <w:sz w:val="23"/>
                <w:szCs w:val="23"/>
              </w:rPr>
              <w:t>ubmit</w:t>
            </w:r>
            <w:r>
              <w:rPr>
                <w:spacing w:val="-3"/>
                <w:sz w:val="23"/>
                <w:szCs w:val="23"/>
              </w:rPr>
              <w:t xml:space="preserve"> all interview questions/scripts with this exemption request.</w:t>
            </w:r>
            <w:r w:rsidR="00282530">
              <w:rPr>
                <w:spacing w:val="-3"/>
                <w:sz w:val="23"/>
                <w:szCs w:val="23"/>
              </w:rPr>
              <w:t xml:space="preserve">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E075AF" w:rsidRPr="00DE6AAB" w:rsidTr="00520D19">
        <w:trPr>
          <w:tblCellSpacing w:w="7" w:type="dxa"/>
        </w:trPr>
        <w:tc>
          <w:tcPr>
            <w:tcW w:w="188" w:type="pct"/>
          </w:tcPr>
          <w:p w:rsidR="00E075AF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5AF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E075AF" w:rsidRPr="00DE6AAB" w:rsidRDefault="00E075AF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E075AF" w:rsidRPr="00DE6AAB" w:rsidRDefault="00E075AF" w:rsidP="00E075A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E075AF" w:rsidRPr="007E7611" w:rsidRDefault="00C67A3D" w:rsidP="0028253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E4465" w:rsidRDefault="003C608A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20</w:t>
      </w:r>
      <w:r w:rsidR="00200F6B">
        <w:rPr>
          <w:b/>
          <w:sz w:val="23"/>
          <w:szCs w:val="23"/>
        </w:rPr>
        <w:t>. Will educational tests be conducted?</w:t>
      </w:r>
    </w:p>
    <w:p w:rsidR="00200F6B" w:rsidRPr="00200F6B" w:rsidRDefault="00200F6B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200F6B" w:rsidRPr="00DE6AAB" w:rsidTr="00520D19">
        <w:trPr>
          <w:tblCellSpacing w:w="7" w:type="dxa"/>
        </w:trPr>
        <w:tc>
          <w:tcPr>
            <w:tcW w:w="188" w:type="pct"/>
          </w:tcPr>
          <w:p w:rsidR="00200F6B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6B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DE6AAB" w:rsidRDefault="00200F6B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3C608A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3556E4">
              <w:rPr>
                <w:spacing w:val="-3"/>
                <w:sz w:val="23"/>
                <w:szCs w:val="23"/>
              </w:rPr>
              <w:t>Check the test categories to be used below and identify each test in the text box below. If the study</w:t>
            </w:r>
            <w:r w:rsidR="003C608A">
              <w:rPr>
                <w:spacing w:val="-3"/>
                <w:sz w:val="23"/>
                <w:szCs w:val="23"/>
              </w:rPr>
              <w:t xml:space="preserve"> </w:t>
            </w:r>
            <w:r w:rsidR="003556E4">
              <w:rPr>
                <w:spacing w:val="-3"/>
                <w:sz w:val="23"/>
                <w:szCs w:val="23"/>
              </w:rPr>
              <w:t xml:space="preserve">tests do not fit into the categories below, the study does </w:t>
            </w:r>
            <w:r w:rsidR="003556E4" w:rsidRPr="003556E4">
              <w:rPr>
                <w:b/>
                <w:spacing w:val="-3"/>
                <w:sz w:val="23"/>
                <w:szCs w:val="23"/>
              </w:rPr>
              <w:t>NOT</w:t>
            </w:r>
            <w:r w:rsidR="003556E4">
              <w:rPr>
                <w:spacing w:val="-3"/>
                <w:sz w:val="23"/>
                <w:szCs w:val="23"/>
              </w:rPr>
              <w:t xml:space="preserve"> qualify for this exemption.</w:t>
            </w:r>
          </w:p>
        </w:tc>
      </w:tr>
      <w:tr w:rsidR="00200F6B" w:rsidRPr="00DE6AAB" w:rsidTr="00520D19">
        <w:trPr>
          <w:tblCellSpacing w:w="7" w:type="dxa"/>
        </w:trPr>
        <w:tc>
          <w:tcPr>
            <w:tcW w:w="188" w:type="pct"/>
          </w:tcPr>
          <w:p w:rsidR="00200F6B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6B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200F6B" w:rsidRPr="00DE6AAB" w:rsidRDefault="00200F6B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 w:rsidR="003556E4">
              <w:rPr>
                <w:spacing w:val="-3"/>
                <w:sz w:val="23"/>
                <w:szCs w:val="23"/>
              </w:rPr>
              <w:t xml:space="preserve"> Skip to question 2</w:t>
            </w:r>
            <w:r w:rsidR="00427870">
              <w:rPr>
                <w:spacing w:val="-3"/>
                <w:sz w:val="23"/>
                <w:szCs w:val="23"/>
              </w:rPr>
              <w:t>1</w:t>
            </w:r>
            <w:r w:rsidR="003556E4">
              <w:rPr>
                <w:spacing w:val="-3"/>
                <w:sz w:val="23"/>
                <w:szCs w:val="23"/>
              </w:rPr>
              <w:t>.</w:t>
            </w:r>
          </w:p>
        </w:tc>
      </w:tr>
    </w:tbl>
    <w:p w:rsidR="00C923C6" w:rsidRPr="00C95C53" w:rsidRDefault="00C923C6" w:rsidP="00C923C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080"/>
        <w:jc w:val="both"/>
        <w:rPr>
          <w:spacing w:val="-3"/>
          <w:sz w:val="8"/>
          <w:szCs w:val="23"/>
        </w:rPr>
      </w:pPr>
    </w:p>
    <w:p w:rsidR="00C923C6" w:rsidRDefault="00805CF5" w:rsidP="004240DB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C923C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6"/>
      <w:r w:rsidR="00F722E8">
        <w:rPr>
          <w:spacing w:val="-3"/>
          <w:sz w:val="23"/>
          <w:szCs w:val="23"/>
        </w:rPr>
        <w:t xml:space="preserve">  Cognitive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="00F722E8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7"/>
      <w:r w:rsidR="00F722E8">
        <w:rPr>
          <w:spacing w:val="-3"/>
          <w:sz w:val="23"/>
          <w:szCs w:val="23"/>
        </w:rPr>
        <w:t xml:space="preserve">  Diagnostic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="00F722E8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8"/>
      <w:r w:rsidR="00F722E8">
        <w:rPr>
          <w:spacing w:val="-3"/>
          <w:sz w:val="23"/>
          <w:szCs w:val="23"/>
        </w:rPr>
        <w:t xml:space="preserve">  Aptitude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7"/>
      <w:r w:rsidR="00F722E8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9"/>
      <w:r w:rsidR="00F722E8">
        <w:rPr>
          <w:spacing w:val="-3"/>
          <w:sz w:val="23"/>
          <w:szCs w:val="23"/>
        </w:rPr>
        <w:t xml:space="preserve">  Achievement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4240DB" w:rsidRDefault="004240DB" w:rsidP="004240D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</w:p>
    <w:p w:rsidR="00C67A3D" w:rsidRDefault="004240DB" w:rsidP="000C78C6">
      <w:pPr>
        <w:tabs>
          <w:tab w:val="left" w:pos="-720"/>
          <w:tab w:val="left" w:pos="180"/>
          <w:tab w:val="left" w:pos="63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  <w:t>Ide</w:t>
      </w:r>
      <w:r w:rsidR="000C78C6">
        <w:rPr>
          <w:spacing w:val="-3"/>
          <w:sz w:val="23"/>
          <w:szCs w:val="23"/>
        </w:rPr>
        <w:t>ntify the tests to be used</w:t>
      </w:r>
      <w:r>
        <w:rPr>
          <w:spacing w:val="-3"/>
          <w:sz w:val="23"/>
          <w:szCs w:val="23"/>
        </w:rPr>
        <w:t>:</w:t>
      </w:r>
      <w:r w:rsidR="000C78C6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67A3D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017126" w:rsidRPr="00B36BCC" w:rsidRDefault="00017126" w:rsidP="00C67A3D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630"/>
        <w:jc w:val="both"/>
        <w:rPr>
          <w:spacing w:val="-3"/>
          <w:sz w:val="23"/>
          <w:szCs w:val="23"/>
        </w:rPr>
      </w:pPr>
    </w:p>
    <w:p w:rsidR="00017126" w:rsidRPr="007E7611" w:rsidRDefault="00017126" w:rsidP="0001712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16"/>
          <w:szCs w:val="16"/>
        </w:rPr>
      </w:pPr>
    </w:p>
    <w:p w:rsidR="003556E4" w:rsidRPr="006E4465" w:rsidRDefault="000C01BD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427870">
        <w:rPr>
          <w:b/>
          <w:sz w:val="23"/>
          <w:szCs w:val="23"/>
        </w:rPr>
        <w:t>1</w:t>
      </w:r>
      <w:r w:rsidR="003556E4">
        <w:rPr>
          <w:b/>
          <w:sz w:val="23"/>
          <w:szCs w:val="23"/>
        </w:rPr>
        <w:t xml:space="preserve">. </w:t>
      </w:r>
      <w:r w:rsidR="0058045C">
        <w:rPr>
          <w:b/>
          <w:sz w:val="23"/>
          <w:szCs w:val="23"/>
        </w:rPr>
        <w:t>Will o</w:t>
      </w:r>
      <w:r w:rsidR="003556E4">
        <w:rPr>
          <w:b/>
          <w:sz w:val="23"/>
          <w:szCs w:val="23"/>
        </w:rPr>
        <w:t>bservations of public behavior be made</w:t>
      </w:r>
      <w:r w:rsidR="00520D19">
        <w:rPr>
          <w:b/>
          <w:sz w:val="23"/>
          <w:szCs w:val="23"/>
        </w:rPr>
        <w:t>?</w:t>
      </w:r>
      <w:r w:rsidR="00520D19">
        <w:rPr>
          <w:sz w:val="23"/>
          <w:szCs w:val="23"/>
        </w:rPr>
        <w:t xml:space="preserve">  Observational research involving sensitive aspects of a participants’ behavior, or in settings where subjects have a reasonable expectation of privacy, does </w:t>
      </w:r>
      <w:r w:rsidR="00520D19" w:rsidRPr="00520D19">
        <w:rPr>
          <w:b/>
          <w:sz w:val="23"/>
          <w:szCs w:val="23"/>
        </w:rPr>
        <w:t>NOT</w:t>
      </w:r>
      <w:r w:rsidR="00520D19">
        <w:rPr>
          <w:sz w:val="23"/>
          <w:szCs w:val="23"/>
        </w:rPr>
        <w:t xml:space="preserve"> qualify for exemption</w:t>
      </w:r>
      <w:r w:rsidR="003556E4">
        <w:rPr>
          <w:sz w:val="23"/>
          <w:szCs w:val="23"/>
        </w:rPr>
        <w:t>.</w:t>
      </w:r>
    </w:p>
    <w:p w:rsidR="003556E4" w:rsidRPr="00E075AF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3556E4" w:rsidRPr="00DE6AAB" w:rsidTr="00520D19">
        <w:trPr>
          <w:tblCellSpacing w:w="7" w:type="dxa"/>
        </w:trPr>
        <w:tc>
          <w:tcPr>
            <w:tcW w:w="188" w:type="pct"/>
          </w:tcPr>
          <w:p w:rsidR="003556E4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6E4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282530" w:rsidRDefault="003556E4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>–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 xml:space="preserve">Describe the observations </w:t>
            </w:r>
            <w:r w:rsidR="00282530" w:rsidRPr="00282530">
              <w:rPr>
                <w:b/>
                <w:spacing w:val="-3"/>
                <w:sz w:val="23"/>
                <w:szCs w:val="23"/>
              </w:rPr>
              <w:t>AND</w:t>
            </w:r>
            <w:r w:rsidR="00115924">
              <w:rPr>
                <w:spacing w:val="-3"/>
                <w:sz w:val="23"/>
                <w:szCs w:val="23"/>
              </w:rPr>
              <w:t xml:space="preserve"> i</w:t>
            </w:r>
            <w:r>
              <w:rPr>
                <w:spacing w:val="-3"/>
                <w:sz w:val="23"/>
                <w:szCs w:val="23"/>
              </w:rPr>
              <w:t xml:space="preserve">dentify </w:t>
            </w:r>
            <w:r w:rsidR="00B53B00">
              <w:rPr>
                <w:spacing w:val="-3"/>
                <w:sz w:val="23"/>
                <w:szCs w:val="23"/>
              </w:rPr>
              <w:t>the venue(s)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B53B00">
              <w:rPr>
                <w:spacing w:val="-3"/>
                <w:sz w:val="23"/>
                <w:szCs w:val="23"/>
              </w:rPr>
              <w:t>where data will be collected</w:t>
            </w:r>
            <w:r w:rsidR="00282530">
              <w:rPr>
                <w:spacing w:val="-3"/>
                <w:sz w:val="23"/>
                <w:szCs w:val="23"/>
              </w:rPr>
              <w:t>.</w:t>
            </w:r>
            <w:r w:rsidR="00115924">
              <w:rPr>
                <w:spacing w:val="-3"/>
                <w:sz w:val="23"/>
                <w:szCs w:val="23"/>
              </w:rPr>
              <w:t xml:space="preserve">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3556E4" w:rsidRPr="00DE6AAB" w:rsidTr="00520D19">
        <w:trPr>
          <w:tblCellSpacing w:w="7" w:type="dxa"/>
        </w:trPr>
        <w:tc>
          <w:tcPr>
            <w:tcW w:w="188" w:type="pct"/>
          </w:tcPr>
          <w:p w:rsidR="003556E4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6E4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DE6AAB" w:rsidRDefault="003556E4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3556E4" w:rsidRPr="00DE6AAB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3556E4" w:rsidRPr="00DE6AAB" w:rsidRDefault="00C67A3D" w:rsidP="0028253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556E4" w:rsidRPr="007E7611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3556E4" w:rsidRPr="000C01BD" w:rsidRDefault="000C01BD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 w:rsidRPr="000C01BD">
        <w:rPr>
          <w:b/>
          <w:spacing w:val="-3"/>
          <w:sz w:val="23"/>
          <w:szCs w:val="23"/>
        </w:rPr>
        <w:t>2</w:t>
      </w:r>
      <w:r w:rsidR="00427870">
        <w:rPr>
          <w:b/>
          <w:spacing w:val="-3"/>
          <w:sz w:val="23"/>
          <w:szCs w:val="23"/>
        </w:rPr>
        <w:t>2</w:t>
      </w:r>
      <w:r w:rsidR="00520D19" w:rsidRPr="000C01BD">
        <w:rPr>
          <w:b/>
          <w:spacing w:val="-3"/>
          <w:sz w:val="23"/>
          <w:szCs w:val="23"/>
        </w:rPr>
        <w:t xml:space="preserve">. Will audio, visual or image (e.g., photograph) recordings be made? </w:t>
      </w:r>
    </w:p>
    <w:p w:rsidR="00520D19" w:rsidRPr="00520D19" w:rsidRDefault="00520D19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520D19" w:rsidRPr="00DE6AAB" w:rsidTr="00520D19">
        <w:trPr>
          <w:tblCellSpacing w:w="7" w:type="dxa"/>
        </w:trPr>
        <w:tc>
          <w:tcPr>
            <w:tcW w:w="188" w:type="pct"/>
          </w:tcPr>
          <w:p w:rsidR="00520D19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D19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520D19" w:rsidRPr="00DE6AAB" w:rsidRDefault="00520D19" w:rsidP="000C01BD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0C01BD">
              <w:rPr>
                <w:spacing w:val="-3"/>
                <w:sz w:val="23"/>
                <w:szCs w:val="23"/>
              </w:rPr>
              <w:t xml:space="preserve">Indicate below the type of recordings to be used.  Check all that apply.  </w:t>
            </w:r>
          </w:p>
        </w:tc>
      </w:tr>
      <w:tr w:rsidR="00520D19" w:rsidRPr="00DE6AAB" w:rsidTr="00520D19">
        <w:trPr>
          <w:tblCellSpacing w:w="7" w:type="dxa"/>
        </w:trPr>
        <w:tc>
          <w:tcPr>
            <w:tcW w:w="188" w:type="pct"/>
          </w:tcPr>
          <w:p w:rsidR="00520D19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D19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520D19" w:rsidRPr="00DE6AAB" w:rsidRDefault="00520D19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0C01BD">
              <w:rPr>
                <w:spacing w:val="-3"/>
                <w:sz w:val="23"/>
                <w:szCs w:val="23"/>
              </w:rPr>
              <w:t xml:space="preserve">Skip </w:t>
            </w:r>
            <w:r w:rsidR="008F6600">
              <w:rPr>
                <w:spacing w:val="-3"/>
                <w:sz w:val="23"/>
                <w:szCs w:val="23"/>
              </w:rPr>
              <w:t>to question 2</w:t>
            </w:r>
            <w:r w:rsidR="00427870">
              <w:rPr>
                <w:spacing w:val="-3"/>
                <w:sz w:val="23"/>
                <w:szCs w:val="23"/>
              </w:rPr>
              <w:t>3</w:t>
            </w:r>
            <w:r w:rsidR="008F6600">
              <w:rPr>
                <w:spacing w:val="-3"/>
                <w:sz w:val="23"/>
                <w:szCs w:val="23"/>
              </w:rPr>
              <w:t>.</w:t>
            </w:r>
          </w:p>
        </w:tc>
      </w:tr>
    </w:tbl>
    <w:p w:rsidR="00520D19" w:rsidRPr="007E7611" w:rsidRDefault="00520D19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0C01BD" w:rsidRDefault="00805CF5" w:rsidP="00427870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C01BD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C01BD">
        <w:rPr>
          <w:spacing w:val="-3"/>
          <w:sz w:val="23"/>
          <w:szCs w:val="23"/>
        </w:rPr>
        <w:t xml:space="preserve">  Audio recordings </w:t>
      </w:r>
    </w:p>
    <w:p w:rsidR="000C01BD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0C01BD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C01BD">
        <w:rPr>
          <w:spacing w:val="-3"/>
          <w:sz w:val="23"/>
          <w:szCs w:val="23"/>
        </w:rPr>
        <w:t xml:space="preserve">  Video recordings</w:t>
      </w:r>
    </w:p>
    <w:p w:rsidR="000C01BD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0C01BD" w:rsidRPr="00B9715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0C01BD" w:rsidRPr="00B97156">
        <w:rPr>
          <w:spacing w:val="-3"/>
          <w:sz w:val="23"/>
          <w:szCs w:val="23"/>
        </w:rPr>
        <w:t xml:space="preserve">  </w:t>
      </w:r>
      <w:r w:rsidR="000C01BD">
        <w:rPr>
          <w:spacing w:val="-3"/>
          <w:sz w:val="23"/>
          <w:szCs w:val="23"/>
        </w:rPr>
        <w:t>Image recordings/p</w:t>
      </w:r>
      <w:r w:rsidR="000C01BD" w:rsidRPr="00B97156">
        <w:rPr>
          <w:spacing w:val="-3"/>
          <w:sz w:val="23"/>
          <w:szCs w:val="23"/>
        </w:rPr>
        <w:t>hotographs</w:t>
      </w:r>
    </w:p>
    <w:p w:rsidR="00017126" w:rsidRDefault="00017126" w:rsidP="0001712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23"/>
          <w:szCs w:val="23"/>
        </w:rPr>
      </w:pPr>
    </w:p>
    <w:p w:rsidR="007D000B" w:rsidRDefault="008F76DD" w:rsidP="00AF3858">
      <w:pPr>
        <w:tabs>
          <w:tab w:val="left" w:pos="-720"/>
          <w:tab w:val="left" w:pos="180"/>
          <w:tab w:val="left" w:pos="432"/>
          <w:tab w:val="left" w:pos="1260"/>
          <w:tab w:val="left" w:pos="1980"/>
          <w:tab w:val="left" w:pos="207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 w:rsidR="00AF3858">
        <w:rPr>
          <w:b/>
          <w:spacing w:val="-3"/>
          <w:sz w:val="23"/>
          <w:szCs w:val="23"/>
        </w:rPr>
        <w:tab/>
      </w:r>
      <w:r w:rsidRPr="007D000B">
        <w:rPr>
          <w:b/>
          <w:spacing w:val="-3"/>
          <w:sz w:val="23"/>
          <w:szCs w:val="23"/>
        </w:rPr>
        <w:t xml:space="preserve">Use of audio, </w:t>
      </w:r>
      <w:r w:rsidR="00E70B32" w:rsidRPr="007D000B">
        <w:rPr>
          <w:b/>
          <w:spacing w:val="-3"/>
          <w:sz w:val="23"/>
          <w:szCs w:val="23"/>
        </w:rPr>
        <w:t xml:space="preserve">visual </w:t>
      </w:r>
      <w:r w:rsidRPr="007D000B">
        <w:rPr>
          <w:b/>
          <w:spacing w:val="-3"/>
          <w:sz w:val="23"/>
          <w:szCs w:val="23"/>
        </w:rPr>
        <w:t xml:space="preserve">or image (e.g., photographs) </w:t>
      </w:r>
      <w:r w:rsidR="00E70B32" w:rsidRPr="007D000B">
        <w:rPr>
          <w:b/>
          <w:spacing w:val="-3"/>
          <w:sz w:val="23"/>
          <w:szCs w:val="23"/>
        </w:rPr>
        <w:t>recordings</w:t>
      </w:r>
      <w:r w:rsidR="00D54B30" w:rsidRPr="007D000B">
        <w:rPr>
          <w:b/>
          <w:spacing w:val="-3"/>
          <w:sz w:val="23"/>
          <w:szCs w:val="23"/>
        </w:rPr>
        <w:t xml:space="preserve"> </w:t>
      </w:r>
      <w:r w:rsidR="007D000B">
        <w:rPr>
          <w:b/>
          <w:spacing w:val="-3"/>
          <w:sz w:val="23"/>
          <w:szCs w:val="23"/>
        </w:rPr>
        <w:t>are</w:t>
      </w:r>
      <w:r w:rsidR="00D54B30" w:rsidRPr="007D000B">
        <w:rPr>
          <w:b/>
          <w:spacing w:val="-3"/>
          <w:sz w:val="23"/>
          <w:szCs w:val="23"/>
        </w:rPr>
        <w:t xml:space="preserve"> only permissible under th</w:t>
      </w:r>
      <w:r w:rsidR="00151517" w:rsidRPr="007D000B">
        <w:rPr>
          <w:b/>
          <w:spacing w:val="-3"/>
          <w:sz w:val="23"/>
          <w:szCs w:val="23"/>
        </w:rPr>
        <w:t>e</w:t>
      </w:r>
      <w:r w:rsidR="00D54B30" w:rsidRPr="007D000B">
        <w:rPr>
          <w:b/>
          <w:spacing w:val="-3"/>
          <w:sz w:val="23"/>
          <w:szCs w:val="23"/>
        </w:rPr>
        <w:t>s</w:t>
      </w:r>
      <w:r w:rsidR="00151517" w:rsidRPr="007D000B">
        <w:rPr>
          <w:b/>
          <w:spacing w:val="-3"/>
          <w:sz w:val="23"/>
          <w:szCs w:val="23"/>
        </w:rPr>
        <w:t>e</w:t>
      </w:r>
    </w:p>
    <w:p w:rsidR="0075497D" w:rsidRDefault="007D000B" w:rsidP="00AF3858">
      <w:pPr>
        <w:tabs>
          <w:tab w:val="left" w:pos="-720"/>
          <w:tab w:val="left" w:pos="180"/>
          <w:tab w:val="left" w:pos="432"/>
          <w:tab w:val="left" w:pos="126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 w:rsidR="00AF3858">
        <w:rPr>
          <w:b/>
          <w:spacing w:val="-3"/>
          <w:sz w:val="23"/>
          <w:szCs w:val="23"/>
        </w:rPr>
        <w:tab/>
      </w:r>
      <w:r w:rsidR="00AF3858" w:rsidRPr="007D000B">
        <w:rPr>
          <w:b/>
          <w:spacing w:val="-3"/>
          <w:sz w:val="23"/>
          <w:szCs w:val="23"/>
        </w:rPr>
        <w:t>E</w:t>
      </w:r>
      <w:r w:rsidR="00D54B30" w:rsidRPr="007D000B">
        <w:rPr>
          <w:b/>
          <w:spacing w:val="-3"/>
          <w:sz w:val="23"/>
          <w:szCs w:val="23"/>
        </w:rPr>
        <w:t>xemption</w:t>
      </w:r>
      <w:r w:rsidR="00151517" w:rsidRPr="007D000B">
        <w:rPr>
          <w:b/>
          <w:spacing w:val="-3"/>
          <w:sz w:val="23"/>
          <w:szCs w:val="23"/>
        </w:rPr>
        <w:t>s</w:t>
      </w:r>
      <w:r w:rsidR="00AF3858">
        <w:rPr>
          <w:b/>
          <w:spacing w:val="-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if</w:t>
      </w:r>
      <w:r w:rsidR="0075497D" w:rsidRPr="007D000B">
        <w:rPr>
          <w:b/>
          <w:spacing w:val="-3"/>
          <w:sz w:val="23"/>
          <w:szCs w:val="23"/>
        </w:rPr>
        <w:t>:</w:t>
      </w:r>
      <w:r w:rsidR="00D54B30" w:rsidRPr="007D000B">
        <w:rPr>
          <w:b/>
          <w:spacing w:val="-3"/>
          <w:sz w:val="23"/>
          <w:szCs w:val="23"/>
        </w:rPr>
        <w:t xml:space="preserve"> </w:t>
      </w:r>
    </w:p>
    <w:p w:rsidR="007D000B" w:rsidRPr="007D000B" w:rsidRDefault="007D000B" w:rsidP="008F76D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75497D" w:rsidRPr="00655D6C" w:rsidRDefault="007D000B" w:rsidP="00AF3858">
      <w:pPr>
        <w:pStyle w:val="ListParagraph"/>
        <w:numPr>
          <w:ilvl w:val="0"/>
          <w:numId w:val="17"/>
        </w:num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620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they are </w:t>
      </w:r>
      <w:r w:rsidR="0075497D" w:rsidRPr="00655D6C">
        <w:rPr>
          <w:b/>
          <w:spacing w:val="-3"/>
          <w:sz w:val="23"/>
          <w:szCs w:val="23"/>
        </w:rPr>
        <w:t>u</w:t>
      </w:r>
      <w:r w:rsidR="00D54B30" w:rsidRPr="00655D6C">
        <w:rPr>
          <w:b/>
          <w:spacing w:val="-3"/>
          <w:sz w:val="23"/>
          <w:szCs w:val="23"/>
        </w:rPr>
        <w:t xml:space="preserve">sed for memory purposes </w:t>
      </w:r>
      <w:r w:rsidR="0075497D" w:rsidRPr="00655D6C">
        <w:rPr>
          <w:b/>
          <w:spacing w:val="-3"/>
          <w:sz w:val="23"/>
          <w:szCs w:val="23"/>
        </w:rPr>
        <w:t>ONLY</w:t>
      </w:r>
      <w:r w:rsidR="00D54B30" w:rsidRPr="00655D6C">
        <w:rPr>
          <w:b/>
          <w:spacing w:val="-3"/>
          <w:sz w:val="23"/>
          <w:szCs w:val="23"/>
        </w:rPr>
        <w:t xml:space="preserve"> to assist investigators in ensuring the accuracy of their collected data</w:t>
      </w:r>
      <w:r w:rsidR="00313564" w:rsidRPr="00655D6C">
        <w:rPr>
          <w:b/>
          <w:spacing w:val="-3"/>
          <w:sz w:val="23"/>
          <w:szCs w:val="23"/>
        </w:rPr>
        <w:t>; AND</w:t>
      </w:r>
      <w:r w:rsidR="0075497D" w:rsidRPr="00655D6C">
        <w:rPr>
          <w:b/>
          <w:spacing w:val="-3"/>
          <w:sz w:val="23"/>
          <w:szCs w:val="23"/>
        </w:rPr>
        <w:t xml:space="preserve"> </w:t>
      </w:r>
    </w:p>
    <w:p w:rsidR="00E02B62" w:rsidRDefault="007D000B" w:rsidP="00AF3858">
      <w:pPr>
        <w:pStyle w:val="ListParagraph"/>
        <w:numPr>
          <w:ilvl w:val="0"/>
          <w:numId w:val="17"/>
        </w:num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944" w:hanging="684"/>
        <w:jc w:val="both"/>
        <w:rPr>
          <w:b/>
          <w:spacing w:val="-3"/>
          <w:sz w:val="23"/>
          <w:szCs w:val="23"/>
        </w:rPr>
      </w:pPr>
      <w:proofErr w:type="gramStart"/>
      <w:r w:rsidRPr="007D000B">
        <w:rPr>
          <w:b/>
          <w:spacing w:val="-3"/>
          <w:sz w:val="23"/>
          <w:szCs w:val="23"/>
        </w:rPr>
        <w:t>they</w:t>
      </w:r>
      <w:proofErr w:type="gramEnd"/>
      <w:r w:rsidRPr="007D000B">
        <w:rPr>
          <w:b/>
          <w:spacing w:val="-3"/>
          <w:sz w:val="23"/>
          <w:szCs w:val="23"/>
        </w:rPr>
        <w:t xml:space="preserve"> will </w:t>
      </w:r>
      <w:r w:rsidR="0075497D" w:rsidRPr="007D000B">
        <w:rPr>
          <w:b/>
          <w:spacing w:val="-3"/>
          <w:sz w:val="23"/>
          <w:szCs w:val="23"/>
        </w:rPr>
        <w:t xml:space="preserve">be destroyed once transcribed. </w:t>
      </w:r>
    </w:p>
    <w:p w:rsidR="007E7611" w:rsidRPr="007E7611" w:rsidRDefault="007E7611" w:rsidP="007E761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jc w:val="both"/>
        <w:rPr>
          <w:b/>
          <w:spacing w:val="-3"/>
          <w:sz w:val="12"/>
          <w:szCs w:val="12"/>
        </w:rPr>
      </w:pPr>
    </w:p>
    <w:p w:rsidR="0075497D" w:rsidRPr="007D000B" w:rsidRDefault="0075497D" w:rsidP="0075497D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080"/>
        <w:jc w:val="both"/>
        <w:rPr>
          <w:spacing w:val="-3"/>
          <w:sz w:val="8"/>
          <w:szCs w:val="8"/>
        </w:rPr>
      </w:pPr>
    </w:p>
    <w:p w:rsidR="00C67A3D" w:rsidRDefault="00E43650" w:rsidP="00C67A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 xml:space="preserve">Explain </w:t>
      </w:r>
      <w:r w:rsidR="002663DA">
        <w:rPr>
          <w:spacing w:val="-3"/>
          <w:sz w:val="23"/>
          <w:szCs w:val="23"/>
        </w:rPr>
        <w:t xml:space="preserve">in the text box </w:t>
      </w:r>
      <w:r>
        <w:rPr>
          <w:spacing w:val="-3"/>
          <w:sz w:val="23"/>
          <w:szCs w:val="23"/>
        </w:rPr>
        <w:t xml:space="preserve">below why the </w:t>
      </w:r>
      <w:r w:rsidR="00211E85">
        <w:rPr>
          <w:spacing w:val="-3"/>
          <w:sz w:val="23"/>
          <w:szCs w:val="23"/>
        </w:rPr>
        <w:t>above-</w:t>
      </w:r>
      <w:r>
        <w:rPr>
          <w:spacing w:val="-3"/>
          <w:sz w:val="23"/>
          <w:szCs w:val="23"/>
        </w:rPr>
        <w:t xml:space="preserve">checked </w:t>
      </w:r>
      <w:r w:rsidR="00211E85">
        <w:rPr>
          <w:spacing w:val="-3"/>
          <w:sz w:val="23"/>
          <w:szCs w:val="23"/>
        </w:rPr>
        <w:t xml:space="preserve">recording </w:t>
      </w:r>
      <w:r>
        <w:rPr>
          <w:spacing w:val="-3"/>
          <w:sz w:val="23"/>
          <w:szCs w:val="23"/>
        </w:rPr>
        <w:t xml:space="preserve">procedure(s) is necessary and how it meets both criteria </w:t>
      </w:r>
      <w:proofErr w:type="gramStart"/>
      <w:r w:rsidR="002663DA" w:rsidRPr="00C67A3D">
        <w:rPr>
          <w:b/>
          <w:spacing w:val="-3"/>
          <w:sz w:val="23"/>
          <w:szCs w:val="23"/>
        </w:rPr>
        <w:t>a</w:t>
      </w:r>
      <w:r w:rsidR="002663DA">
        <w:rPr>
          <w:spacing w:val="-3"/>
          <w:sz w:val="23"/>
          <w:szCs w:val="23"/>
        </w:rPr>
        <w:t xml:space="preserve"> and</w:t>
      </w:r>
      <w:proofErr w:type="gramEnd"/>
      <w:r w:rsidR="002663DA">
        <w:rPr>
          <w:spacing w:val="-3"/>
          <w:sz w:val="23"/>
          <w:szCs w:val="23"/>
        </w:rPr>
        <w:t xml:space="preserve"> </w:t>
      </w:r>
      <w:r w:rsidR="002663DA" w:rsidRPr="00C67A3D">
        <w:rPr>
          <w:b/>
          <w:spacing w:val="-3"/>
          <w:sz w:val="23"/>
          <w:szCs w:val="23"/>
        </w:rPr>
        <w:t>b</w:t>
      </w:r>
      <w:r>
        <w:rPr>
          <w:spacing w:val="-3"/>
          <w:sz w:val="23"/>
          <w:szCs w:val="23"/>
        </w:rPr>
        <w:t xml:space="preserve"> above.</w:t>
      </w:r>
      <w:r w:rsidR="00C67A3D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67A3D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B97156" w:rsidRPr="007E7611" w:rsidRDefault="00B97156" w:rsidP="007E7611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1950"/>
        <w:jc w:val="both"/>
        <w:rPr>
          <w:spacing w:val="-3"/>
          <w:sz w:val="16"/>
          <w:szCs w:val="16"/>
        </w:rPr>
      </w:pPr>
    </w:p>
    <w:p w:rsidR="002B2E1A" w:rsidRDefault="007D000B" w:rsidP="008F660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 w:rsidRPr="007D000B">
        <w:rPr>
          <w:b/>
          <w:spacing w:val="-3"/>
          <w:sz w:val="23"/>
          <w:szCs w:val="23"/>
        </w:rPr>
        <w:t>2</w:t>
      </w:r>
      <w:r w:rsidR="00427870">
        <w:rPr>
          <w:b/>
          <w:spacing w:val="-3"/>
          <w:sz w:val="23"/>
          <w:szCs w:val="23"/>
        </w:rPr>
        <w:t>3</w:t>
      </w:r>
      <w:r w:rsidRPr="007D000B">
        <w:rPr>
          <w:b/>
          <w:spacing w:val="-3"/>
          <w:sz w:val="23"/>
          <w:szCs w:val="23"/>
        </w:rPr>
        <w:t>. Will any o</w:t>
      </w:r>
      <w:r w:rsidR="00A24766" w:rsidRPr="007D000B">
        <w:rPr>
          <w:b/>
          <w:spacing w:val="-3"/>
          <w:sz w:val="23"/>
          <w:szCs w:val="23"/>
        </w:rPr>
        <w:t>ther procedures</w:t>
      </w:r>
      <w:r w:rsidRPr="007D000B">
        <w:rPr>
          <w:b/>
          <w:spacing w:val="-3"/>
          <w:sz w:val="23"/>
          <w:szCs w:val="23"/>
        </w:rPr>
        <w:t xml:space="preserve"> be</w:t>
      </w:r>
      <w:r w:rsidR="002B2E1A" w:rsidRPr="007D000B">
        <w:rPr>
          <w:b/>
          <w:spacing w:val="-3"/>
          <w:sz w:val="23"/>
          <w:szCs w:val="23"/>
        </w:rPr>
        <w:t xml:space="preserve"> used </w:t>
      </w:r>
      <w:r w:rsidR="007B5FEB">
        <w:rPr>
          <w:b/>
          <w:spacing w:val="-3"/>
          <w:sz w:val="23"/>
          <w:szCs w:val="23"/>
        </w:rPr>
        <w:t xml:space="preserve">to collect data </w:t>
      </w:r>
      <w:r w:rsidRPr="007D000B">
        <w:rPr>
          <w:b/>
          <w:spacing w:val="-3"/>
          <w:sz w:val="23"/>
          <w:szCs w:val="23"/>
        </w:rPr>
        <w:t>in the study?</w:t>
      </w:r>
      <w:r>
        <w:rPr>
          <w:spacing w:val="-3"/>
          <w:sz w:val="23"/>
          <w:szCs w:val="23"/>
        </w:rPr>
        <w:t xml:space="preserve">  </w:t>
      </w:r>
      <w:r w:rsidR="002B2E1A" w:rsidRPr="007D000B">
        <w:rPr>
          <w:spacing w:val="-3"/>
          <w:sz w:val="23"/>
          <w:szCs w:val="23"/>
        </w:rPr>
        <w:t xml:space="preserve">Please note, </w:t>
      </w:r>
      <w:r w:rsidR="00151517" w:rsidRPr="007D000B">
        <w:rPr>
          <w:spacing w:val="-3"/>
          <w:sz w:val="23"/>
          <w:szCs w:val="23"/>
        </w:rPr>
        <w:t xml:space="preserve">in most cases procedures that do not fall under those identified in </w:t>
      </w:r>
      <w:r w:rsidR="00A82030">
        <w:rPr>
          <w:spacing w:val="-3"/>
          <w:sz w:val="23"/>
          <w:szCs w:val="23"/>
        </w:rPr>
        <w:t xml:space="preserve">questions </w:t>
      </w:r>
      <w:r w:rsidR="00151517" w:rsidRPr="007D000B">
        <w:rPr>
          <w:b/>
          <w:spacing w:val="-3"/>
          <w:sz w:val="23"/>
          <w:szCs w:val="23"/>
        </w:rPr>
        <w:t>1</w:t>
      </w:r>
      <w:r w:rsidR="00A82030">
        <w:rPr>
          <w:b/>
          <w:spacing w:val="-3"/>
          <w:sz w:val="23"/>
          <w:szCs w:val="23"/>
        </w:rPr>
        <w:t>8-22</w:t>
      </w:r>
      <w:r w:rsidR="00151517" w:rsidRPr="007D000B">
        <w:rPr>
          <w:spacing w:val="-3"/>
          <w:sz w:val="23"/>
          <w:szCs w:val="23"/>
        </w:rPr>
        <w:t xml:space="preserve"> above do not qualify for exemption under these categories </w:t>
      </w:r>
      <w:r w:rsidR="00A82030">
        <w:rPr>
          <w:spacing w:val="-3"/>
          <w:sz w:val="23"/>
          <w:szCs w:val="23"/>
        </w:rPr>
        <w:t xml:space="preserve">2 and </w:t>
      </w:r>
      <w:r w:rsidR="00151517" w:rsidRPr="007D000B">
        <w:rPr>
          <w:spacing w:val="-3"/>
          <w:sz w:val="23"/>
          <w:szCs w:val="23"/>
        </w:rPr>
        <w:t>3.</w:t>
      </w:r>
      <w:r w:rsidR="008F6600" w:rsidRPr="00B36BCC">
        <w:rPr>
          <w:spacing w:val="-3"/>
          <w:sz w:val="23"/>
          <w:szCs w:val="23"/>
        </w:rPr>
        <w:t xml:space="preserve"> </w:t>
      </w:r>
    </w:p>
    <w:p w:rsidR="000C4F30" w:rsidRPr="00520D19" w:rsidRDefault="000C4F30" w:rsidP="000C4F3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0C4F30" w:rsidRPr="00DE6AAB" w:rsidTr="00032528">
        <w:trPr>
          <w:tblCellSpacing w:w="7" w:type="dxa"/>
        </w:trPr>
        <w:tc>
          <w:tcPr>
            <w:tcW w:w="188" w:type="pct"/>
          </w:tcPr>
          <w:p w:rsidR="000C4F30" w:rsidRPr="00DE6AAB" w:rsidRDefault="00805CF5" w:rsidP="00032528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30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0C4F30" w:rsidRPr="00282530" w:rsidRDefault="000C4F30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471709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Identify all other procedures to be used in the study.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  <w:tr w:rsidR="000C4F30" w:rsidRPr="00DE6AAB" w:rsidTr="00032528">
        <w:trPr>
          <w:tblCellSpacing w:w="7" w:type="dxa"/>
        </w:trPr>
        <w:tc>
          <w:tcPr>
            <w:tcW w:w="188" w:type="pct"/>
          </w:tcPr>
          <w:p w:rsidR="000C4F30" w:rsidRPr="00DE6AAB" w:rsidRDefault="00805CF5" w:rsidP="00032528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30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0C4F30" w:rsidRPr="00DE6AAB" w:rsidRDefault="000C4F30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</w:p>
        </w:tc>
      </w:tr>
    </w:tbl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</w:p>
    <w:p w:rsidR="008F6600" w:rsidRPr="00DE6AAB" w:rsidRDefault="008F6600" w:rsidP="008F660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D135BE" w:rsidRPr="00277951" w:rsidTr="00520D1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35BE" w:rsidRPr="00D66A14" w:rsidRDefault="00471709" w:rsidP="00520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PRIVACY &amp; </w:t>
            </w:r>
            <w:r w:rsidR="00D135BE">
              <w:rPr>
                <w:b/>
                <w:bCs/>
              </w:rPr>
              <w:t>CONFIDENTIALITY</w:t>
            </w:r>
          </w:p>
          <w:p w:rsidR="00D135BE" w:rsidRPr="00DB6A96" w:rsidRDefault="00D135BE" w:rsidP="00520D19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D135BE" w:rsidRPr="00DE6AAB" w:rsidRDefault="00D135BE" w:rsidP="00D135BE">
      <w:pPr>
        <w:rPr>
          <w:sz w:val="23"/>
          <w:szCs w:val="23"/>
        </w:rPr>
      </w:pPr>
    </w:p>
    <w:p w:rsidR="00DB093D" w:rsidRPr="008007B7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24. Do</w:t>
      </w:r>
      <w:r w:rsidR="000845C0">
        <w:rPr>
          <w:b/>
          <w:spacing w:val="-3"/>
          <w:sz w:val="23"/>
          <w:szCs w:val="23"/>
        </w:rPr>
        <w:t>es this research involve the collection of any data that falls under a</w:t>
      </w:r>
      <w:r w:rsidR="008007B7">
        <w:rPr>
          <w:b/>
          <w:spacing w:val="-3"/>
          <w:sz w:val="23"/>
          <w:szCs w:val="23"/>
        </w:rPr>
        <w:t>ny</w:t>
      </w:r>
      <w:r w:rsidR="000845C0">
        <w:rPr>
          <w:b/>
          <w:spacing w:val="-3"/>
          <w:sz w:val="23"/>
          <w:szCs w:val="23"/>
        </w:rPr>
        <w:t xml:space="preserve"> federal statute(</w:t>
      </w:r>
      <w:r>
        <w:rPr>
          <w:b/>
          <w:spacing w:val="-3"/>
          <w:sz w:val="23"/>
          <w:szCs w:val="23"/>
        </w:rPr>
        <w:t>s</w:t>
      </w:r>
      <w:r w:rsidR="000845C0">
        <w:rPr>
          <w:b/>
          <w:spacing w:val="-3"/>
          <w:sz w:val="23"/>
          <w:szCs w:val="23"/>
        </w:rPr>
        <w:t>)</w:t>
      </w:r>
      <w:r>
        <w:rPr>
          <w:b/>
          <w:spacing w:val="-3"/>
          <w:sz w:val="23"/>
          <w:szCs w:val="23"/>
        </w:rPr>
        <w:t xml:space="preserve"> requir</w:t>
      </w:r>
      <w:r w:rsidR="000845C0">
        <w:rPr>
          <w:b/>
          <w:spacing w:val="-3"/>
          <w:sz w:val="23"/>
          <w:szCs w:val="23"/>
        </w:rPr>
        <w:t>ing,</w:t>
      </w:r>
      <w:r>
        <w:rPr>
          <w:b/>
          <w:spacing w:val="-3"/>
          <w:sz w:val="23"/>
          <w:szCs w:val="23"/>
        </w:rPr>
        <w:t xml:space="preserve"> </w:t>
      </w:r>
      <w:r w:rsidR="000845C0">
        <w:rPr>
          <w:b/>
          <w:spacing w:val="-3"/>
          <w:sz w:val="23"/>
          <w:szCs w:val="23"/>
        </w:rPr>
        <w:t>without exception, that the confidentiality of the personally identifiable information will be maintained throughout the research and thereafter</w:t>
      </w:r>
      <w:r>
        <w:rPr>
          <w:b/>
          <w:spacing w:val="-3"/>
          <w:sz w:val="23"/>
          <w:szCs w:val="23"/>
        </w:rPr>
        <w:t>?</w:t>
      </w:r>
      <w:r w:rsidR="00B26AEB">
        <w:rPr>
          <w:spacing w:val="-3"/>
          <w:sz w:val="23"/>
          <w:szCs w:val="23"/>
        </w:rPr>
        <w:t xml:space="preserve">  </w:t>
      </w: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89"/>
        <w:gridCol w:w="9376"/>
      </w:tblGrid>
      <w:tr w:rsidR="00DB093D" w:rsidRPr="00DE6AAB" w:rsidTr="008007B7">
        <w:trPr>
          <w:tblCellSpacing w:w="7" w:type="dxa"/>
        </w:trPr>
        <w:tc>
          <w:tcPr>
            <w:tcW w:w="188" w:type="pct"/>
          </w:tcPr>
          <w:p w:rsidR="00DB093D" w:rsidRPr="00DE6AAB" w:rsidRDefault="00805CF5" w:rsidP="008007B7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3D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DB093D" w:rsidRPr="00282530" w:rsidRDefault="00DB093D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C5518D">
              <w:rPr>
                <w:spacing w:val="-3"/>
                <w:sz w:val="23"/>
                <w:szCs w:val="23"/>
              </w:rPr>
              <w:t>-</w:t>
            </w:r>
            <w:r w:rsidR="000845C0">
              <w:rPr>
                <w:spacing w:val="-3"/>
                <w:sz w:val="23"/>
                <w:szCs w:val="23"/>
              </w:rPr>
              <w:t xml:space="preserve"> Identify the regulation(s)</w:t>
            </w:r>
            <w:r w:rsidR="00282530">
              <w:rPr>
                <w:spacing w:val="-3"/>
                <w:sz w:val="23"/>
                <w:szCs w:val="23"/>
              </w:rPr>
              <w:t xml:space="preserve">: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DB093D" w:rsidRPr="00DE6AAB" w:rsidTr="008007B7">
        <w:trPr>
          <w:tblCellSpacing w:w="7" w:type="dxa"/>
        </w:trPr>
        <w:tc>
          <w:tcPr>
            <w:tcW w:w="188" w:type="pct"/>
          </w:tcPr>
          <w:p w:rsidR="00DB093D" w:rsidRPr="00DE6AAB" w:rsidRDefault="00805CF5" w:rsidP="008007B7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3D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 w:rsidR="0085071B">
              <w:rPr>
                <w:b/>
                <w:spacing w:val="-3"/>
                <w:sz w:val="23"/>
                <w:szCs w:val="23"/>
              </w:rPr>
            </w:r>
            <w:r w:rsidR="0085071B"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DB093D" w:rsidRPr="00DE6AAB" w:rsidRDefault="00DB093D" w:rsidP="00C5518D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</w:p>
        </w:tc>
      </w:tr>
    </w:tbl>
    <w:p w:rsidR="00DB093D" w:rsidRPr="00DE6AAB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DB093D" w:rsidRPr="00DE6AAB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032528" w:rsidRPr="00032528" w:rsidRDefault="00C5518D" w:rsidP="0003252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25. </w:t>
      </w:r>
      <w:r w:rsidR="00032528">
        <w:rPr>
          <w:b/>
          <w:spacing w:val="-3"/>
          <w:sz w:val="23"/>
          <w:szCs w:val="23"/>
        </w:rPr>
        <w:t>Describe the provisions to protect the privacy interests of the participants.</w:t>
      </w:r>
      <w:r w:rsidR="00032528">
        <w:rPr>
          <w:spacing w:val="-3"/>
          <w:sz w:val="23"/>
          <w:szCs w:val="23"/>
        </w:rPr>
        <w:t xml:space="preserve"> Consider the circumstances and nature of information to be obtained, taking into account factors (e.g</w:t>
      </w:r>
      <w:r w:rsidR="00D658FD">
        <w:rPr>
          <w:spacing w:val="-3"/>
          <w:sz w:val="23"/>
          <w:szCs w:val="23"/>
        </w:rPr>
        <w:t>.</w:t>
      </w:r>
      <w:r w:rsidR="00032528">
        <w:rPr>
          <w:spacing w:val="-3"/>
          <w:sz w:val="23"/>
          <w:szCs w:val="23"/>
        </w:rPr>
        <w:t>, age</w:t>
      </w:r>
      <w:r w:rsidR="00D658FD">
        <w:rPr>
          <w:spacing w:val="-3"/>
          <w:sz w:val="23"/>
          <w:szCs w:val="23"/>
        </w:rPr>
        <w:t>, gender, ethnicity, education level, etc.) that may influence participants’ expectations of privacy.</w:t>
      </w:r>
    </w:p>
    <w:p w:rsidR="00032528" w:rsidRPr="00DE6AAB" w:rsidRDefault="00032528" w:rsidP="0003252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6B50D6" w:rsidRPr="006B50D6" w:rsidRDefault="006B50D6" w:rsidP="006B50D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jc w:val="both"/>
        <w:rPr>
          <w:b/>
          <w:spacing w:val="-3"/>
          <w:sz w:val="16"/>
          <w:szCs w:val="16"/>
        </w:rPr>
      </w:pPr>
    </w:p>
    <w:p w:rsidR="00D135BE" w:rsidRDefault="00032528" w:rsidP="006B50D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</w:t>
      </w:r>
      <w:r w:rsidR="00B26AEB">
        <w:rPr>
          <w:b/>
          <w:spacing w:val="-3"/>
          <w:sz w:val="23"/>
          <w:szCs w:val="23"/>
        </w:rPr>
        <w:t>6</w:t>
      </w:r>
      <w:r>
        <w:rPr>
          <w:b/>
          <w:spacing w:val="-3"/>
          <w:sz w:val="23"/>
          <w:szCs w:val="23"/>
        </w:rPr>
        <w:t xml:space="preserve">. </w:t>
      </w:r>
      <w:r w:rsidR="00BC60B4">
        <w:rPr>
          <w:b/>
          <w:spacing w:val="-3"/>
          <w:sz w:val="23"/>
          <w:szCs w:val="23"/>
        </w:rPr>
        <w:t>I</w:t>
      </w:r>
      <w:r w:rsidR="00411CC5">
        <w:rPr>
          <w:b/>
          <w:spacing w:val="-3"/>
          <w:sz w:val="23"/>
          <w:szCs w:val="23"/>
        </w:rPr>
        <w:t>ndicate</w:t>
      </w:r>
      <w:r w:rsidR="00BC60B4">
        <w:rPr>
          <w:b/>
          <w:spacing w:val="-3"/>
          <w:sz w:val="23"/>
          <w:szCs w:val="23"/>
        </w:rPr>
        <w:t xml:space="preserve"> </w:t>
      </w:r>
      <w:r w:rsidR="00B26AEB">
        <w:rPr>
          <w:b/>
          <w:spacing w:val="-3"/>
          <w:sz w:val="23"/>
          <w:szCs w:val="23"/>
        </w:rPr>
        <w:t xml:space="preserve">below </w:t>
      </w:r>
      <w:r w:rsidR="00411CC5">
        <w:rPr>
          <w:b/>
          <w:spacing w:val="-3"/>
          <w:sz w:val="23"/>
          <w:szCs w:val="23"/>
        </w:rPr>
        <w:t xml:space="preserve">how </w:t>
      </w:r>
      <w:r w:rsidR="00B26AEB">
        <w:rPr>
          <w:b/>
          <w:spacing w:val="-3"/>
          <w:sz w:val="23"/>
          <w:szCs w:val="23"/>
        </w:rPr>
        <w:t xml:space="preserve">the investigator </w:t>
      </w:r>
      <w:r w:rsidR="00411CC5">
        <w:rPr>
          <w:b/>
          <w:spacing w:val="-3"/>
          <w:sz w:val="23"/>
          <w:szCs w:val="23"/>
        </w:rPr>
        <w:t>will receive</w:t>
      </w:r>
      <w:r w:rsidR="00B26AEB">
        <w:rPr>
          <w:b/>
          <w:spacing w:val="-3"/>
          <w:sz w:val="23"/>
          <w:szCs w:val="23"/>
        </w:rPr>
        <w:t>/record</w:t>
      </w:r>
      <w:r w:rsidR="00411CC5">
        <w:rPr>
          <w:b/>
          <w:spacing w:val="-3"/>
          <w:sz w:val="23"/>
          <w:szCs w:val="23"/>
        </w:rPr>
        <w:t xml:space="preserve"> the </w:t>
      </w:r>
      <w:r w:rsidR="00B26AEB">
        <w:rPr>
          <w:b/>
          <w:spacing w:val="-3"/>
          <w:sz w:val="23"/>
          <w:szCs w:val="23"/>
        </w:rPr>
        <w:t>research data.</w:t>
      </w:r>
      <w:r w:rsidR="00BC60B4">
        <w:rPr>
          <w:b/>
          <w:spacing w:val="-3"/>
          <w:sz w:val="23"/>
          <w:szCs w:val="23"/>
        </w:rPr>
        <w:t xml:space="preserve">  </w:t>
      </w:r>
      <w:r w:rsidR="00D135BE" w:rsidRPr="00DE6AAB">
        <w:rPr>
          <w:b/>
          <w:spacing w:val="-3"/>
          <w:sz w:val="23"/>
          <w:szCs w:val="23"/>
        </w:rPr>
        <w:t xml:space="preserve"> </w:t>
      </w:r>
    </w:p>
    <w:p w:rsidR="009748CC" w:rsidRPr="009748CC" w:rsidRDefault="009748CC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9748CC" w:rsidRDefault="00805CF5" w:rsidP="009748C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53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9748CC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9748CC">
        <w:rPr>
          <w:spacing w:val="-3"/>
          <w:sz w:val="23"/>
          <w:szCs w:val="23"/>
        </w:rPr>
        <w:t xml:space="preserve">  No identifiable data received</w:t>
      </w:r>
      <w:r w:rsidR="003D17D5">
        <w:rPr>
          <w:spacing w:val="-3"/>
          <w:sz w:val="23"/>
          <w:szCs w:val="23"/>
        </w:rPr>
        <w:t xml:space="preserve"> – </w:t>
      </w:r>
      <w:r w:rsidR="003D17D5" w:rsidRPr="00101EF2">
        <w:rPr>
          <w:b/>
          <w:spacing w:val="-3"/>
          <w:sz w:val="23"/>
          <w:szCs w:val="23"/>
        </w:rPr>
        <w:t xml:space="preserve">Skip to question </w:t>
      </w:r>
      <w:r w:rsidR="00101EF2" w:rsidRPr="00101EF2">
        <w:rPr>
          <w:b/>
          <w:spacing w:val="-3"/>
          <w:sz w:val="23"/>
          <w:szCs w:val="23"/>
        </w:rPr>
        <w:t>30.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D684C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D684C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 xml:space="preserve">Coded data received; investigators have </w:t>
      </w:r>
      <w:r w:rsidR="009748CC" w:rsidRPr="00101EF2">
        <w:rPr>
          <w:spacing w:val="-3"/>
          <w:sz w:val="23"/>
          <w:szCs w:val="23"/>
        </w:rPr>
        <w:t>NO</w:t>
      </w:r>
      <w:r w:rsidR="009748CC">
        <w:rPr>
          <w:spacing w:val="-3"/>
          <w:sz w:val="23"/>
          <w:szCs w:val="23"/>
        </w:rPr>
        <w:t xml:space="preserve"> access to code key</w:t>
      </w:r>
      <w:r w:rsidR="00101EF2">
        <w:rPr>
          <w:spacing w:val="-3"/>
          <w:sz w:val="23"/>
          <w:szCs w:val="23"/>
        </w:rPr>
        <w:t xml:space="preserve"> – </w:t>
      </w:r>
      <w:r w:rsidR="00101EF2" w:rsidRPr="00101EF2">
        <w:rPr>
          <w:b/>
          <w:spacing w:val="-3"/>
          <w:sz w:val="23"/>
          <w:szCs w:val="23"/>
        </w:rPr>
        <w:t>Skip to question 30.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0D684C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D684C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 xml:space="preserve">Coded data will be received; investigators have </w:t>
      </w:r>
      <w:r w:rsidR="009748CC" w:rsidRPr="00101EF2">
        <w:rPr>
          <w:spacing w:val="-3"/>
          <w:sz w:val="23"/>
          <w:szCs w:val="23"/>
        </w:rPr>
        <w:t>access to code key</w:t>
      </w:r>
      <w:r w:rsidR="00B26AEB">
        <w:rPr>
          <w:spacing w:val="-3"/>
          <w:sz w:val="23"/>
          <w:szCs w:val="23"/>
        </w:rPr>
        <w:t xml:space="preserve"> 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0D684C" w:rsidRPr="00B9715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0D684C" w:rsidRPr="00B97156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>Identifiable data received/recorded by investigators</w:t>
      </w:r>
    </w:p>
    <w:p w:rsidR="000D684C" w:rsidRPr="006B50D6" w:rsidRDefault="000D684C" w:rsidP="000D684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16"/>
          <w:szCs w:val="16"/>
        </w:rPr>
      </w:pPr>
    </w:p>
    <w:p w:rsidR="00D135BE" w:rsidRPr="00EC5F37" w:rsidRDefault="00C5518D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</w:t>
      </w:r>
      <w:r w:rsidR="00B26AEB">
        <w:rPr>
          <w:b/>
          <w:spacing w:val="-3"/>
          <w:sz w:val="23"/>
          <w:szCs w:val="23"/>
        </w:rPr>
        <w:t>7</w:t>
      </w:r>
      <w:r w:rsidR="00D135BE" w:rsidRPr="00DE6AAB">
        <w:rPr>
          <w:b/>
          <w:spacing w:val="-3"/>
          <w:sz w:val="23"/>
          <w:szCs w:val="23"/>
        </w:rPr>
        <w:t xml:space="preserve">. </w:t>
      </w:r>
      <w:r w:rsidR="00D135BE" w:rsidRPr="00184A08">
        <w:rPr>
          <w:b/>
          <w:spacing w:val="-3"/>
          <w:sz w:val="23"/>
          <w:szCs w:val="23"/>
        </w:rPr>
        <w:t>Describe what provisions, if any,</w:t>
      </w:r>
      <w:r w:rsidR="00D135BE" w:rsidRPr="00DE6AAB">
        <w:rPr>
          <w:b/>
          <w:spacing w:val="-3"/>
          <w:sz w:val="23"/>
          <w:szCs w:val="23"/>
        </w:rPr>
        <w:t xml:space="preserve"> </w:t>
      </w:r>
      <w:r w:rsidR="00D135BE">
        <w:rPr>
          <w:b/>
          <w:spacing w:val="-3"/>
          <w:sz w:val="23"/>
          <w:szCs w:val="23"/>
        </w:rPr>
        <w:t xml:space="preserve">will be </w:t>
      </w:r>
      <w:r w:rsidR="00D135BE" w:rsidRPr="00DE6AAB">
        <w:rPr>
          <w:b/>
          <w:spacing w:val="-3"/>
          <w:sz w:val="23"/>
          <w:szCs w:val="23"/>
        </w:rPr>
        <w:t>taken to maintain confidentiality of identifiable data (e.</w:t>
      </w:r>
      <w:r w:rsidR="00D135BE">
        <w:rPr>
          <w:b/>
          <w:spacing w:val="-3"/>
          <w:sz w:val="23"/>
          <w:szCs w:val="23"/>
        </w:rPr>
        <w:t>g.,</w:t>
      </w:r>
      <w:r w:rsidR="00D135BE" w:rsidRPr="00DE6AAB">
        <w:rPr>
          <w:b/>
          <w:spacing w:val="-3"/>
          <w:sz w:val="23"/>
          <w:szCs w:val="23"/>
        </w:rPr>
        <w:t xml:space="preserve"> surveys, audio, video, etc.)</w:t>
      </w:r>
      <w:r w:rsidR="00D135BE">
        <w:rPr>
          <w:b/>
          <w:spacing w:val="-3"/>
          <w:sz w:val="23"/>
          <w:szCs w:val="23"/>
        </w:rPr>
        <w:t>.</w:t>
      </w:r>
      <w:r w:rsidR="00D135BE" w:rsidRPr="00DE6AAB">
        <w:rPr>
          <w:spacing w:val="-3"/>
          <w:sz w:val="23"/>
          <w:szCs w:val="23"/>
        </w:rPr>
        <w:t xml:space="preserve"> </w:t>
      </w:r>
      <w:r w:rsidR="00D135BE">
        <w:rPr>
          <w:spacing w:val="-3"/>
          <w:sz w:val="23"/>
          <w:szCs w:val="23"/>
        </w:rPr>
        <w:t xml:space="preserve">  </w:t>
      </w:r>
      <w:r w:rsidR="00D135BE" w:rsidRPr="00EC5F37">
        <w:rPr>
          <w:spacing w:val="-3"/>
          <w:sz w:val="23"/>
          <w:szCs w:val="23"/>
        </w:rPr>
        <w:t xml:space="preserve">Please state where the data will be stored, how long </w:t>
      </w:r>
      <w:r w:rsidR="00B26AEB">
        <w:rPr>
          <w:spacing w:val="-3"/>
          <w:sz w:val="23"/>
          <w:szCs w:val="23"/>
        </w:rPr>
        <w:t>it</w:t>
      </w:r>
      <w:r w:rsidR="00D135BE" w:rsidRPr="00EC5F37">
        <w:rPr>
          <w:spacing w:val="-3"/>
          <w:sz w:val="23"/>
          <w:szCs w:val="23"/>
        </w:rPr>
        <w:t xml:space="preserve"> will </w:t>
      </w:r>
      <w:r w:rsidR="00B26AEB">
        <w:rPr>
          <w:spacing w:val="-3"/>
          <w:sz w:val="23"/>
          <w:szCs w:val="23"/>
        </w:rPr>
        <w:t>b</w:t>
      </w:r>
      <w:r w:rsidR="00D135BE" w:rsidRPr="00EC5F37">
        <w:rPr>
          <w:spacing w:val="-3"/>
          <w:sz w:val="23"/>
          <w:szCs w:val="23"/>
        </w:rPr>
        <w:t>e</w:t>
      </w:r>
      <w:r w:rsidR="00B26AEB">
        <w:rPr>
          <w:spacing w:val="-3"/>
          <w:sz w:val="23"/>
          <w:szCs w:val="23"/>
        </w:rPr>
        <w:t xml:space="preserve"> kept</w:t>
      </w:r>
      <w:r w:rsidR="00D135BE" w:rsidRPr="00EC5F37">
        <w:rPr>
          <w:spacing w:val="-3"/>
          <w:sz w:val="23"/>
          <w:szCs w:val="23"/>
        </w:rPr>
        <w:t xml:space="preserve"> and who will access </w:t>
      </w:r>
      <w:r w:rsidR="00A8280E">
        <w:rPr>
          <w:spacing w:val="-3"/>
          <w:sz w:val="23"/>
          <w:szCs w:val="23"/>
        </w:rPr>
        <w:t>i</w:t>
      </w:r>
      <w:r w:rsidR="00D135BE" w:rsidRPr="00EC5F37">
        <w:rPr>
          <w:spacing w:val="-3"/>
          <w:sz w:val="23"/>
          <w:szCs w:val="23"/>
        </w:rPr>
        <w:t>t.</w:t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2"/>
          <w:szCs w:val="12"/>
        </w:rPr>
      </w:pPr>
    </w:p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D135BE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b/>
          <w:spacing w:val="-3"/>
          <w:sz w:val="23"/>
          <w:szCs w:val="23"/>
        </w:rPr>
      </w:pPr>
      <w:r w:rsidRPr="00DE6AAB">
        <w:rPr>
          <w:b/>
          <w:spacing w:val="-3"/>
          <w:sz w:val="23"/>
          <w:szCs w:val="23"/>
        </w:rPr>
        <w:t>2</w:t>
      </w:r>
      <w:r>
        <w:rPr>
          <w:b/>
          <w:spacing w:val="-3"/>
          <w:sz w:val="23"/>
          <w:szCs w:val="23"/>
        </w:rPr>
        <w:t>8</w:t>
      </w:r>
      <w:r w:rsidRPr="00DE6AAB">
        <w:rPr>
          <w:b/>
          <w:spacing w:val="-3"/>
          <w:sz w:val="23"/>
          <w:szCs w:val="23"/>
        </w:rPr>
        <w:t>. Will identifiable</w:t>
      </w:r>
      <w:r w:rsidR="00D7227C">
        <w:rPr>
          <w:b/>
          <w:spacing w:val="-3"/>
          <w:sz w:val="23"/>
          <w:szCs w:val="23"/>
        </w:rPr>
        <w:t xml:space="preserve"> data and</w:t>
      </w:r>
      <w:r w:rsidR="00FE4553">
        <w:rPr>
          <w:b/>
          <w:spacing w:val="-3"/>
          <w:sz w:val="23"/>
          <w:szCs w:val="23"/>
        </w:rPr>
        <w:t>/</w:t>
      </w:r>
      <w:r w:rsidR="00D7227C">
        <w:rPr>
          <w:b/>
          <w:spacing w:val="-3"/>
          <w:sz w:val="23"/>
          <w:szCs w:val="23"/>
        </w:rPr>
        <w:t xml:space="preserve">or </w:t>
      </w:r>
      <w:r w:rsidR="00FE4553">
        <w:rPr>
          <w:b/>
          <w:spacing w:val="-3"/>
          <w:sz w:val="23"/>
          <w:szCs w:val="23"/>
        </w:rPr>
        <w:t>coded (linked)</w:t>
      </w:r>
      <w:r w:rsidRPr="00DE6AAB">
        <w:rPr>
          <w:b/>
          <w:spacing w:val="-3"/>
          <w:sz w:val="23"/>
          <w:szCs w:val="23"/>
        </w:rPr>
        <w:t xml:space="preserve"> data be made available to anyone other than the research team? </w:t>
      </w:r>
    </w:p>
    <w:p w:rsidR="00D135BE" w:rsidRDefault="00805CF5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1"/>
      <w:r w:rsidR="00D135BE">
        <w:rPr>
          <w:b/>
          <w:spacing w:val="-3"/>
          <w:sz w:val="23"/>
          <w:szCs w:val="23"/>
        </w:rPr>
        <w:instrText xml:space="preserve"> FORMCHECKBOX </w:instrText>
      </w:r>
      <w:r w:rsidR="0085071B">
        <w:rPr>
          <w:b/>
          <w:spacing w:val="-3"/>
          <w:sz w:val="23"/>
          <w:szCs w:val="23"/>
        </w:rPr>
      </w:r>
      <w:r w:rsidR="0085071B">
        <w:rPr>
          <w:b/>
          <w:spacing w:val="-3"/>
          <w:sz w:val="23"/>
          <w:szCs w:val="23"/>
        </w:rPr>
        <w:fldChar w:fldCharType="separate"/>
      </w:r>
      <w:r>
        <w:rPr>
          <w:b/>
          <w:spacing w:val="-3"/>
          <w:sz w:val="23"/>
          <w:szCs w:val="23"/>
        </w:rPr>
        <w:fldChar w:fldCharType="end"/>
      </w:r>
      <w:bookmarkEnd w:id="60"/>
      <w:r w:rsidR="00D135BE">
        <w:rPr>
          <w:b/>
          <w:spacing w:val="-3"/>
          <w:sz w:val="23"/>
          <w:szCs w:val="23"/>
        </w:rPr>
        <w:tab/>
      </w:r>
      <w:r w:rsidR="00D135BE">
        <w:rPr>
          <w:spacing w:val="-3"/>
          <w:sz w:val="23"/>
          <w:szCs w:val="23"/>
        </w:rPr>
        <w:t>NO</w:t>
      </w:r>
    </w:p>
    <w:p w:rsidR="00D135BE" w:rsidRPr="00B82C20" w:rsidRDefault="00805CF5" w:rsidP="00B82C2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2"/>
      <w:r w:rsidR="00D135BE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61"/>
      <w:r w:rsidR="00D135BE">
        <w:rPr>
          <w:spacing w:val="-3"/>
          <w:sz w:val="23"/>
          <w:szCs w:val="23"/>
        </w:rPr>
        <w:tab/>
        <w:t xml:space="preserve">YES </w:t>
      </w:r>
      <w:r w:rsidR="00A8280E">
        <w:rPr>
          <w:spacing w:val="-3"/>
          <w:sz w:val="23"/>
          <w:szCs w:val="23"/>
        </w:rPr>
        <w:t>-</w:t>
      </w:r>
      <w:r w:rsidR="00D135BE">
        <w:rPr>
          <w:spacing w:val="-3"/>
          <w:sz w:val="23"/>
          <w:szCs w:val="23"/>
        </w:rPr>
        <w:t xml:space="preserve"> If yes, please identify to whom data will be made available and the </w:t>
      </w:r>
      <w:r w:rsidR="00D7227C">
        <w:rPr>
          <w:spacing w:val="-3"/>
          <w:sz w:val="23"/>
          <w:szCs w:val="23"/>
        </w:rPr>
        <w:t>reason</w:t>
      </w:r>
      <w:r w:rsidR="00D135BE">
        <w:rPr>
          <w:spacing w:val="-3"/>
          <w:sz w:val="23"/>
          <w:szCs w:val="23"/>
        </w:rPr>
        <w:t xml:space="preserve"> for the disclosure.</w:t>
      </w:r>
      <w:r w:rsidR="00B82C20">
        <w:rPr>
          <w:spacing w:val="-3"/>
          <w:sz w:val="23"/>
          <w:szCs w:val="23"/>
        </w:rPr>
        <w:t xml:space="preserve"> 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2C20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2"/>
          <w:szCs w:val="12"/>
        </w:rPr>
      </w:pP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A8280E" w:rsidRDefault="00A8280E" w:rsidP="00A8280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29. Indicate below what will happen to the identifiable data at the end of the study.  </w:t>
      </w:r>
      <w:r w:rsidRPr="00DE6AAB">
        <w:rPr>
          <w:b/>
          <w:spacing w:val="-3"/>
          <w:sz w:val="23"/>
          <w:szCs w:val="23"/>
        </w:rPr>
        <w:t xml:space="preserve"> </w:t>
      </w:r>
    </w:p>
    <w:p w:rsidR="00A8280E" w:rsidRPr="009748CC" w:rsidRDefault="00A8280E" w:rsidP="00A8280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A8280E" w:rsidRDefault="00805CF5" w:rsidP="00A8280E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53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8280E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A8280E">
        <w:rPr>
          <w:spacing w:val="-3"/>
          <w:sz w:val="23"/>
          <w:szCs w:val="23"/>
        </w:rPr>
        <w:t xml:space="preserve">  Identifiers permanently removed from the data and destroyed</w:t>
      </w:r>
    </w:p>
    <w:p w:rsidR="00D7227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7227C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D7227C">
        <w:rPr>
          <w:spacing w:val="-3"/>
          <w:sz w:val="23"/>
          <w:szCs w:val="23"/>
        </w:rPr>
        <w:t xml:space="preserve">  Recordings transcribed without identifiers and destroyed</w:t>
      </w:r>
    </w:p>
    <w:p w:rsidR="00A8280E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8280E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A8280E">
        <w:rPr>
          <w:spacing w:val="-3"/>
          <w:sz w:val="23"/>
          <w:szCs w:val="23"/>
        </w:rPr>
        <w:t xml:space="preserve">  Identifiable</w:t>
      </w:r>
      <w:r w:rsidR="00D7227C">
        <w:rPr>
          <w:spacing w:val="-3"/>
          <w:sz w:val="23"/>
          <w:szCs w:val="23"/>
        </w:rPr>
        <w:t xml:space="preserve"> or </w:t>
      </w:r>
      <w:r w:rsidR="00A8280E">
        <w:rPr>
          <w:spacing w:val="-3"/>
          <w:sz w:val="23"/>
          <w:szCs w:val="23"/>
        </w:rPr>
        <w:t>coded (</w:t>
      </w:r>
      <w:r w:rsidR="00D67F15">
        <w:rPr>
          <w:spacing w:val="-3"/>
          <w:sz w:val="23"/>
          <w:szCs w:val="23"/>
        </w:rPr>
        <w:t xml:space="preserve">that can be </w:t>
      </w:r>
      <w:r w:rsidR="00A8280E">
        <w:rPr>
          <w:spacing w:val="-3"/>
          <w:sz w:val="23"/>
          <w:szCs w:val="23"/>
        </w:rPr>
        <w:t>linked) data are retained</w:t>
      </w:r>
    </w:p>
    <w:p w:rsidR="00D135BE" w:rsidRDefault="00D135BE" w:rsidP="005C458A">
      <w:pPr>
        <w:rPr>
          <w:sz w:val="23"/>
          <w:szCs w:val="2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01EF2" w:rsidRPr="00277951" w:rsidTr="0065135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101EF2" w:rsidRPr="00D66A14" w:rsidRDefault="00101EF2" w:rsidP="00651359">
            <w:pPr>
              <w:rPr>
                <w:b/>
                <w:bCs/>
              </w:rPr>
            </w:pPr>
            <w:r>
              <w:rPr>
                <w:b/>
                <w:bCs/>
              </w:rPr>
              <w:t>RECRUITMENT</w:t>
            </w:r>
          </w:p>
          <w:p w:rsidR="00101EF2" w:rsidRPr="00DB6A96" w:rsidRDefault="00101EF2" w:rsidP="00651359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101EF2" w:rsidRPr="006B50D6" w:rsidRDefault="00101EF2" w:rsidP="00101EF2">
      <w:pPr>
        <w:rPr>
          <w:sz w:val="16"/>
          <w:szCs w:val="16"/>
        </w:rPr>
      </w:pPr>
    </w:p>
    <w:p w:rsidR="007F73BF" w:rsidRPr="00B22B65" w:rsidRDefault="00F01C7C" w:rsidP="007F73B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7F73BF">
        <w:rPr>
          <w:b/>
          <w:sz w:val="23"/>
          <w:szCs w:val="23"/>
        </w:rPr>
        <w:t>0</w:t>
      </w:r>
      <w:r w:rsidR="007F73BF" w:rsidRPr="001D31E0">
        <w:rPr>
          <w:b/>
          <w:sz w:val="23"/>
          <w:szCs w:val="23"/>
        </w:rPr>
        <w:t xml:space="preserve">. </w:t>
      </w:r>
      <w:r w:rsidR="007F73BF">
        <w:rPr>
          <w:b/>
          <w:sz w:val="23"/>
          <w:szCs w:val="23"/>
        </w:rPr>
        <w:t xml:space="preserve"> Id</w:t>
      </w:r>
      <w:r w:rsidR="00991C0A">
        <w:rPr>
          <w:b/>
          <w:sz w:val="23"/>
          <w:szCs w:val="23"/>
        </w:rPr>
        <w:t>ent</w:t>
      </w:r>
      <w:r w:rsidR="007F73BF">
        <w:rPr>
          <w:b/>
          <w:sz w:val="23"/>
          <w:szCs w:val="23"/>
        </w:rPr>
        <w:t>i</w:t>
      </w:r>
      <w:r w:rsidR="00991C0A">
        <w:rPr>
          <w:b/>
          <w:sz w:val="23"/>
          <w:szCs w:val="23"/>
        </w:rPr>
        <w:t>fy</w:t>
      </w:r>
      <w:r w:rsidR="007F73BF">
        <w:rPr>
          <w:b/>
          <w:sz w:val="23"/>
          <w:szCs w:val="23"/>
        </w:rPr>
        <w:t xml:space="preserve"> below all</w:t>
      </w:r>
      <w:r w:rsidR="007F73BF" w:rsidRPr="00311637">
        <w:rPr>
          <w:b/>
          <w:sz w:val="23"/>
          <w:szCs w:val="23"/>
        </w:rPr>
        <w:t xml:space="preserve"> recruitment </w:t>
      </w:r>
      <w:r w:rsidR="00991C0A">
        <w:rPr>
          <w:b/>
          <w:sz w:val="23"/>
          <w:szCs w:val="23"/>
        </w:rPr>
        <w:t xml:space="preserve">procedures and </w:t>
      </w:r>
      <w:r w:rsidR="007F73BF" w:rsidRPr="00311637">
        <w:rPr>
          <w:b/>
          <w:sz w:val="23"/>
          <w:szCs w:val="23"/>
        </w:rPr>
        <w:t>materials</w:t>
      </w:r>
      <w:r w:rsidR="007F73BF">
        <w:rPr>
          <w:b/>
          <w:sz w:val="23"/>
          <w:szCs w:val="23"/>
        </w:rPr>
        <w:t xml:space="preserve"> used in the study. </w:t>
      </w:r>
      <w:r w:rsidR="00991C0A" w:rsidRPr="00991C0A">
        <w:rPr>
          <w:sz w:val="23"/>
          <w:szCs w:val="23"/>
        </w:rPr>
        <w:t>Su</w:t>
      </w:r>
      <w:r w:rsidR="007F73BF" w:rsidRPr="00991C0A">
        <w:rPr>
          <w:sz w:val="23"/>
          <w:szCs w:val="23"/>
        </w:rPr>
        <w:t>bmit</w:t>
      </w:r>
      <w:r w:rsidR="00991C0A" w:rsidRPr="00991C0A">
        <w:rPr>
          <w:sz w:val="23"/>
          <w:szCs w:val="23"/>
        </w:rPr>
        <w:t xml:space="preserve"> a copy of all materials</w:t>
      </w:r>
      <w:r w:rsidR="00CB0BF6">
        <w:rPr>
          <w:sz w:val="23"/>
          <w:szCs w:val="23"/>
        </w:rPr>
        <w:t xml:space="preserve"> or text summaries for phone calls and media advertisements</w:t>
      </w:r>
      <w:r w:rsidR="007F73BF" w:rsidRPr="00991C0A">
        <w:rPr>
          <w:sz w:val="23"/>
          <w:szCs w:val="23"/>
        </w:rPr>
        <w:t>.</w:t>
      </w:r>
      <w:r w:rsidR="007F73BF" w:rsidRPr="00B22B65">
        <w:rPr>
          <w:sz w:val="23"/>
          <w:szCs w:val="23"/>
        </w:rPr>
        <w:t xml:space="preserve"> </w:t>
      </w:r>
    </w:p>
    <w:p w:rsidR="007F73BF" w:rsidRPr="009748CC" w:rsidRDefault="007F73BF" w:rsidP="007F73B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CB0BF6" w:rsidRPr="00CB0BF6" w:rsidRDefault="00805CF5" w:rsidP="00CB0BF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B0BF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CB0BF6">
        <w:rPr>
          <w:spacing w:val="-3"/>
          <w:sz w:val="23"/>
          <w:szCs w:val="23"/>
        </w:rPr>
        <w:t xml:space="preserve">  Face-to-face contact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Flyer(s)</w:t>
      </w:r>
      <w:r w:rsidR="003E3125">
        <w:rPr>
          <w:spacing w:val="-3"/>
          <w:sz w:val="23"/>
          <w:szCs w:val="23"/>
        </w:rPr>
        <w:t xml:space="preserve">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Letter</w:t>
      </w:r>
      <w:r w:rsidR="00694476">
        <w:rPr>
          <w:spacing w:val="-3"/>
          <w:sz w:val="23"/>
          <w:szCs w:val="23"/>
        </w:rPr>
        <w:t xml:space="preserve"> (s)</w:t>
      </w:r>
      <w:r w:rsidR="003E3125">
        <w:rPr>
          <w:spacing w:val="-3"/>
          <w:sz w:val="23"/>
          <w:szCs w:val="23"/>
        </w:rPr>
        <w:t xml:space="preserve">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Phone </w:t>
      </w:r>
    </w:p>
    <w:p w:rsidR="003E3125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E3125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3E3125">
        <w:rPr>
          <w:spacing w:val="-3"/>
          <w:sz w:val="23"/>
          <w:szCs w:val="23"/>
        </w:rPr>
        <w:t xml:space="preserve">  </w:t>
      </w:r>
      <w:r w:rsidR="000E6506">
        <w:rPr>
          <w:spacing w:val="-3"/>
          <w:sz w:val="23"/>
          <w:szCs w:val="23"/>
        </w:rPr>
        <w:t>Email</w:t>
      </w:r>
      <w:r w:rsidR="00694476">
        <w:rPr>
          <w:spacing w:val="-3"/>
          <w:sz w:val="23"/>
          <w:szCs w:val="23"/>
        </w:rPr>
        <w:t>(s)</w:t>
      </w:r>
      <w:r w:rsidR="000E6506">
        <w:rPr>
          <w:spacing w:val="-3"/>
          <w:sz w:val="23"/>
          <w:szCs w:val="23"/>
        </w:rPr>
        <w:t xml:space="preserve"> </w:t>
      </w:r>
    </w:p>
    <w:p w:rsidR="003E3125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E3125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3E3125">
        <w:rPr>
          <w:spacing w:val="-3"/>
          <w:sz w:val="23"/>
          <w:szCs w:val="23"/>
        </w:rPr>
        <w:t xml:space="preserve">  </w:t>
      </w:r>
      <w:r w:rsidR="000E6506">
        <w:rPr>
          <w:spacing w:val="-3"/>
          <w:sz w:val="23"/>
          <w:szCs w:val="23"/>
        </w:rPr>
        <w:t>Media Advertisement</w:t>
      </w:r>
      <w:r w:rsidR="00694476">
        <w:rPr>
          <w:spacing w:val="-3"/>
          <w:sz w:val="23"/>
          <w:szCs w:val="23"/>
        </w:rPr>
        <w:t>(</w:t>
      </w:r>
      <w:r w:rsidR="000E6506">
        <w:rPr>
          <w:spacing w:val="-3"/>
          <w:sz w:val="23"/>
          <w:szCs w:val="23"/>
        </w:rPr>
        <w:t>s</w:t>
      </w:r>
      <w:r w:rsidR="00694476">
        <w:rPr>
          <w:spacing w:val="-3"/>
          <w:sz w:val="23"/>
          <w:szCs w:val="23"/>
        </w:rPr>
        <w:t>)</w:t>
      </w:r>
      <w:r w:rsidR="000E6506">
        <w:rPr>
          <w:spacing w:val="-3"/>
          <w:sz w:val="23"/>
          <w:szCs w:val="23"/>
        </w:rPr>
        <w:t xml:space="preserve"> –</w:t>
      </w:r>
      <w:r w:rsidR="0004086C">
        <w:rPr>
          <w:spacing w:val="-3"/>
          <w:sz w:val="23"/>
          <w:szCs w:val="23"/>
        </w:rPr>
        <w:t xml:space="preserve"> Indicate below the media outlet used</w:t>
      </w:r>
      <w:r w:rsidR="000E6506">
        <w:rPr>
          <w:spacing w:val="-3"/>
          <w:sz w:val="23"/>
          <w:szCs w:val="23"/>
        </w:rPr>
        <w:t xml:space="preserve"> </w:t>
      </w:r>
    </w:p>
    <w:p w:rsidR="0004086C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</w:t>
      </w:r>
      <w:proofErr w:type="gramStart"/>
      <w:r>
        <w:rPr>
          <w:spacing w:val="-3"/>
          <w:sz w:val="23"/>
          <w:szCs w:val="23"/>
        </w:rPr>
        <w:t>newspaper</w:t>
      </w:r>
      <w:proofErr w:type="gramEnd"/>
      <w:r>
        <w:rPr>
          <w:spacing w:val="-3"/>
          <w:sz w:val="23"/>
          <w:szCs w:val="23"/>
        </w:rPr>
        <w:t xml:space="preserve"> </w:t>
      </w:r>
    </w:p>
    <w:p w:rsidR="0004086C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</w:t>
      </w:r>
      <w:proofErr w:type="gramStart"/>
      <w:r>
        <w:rPr>
          <w:spacing w:val="-3"/>
          <w:sz w:val="23"/>
          <w:szCs w:val="23"/>
        </w:rPr>
        <w:t>radio</w:t>
      </w:r>
      <w:proofErr w:type="gramEnd"/>
      <w:r>
        <w:rPr>
          <w:spacing w:val="-3"/>
          <w:sz w:val="23"/>
          <w:szCs w:val="23"/>
        </w:rPr>
        <w:t xml:space="preserve"> </w:t>
      </w:r>
    </w:p>
    <w:p w:rsidR="000E6506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</w:t>
      </w:r>
      <w:proofErr w:type="gramStart"/>
      <w:r>
        <w:rPr>
          <w:spacing w:val="-3"/>
          <w:sz w:val="23"/>
          <w:szCs w:val="23"/>
        </w:rPr>
        <w:t>television</w:t>
      </w:r>
      <w:proofErr w:type="gramEnd"/>
      <w:r>
        <w:rPr>
          <w:spacing w:val="-3"/>
          <w:sz w:val="23"/>
          <w:szCs w:val="23"/>
        </w:rPr>
        <w:t xml:space="preserve"> </w:t>
      </w:r>
    </w:p>
    <w:p w:rsidR="002176FF" w:rsidRDefault="0004086C" w:rsidP="00B82C20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</w:t>
      </w:r>
      <w:proofErr w:type="gramStart"/>
      <w:r>
        <w:rPr>
          <w:spacing w:val="-3"/>
          <w:sz w:val="23"/>
          <w:szCs w:val="23"/>
        </w:rPr>
        <w:t>social</w:t>
      </w:r>
      <w:proofErr w:type="gramEnd"/>
      <w:r>
        <w:rPr>
          <w:spacing w:val="-3"/>
          <w:sz w:val="23"/>
          <w:szCs w:val="23"/>
        </w:rPr>
        <w:t xml:space="preserve"> media site(s) – identify media site</w:t>
      </w:r>
      <w:r w:rsidR="00991C0A">
        <w:rPr>
          <w:spacing w:val="-3"/>
          <w:sz w:val="23"/>
          <w:szCs w:val="23"/>
        </w:rPr>
        <w:t>(</w:t>
      </w:r>
      <w:r>
        <w:rPr>
          <w:spacing w:val="-3"/>
          <w:sz w:val="23"/>
          <w:szCs w:val="23"/>
        </w:rPr>
        <w:t>s</w:t>
      </w:r>
      <w:r w:rsidR="00991C0A">
        <w:rPr>
          <w:spacing w:val="-3"/>
          <w:sz w:val="23"/>
          <w:szCs w:val="23"/>
        </w:rPr>
        <w:t>) below</w:t>
      </w:r>
      <w:r w:rsidR="002176FF">
        <w:rPr>
          <w:spacing w:val="-3"/>
          <w:sz w:val="23"/>
          <w:szCs w:val="23"/>
        </w:rPr>
        <w:t>:</w:t>
      </w:r>
      <w:r w:rsidR="00B82C20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F01C7C" w:rsidRPr="000049F3" w:rsidRDefault="00F01C7C" w:rsidP="00F01C7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2176FF" w:rsidRDefault="00F01C7C" w:rsidP="000049F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>3</w:t>
      </w:r>
      <w:r w:rsidR="006B50D6">
        <w:rPr>
          <w:b/>
          <w:sz w:val="23"/>
          <w:szCs w:val="23"/>
        </w:rPr>
        <w:t>1</w:t>
      </w:r>
      <w:r w:rsidRPr="00DE6AAB">
        <w:rPr>
          <w:b/>
          <w:sz w:val="23"/>
          <w:szCs w:val="23"/>
        </w:rPr>
        <w:t xml:space="preserve">. </w:t>
      </w:r>
      <w:r w:rsidR="00CB0BF6">
        <w:rPr>
          <w:b/>
          <w:sz w:val="23"/>
          <w:szCs w:val="23"/>
        </w:rPr>
        <w:t>Briefly d</w:t>
      </w:r>
      <w:r w:rsidRPr="00DE6AAB">
        <w:rPr>
          <w:b/>
          <w:sz w:val="23"/>
          <w:szCs w:val="23"/>
        </w:rPr>
        <w:t xml:space="preserve">escribe </w:t>
      </w:r>
      <w:r w:rsidRPr="00554A12">
        <w:rPr>
          <w:b/>
          <w:sz w:val="23"/>
          <w:szCs w:val="23"/>
        </w:rPr>
        <w:t>how</w:t>
      </w:r>
      <w:r w:rsidRPr="001E16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potential participants will be contacted and identify </w:t>
      </w:r>
      <w:r w:rsidRPr="00554A12">
        <w:rPr>
          <w:b/>
          <w:sz w:val="23"/>
          <w:szCs w:val="23"/>
        </w:rPr>
        <w:t>who</w:t>
      </w:r>
      <w:r>
        <w:rPr>
          <w:sz w:val="23"/>
          <w:szCs w:val="23"/>
        </w:rPr>
        <w:t xml:space="preserve"> will contact them.</w:t>
      </w:r>
      <w:r w:rsidR="000049F3">
        <w:rPr>
          <w:sz w:val="23"/>
          <w:szCs w:val="23"/>
        </w:rPr>
        <w:t xml:space="preserve"> </w:t>
      </w:r>
      <w:r w:rsidR="002176FF"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F01C7C" w:rsidRPr="002176FF" w:rsidRDefault="00F01C7C" w:rsidP="00F01C7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12"/>
          <w:szCs w:val="12"/>
        </w:rPr>
      </w:pPr>
    </w:p>
    <w:p w:rsidR="007F73BF" w:rsidRDefault="00403CDB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32. Is participant contact information publicly available?</w:t>
      </w:r>
    </w:p>
    <w:p w:rsidR="00C84551" w:rsidRPr="00C84551" w:rsidRDefault="00C84551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NO</w:t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YES</w:t>
      </w:r>
      <w:r>
        <w:rPr>
          <w:sz w:val="23"/>
          <w:szCs w:val="23"/>
        </w:rPr>
        <w:t xml:space="preserve"> - skip to question 3</w:t>
      </w:r>
      <w:r w:rsidRPr="00EC5F37">
        <w:rPr>
          <w:sz w:val="23"/>
          <w:szCs w:val="23"/>
        </w:rPr>
        <w:t>5.</w:t>
      </w:r>
      <w:r w:rsidRPr="00DE6AAB">
        <w:rPr>
          <w:b/>
          <w:sz w:val="23"/>
          <w:szCs w:val="23"/>
        </w:rPr>
        <w:t xml:space="preserve">  </w:t>
      </w:r>
    </w:p>
    <w:p w:rsidR="007F73BF" w:rsidRDefault="007F73BF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C84551" w:rsidRDefault="00C84551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E0174B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. Will you obtain participant contact information from records?</w:t>
      </w:r>
    </w:p>
    <w:p w:rsidR="00C84551" w:rsidRP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NO</w:t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YES</w:t>
      </w:r>
      <w:r>
        <w:rPr>
          <w:sz w:val="23"/>
          <w:szCs w:val="23"/>
        </w:rPr>
        <w:t xml:space="preserve"> – Indicate record type below</w:t>
      </w:r>
      <w:r w:rsidRPr="00EC5F37">
        <w:rPr>
          <w:sz w:val="23"/>
          <w:szCs w:val="23"/>
        </w:rPr>
        <w:t>.</w:t>
      </w:r>
      <w:r w:rsidRPr="00DE6AAB">
        <w:rPr>
          <w:b/>
          <w:sz w:val="23"/>
          <w:szCs w:val="23"/>
        </w:rPr>
        <w:t xml:space="preserve">  </w:t>
      </w:r>
    </w:p>
    <w:p w:rsidR="00C84551" w:rsidRP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84551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C84551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Education records</w:t>
      </w:r>
      <w:r w:rsidR="00C84551">
        <w:rPr>
          <w:spacing w:val="-3"/>
          <w:sz w:val="23"/>
          <w:szCs w:val="23"/>
        </w:rPr>
        <w:t xml:space="preserve"> </w:t>
      </w: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C84551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E0174B">
        <w:rPr>
          <w:spacing w:val="-3"/>
          <w:sz w:val="23"/>
          <w:szCs w:val="23"/>
        </w:rPr>
        <w:t xml:space="preserve">  Employment records</w:t>
      </w: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C84551" w:rsidRPr="00B9715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C84551" w:rsidRPr="00B97156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Medical Records</w:t>
      </w:r>
    </w:p>
    <w:p w:rsidR="002176FF" w:rsidRDefault="00805CF5" w:rsidP="002176FF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z w:val="23"/>
          <w:szCs w:val="23"/>
          <w:u w:val="single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E0174B" w:rsidRPr="00B97156">
        <w:rPr>
          <w:spacing w:val="-3"/>
          <w:sz w:val="23"/>
          <w:szCs w:val="23"/>
        </w:rPr>
        <w:instrText xml:space="preserve"> FORMCHECKBOX </w:instrText>
      </w:r>
      <w:r w:rsidR="0085071B">
        <w:rPr>
          <w:spacing w:val="-3"/>
          <w:sz w:val="23"/>
          <w:szCs w:val="23"/>
        </w:rPr>
      </w:r>
      <w:r w:rsidR="0085071B"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E0174B" w:rsidRPr="00B97156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Other – Explain</w:t>
      </w:r>
      <w:r w:rsidR="002176FF">
        <w:rPr>
          <w:spacing w:val="-3"/>
          <w:sz w:val="23"/>
          <w:szCs w:val="23"/>
        </w:rPr>
        <w:t xml:space="preserve">: 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2176FF" w:rsidRDefault="00E0174B" w:rsidP="00B82C2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34. Explain </w:t>
      </w:r>
      <w:r w:rsidR="00906C06">
        <w:rPr>
          <w:b/>
          <w:sz w:val="23"/>
          <w:szCs w:val="23"/>
        </w:rPr>
        <w:t>how you will have permissible access to the records identified above.</w:t>
      </w:r>
      <w:r w:rsidR="00B82C20">
        <w:rPr>
          <w:b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847DF8" w:rsidRPr="001D31E0" w:rsidRDefault="00847DF8" w:rsidP="005C458A">
      <w:pPr>
        <w:rPr>
          <w:sz w:val="23"/>
          <w:szCs w:val="2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5010E" w:rsidRPr="00277951" w:rsidTr="005716CA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C5010E" w:rsidRPr="00D66A14" w:rsidRDefault="00C5010E" w:rsidP="005716CA">
            <w:pPr>
              <w:rPr>
                <w:b/>
                <w:bCs/>
              </w:rPr>
            </w:pPr>
            <w:r>
              <w:rPr>
                <w:b/>
                <w:bCs/>
              </w:rPr>
              <w:t>COMPENSATION</w:t>
            </w:r>
          </w:p>
          <w:p w:rsidR="00C5010E" w:rsidRPr="00DB6A96" w:rsidRDefault="00C5010E" w:rsidP="005716CA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5C458A" w:rsidRPr="00906C06" w:rsidRDefault="005C458A" w:rsidP="005C458A">
      <w:pPr>
        <w:rPr>
          <w:sz w:val="16"/>
          <w:szCs w:val="16"/>
        </w:rPr>
      </w:pPr>
    </w:p>
    <w:p w:rsidR="005C458A" w:rsidRPr="00DE6AAB" w:rsidRDefault="00906C06" w:rsidP="0037214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b/>
        </w:rPr>
      </w:pPr>
      <w:r>
        <w:rPr>
          <w:b/>
          <w:spacing w:val="-3"/>
          <w:sz w:val="23"/>
          <w:szCs w:val="23"/>
        </w:rPr>
        <w:t>35</w:t>
      </w:r>
      <w:r w:rsidR="005C458A" w:rsidRPr="001D31E0">
        <w:rPr>
          <w:b/>
          <w:spacing w:val="-3"/>
          <w:sz w:val="23"/>
          <w:szCs w:val="23"/>
        </w:rPr>
        <w:t>. Will you give</w:t>
      </w:r>
      <w:r w:rsidR="00B73E47" w:rsidRPr="001D31E0">
        <w:rPr>
          <w:b/>
          <w:spacing w:val="-3"/>
          <w:sz w:val="23"/>
          <w:szCs w:val="23"/>
        </w:rPr>
        <w:t xml:space="preserve"> the</w:t>
      </w:r>
      <w:r w:rsidR="000C0D20">
        <w:rPr>
          <w:b/>
          <w:spacing w:val="-3"/>
          <w:sz w:val="23"/>
          <w:szCs w:val="23"/>
        </w:rPr>
        <w:t xml:space="preserve"> participan</w:t>
      </w:r>
      <w:r w:rsidR="005C458A" w:rsidRPr="001D31E0">
        <w:rPr>
          <w:b/>
          <w:spacing w:val="-3"/>
          <w:sz w:val="23"/>
          <w:szCs w:val="23"/>
        </w:rPr>
        <w:t>ts gifts, payments, compen</w:t>
      </w:r>
      <w:r w:rsidR="00B73E47" w:rsidRPr="001D31E0">
        <w:rPr>
          <w:b/>
          <w:spacing w:val="-3"/>
          <w:sz w:val="23"/>
          <w:szCs w:val="23"/>
        </w:rPr>
        <w:t>sation</w:t>
      </w:r>
      <w:r w:rsidR="002B11EB">
        <w:rPr>
          <w:b/>
          <w:spacing w:val="-3"/>
          <w:sz w:val="23"/>
          <w:szCs w:val="23"/>
        </w:rPr>
        <w:t xml:space="preserve">, </w:t>
      </w:r>
      <w:r w:rsidR="00B73E47" w:rsidRPr="001D31E0">
        <w:rPr>
          <w:b/>
          <w:spacing w:val="-3"/>
          <w:sz w:val="23"/>
          <w:szCs w:val="23"/>
        </w:rPr>
        <w:t xml:space="preserve">reimbursement, </w:t>
      </w:r>
      <w:r w:rsidR="002B11EB">
        <w:rPr>
          <w:b/>
          <w:spacing w:val="-3"/>
          <w:sz w:val="23"/>
          <w:szCs w:val="23"/>
        </w:rPr>
        <w:t xml:space="preserve">or </w:t>
      </w:r>
      <w:r w:rsidR="00B73E47" w:rsidRPr="001D31E0">
        <w:rPr>
          <w:b/>
          <w:spacing w:val="-3"/>
          <w:sz w:val="23"/>
          <w:szCs w:val="23"/>
        </w:rPr>
        <w:t>services</w:t>
      </w:r>
      <w:r w:rsidR="001D2616">
        <w:rPr>
          <w:b/>
          <w:spacing w:val="-3"/>
          <w:sz w:val="23"/>
          <w:szCs w:val="23"/>
        </w:rPr>
        <w:t xml:space="preserve"> in return for their participation in the research study</w:t>
      </w:r>
      <w:r w:rsidR="005C458A" w:rsidRPr="001D31E0">
        <w:rPr>
          <w:b/>
          <w:spacing w:val="-3"/>
          <w:sz w:val="23"/>
          <w:szCs w:val="23"/>
        </w:rPr>
        <w:t>?</w:t>
      </w:r>
      <w:r w:rsidR="00A637EE">
        <w:rPr>
          <w:b/>
          <w:spacing w:val="-3"/>
          <w:sz w:val="23"/>
          <w:szCs w:val="23"/>
        </w:rPr>
        <w:t xml:space="preserve"> </w:t>
      </w:r>
      <w:r w:rsidR="00546AE1">
        <w:rPr>
          <w:b/>
          <w:spacing w:val="-3"/>
          <w:sz w:val="23"/>
          <w:szCs w:val="23"/>
        </w:rPr>
        <w:t xml:space="preserve"> </w:t>
      </w:r>
      <w:r w:rsidRPr="00906C06">
        <w:rPr>
          <w:spacing w:val="-3"/>
          <w:sz w:val="23"/>
          <w:szCs w:val="23"/>
        </w:rPr>
        <w:t>See guidance</w:t>
      </w:r>
      <w:r w:rsidR="007F1251" w:rsidRPr="00DE6AAB">
        <w:rPr>
          <w:b/>
          <w:spacing w:val="-3"/>
          <w:sz w:val="23"/>
          <w:szCs w:val="23"/>
        </w:rPr>
        <w:t xml:space="preserve"> </w:t>
      </w:r>
      <w:hyperlink r:id="rId16" w:history="1">
        <w:r w:rsidR="00546AE1" w:rsidRPr="00546AE1">
          <w:rPr>
            <w:rStyle w:val="Hyperlink"/>
            <w:b/>
            <w:spacing w:val="-3"/>
            <w:sz w:val="23"/>
            <w:szCs w:val="23"/>
          </w:rPr>
          <w:t>Compensation for Research Participation</w:t>
        </w:r>
      </w:hyperlink>
      <w:r w:rsidR="00546AE1">
        <w:rPr>
          <w:b/>
          <w:spacing w:val="-3"/>
          <w:sz w:val="23"/>
          <w:szCs w:val="23"/>
        </w:rPr>
        <w:t>.</w:t>
      </w:r>
    </w:p>
    <w:p w:rsidR="0037214D" w:rsidRDefault="00805CF5" w:rsidP="00906C06">
      <w:pPr>
        <w:tabs>
          <w:tab w:val="left" w:pos="540"/>
        </w:tabs>
      </w:pPr>
      <w:r w:rsidRPr="004151F1">
        <w:rPr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="0037214D" w:rsidRPr="004151F1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Pr="004151F1">
        <w:rPr>
          <w:sz w:val="23"/>
          <w:szCs w:val="23"/>
        </w:rPr>
        <w:fldChar w:fldCharType="end"/>
      </w:r>
      <w:r w:rsidR="0037214D" w:rsidRPr="004151F1">
        <w:rPr>
          <w:sz w:val="23"/>
          <w:szCs w:val="23"/>
        </w:rPr>
        <w:t xml:space="preserve"> NO</w:t>
      </w:r>
      <w:r w:rsidR="0037214D">
        <w:rPr>
          <w:sz w:val="23"/>
          <w:szCs w:val="23"/>
        </w:rPr>
        <w:t xml:space="preserve"> </w:t>
      </w:r>
      <w:r w:rsidR="00906C06">
        <w:rPr>
          <w:sz w:val="23"/>
          <w:szCs w:val="23"/>
        </w:rPr>
        <w:t>- S</w:t>
      </w:r>
      <w:r w:rsidR="0037214D">
        <w:rPr>
          <w:sz w:val="23"/>
          <w:szCs w:val="23"/>
        </w:rPr>
        <w:t xml:space="preserve">kip to </w:t>
      </w:r>
      <w:r w:rsidR="00906C06">
        <w:rPr>
          <w:sz w:val="23"/>
          <w:szCs w:val="23"/>
        </w:rPr>
        <w:t>Principal Investigator’s Assurance section</w:t>
      </w:r>
      <w:r w:rsidR="0037214D">
        <w:rPr>
          <w:sz w:val="23"/>
          <w:szCs w:val="23"/>
        </w:rPr>
        <w:t>.</w:t>
      </w:r>
      <w:r w:rsidR="0037214D">
        <w:t xml:space="preserve">  </w:t>
      </w:r>
    </w:p>
    <w:p w:rsidR="00D67F15" w:rsidRDefault="00805CF5" w:rsidP="00D67F15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 w:rsidRPr="004151F1">
        <w:rPr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="0037214D" w:rsidRPr="004151F1">
        <w:rPr>
          <w:sz w:val="23"/>
          <w:szCs w:val="23"/>
        </w:rPr>
        <w:instrText xml:space="preserve"> FORMCHECKBOX </w:instrText>
      </w:r>
      <w:r w:rsidR="0085071B">
        <w:rPr>
          <w:sz w:val="23"/>
          <w:szCs w:val="23"/>
        </w:rPr>
      </w:r>
      <w:r w:rsidR="0085071B">
        <w:rPr>
          <w:sz w:val="23"/>
          <w:szCs w:val="23"/>
        </w:rPr>
        <w:fldChar w:fldCharType="separate"/>
      </w:r>
      <w:r w:rsidRPr="004151F1">
        <w:rPr>
          <w:sz w:val="23"/>
          <w:szCs w:val="23"/>
        </w:rPr>
        <w:fldChar w:fldCharType="end"/>
      </w:r>
      <w:r w:rsidR="0037214D" w:rsidRPr="004151F1">
        <w:rPr>
          <w:sz w:val="23"/>
          <w:szCs w:val="23"/>
        </w:rPr>
        <w:t xml:space="preserve"> YES </w:t>
      </w:r>
      <w:r w:rsidR="00906C06">
        <w:rPr>
          <w:sz w:val="23"/>
          <w:szCs w:val="23"/>
        </w:rPr>
        <w:t>-</w:t>
      </w:r>
      <w:r w:rsidR="0037214D" w:rsidRPr="004151F1">
        <w:rPr>
          <w:sz w:val="23"/>
          <w:szCs w:val="23"/>
        </w:rPr>
        <w:t xml:space="preserve"> </w:t>
      </w:r>
      <w:r w:rsidR="00906C06" w:rsidRPr="00DE5A67">
        <w:rPr>
          <w:sz w:val="23"/>
          <w:szCs w:val="23"/>
        </w:rPr>
        <w:t>D</w:t>
      </w:r>
      <w:r w:rsidR="00341225" w:rsidRPr="00DE5A67">
        <w:rPr>
          <w:spacing w:val="-3"/>
          <w:sz w:val="23"/>
          <w:szCs w:val="23"/>
        </w:rPr>
        <w:t>escri</w:t>
      </w:r>
      <w:r w:rsidR="00546AE1" w:rsidRPr="00DE5A67">
        <w:rPr>
          <w:spacing w:val="-3"/>
          <w:sz w:val="23"/>
          <w:szCs w:val="23"/>
        </w:rPr>
        <w:t xml:space="preserve">be the compensation </w:t>
      </w:r>
      <w:r w:rsidR="00341225" w:rsidRPr="00DE5A67">
        <w:rPr>
          <w:spacing w:val="-3"/>
          <w:sz w:val="23"/>
          <w:szCs w:val="23"/>
        </w:rPr>
        <w:t>type (e.g. monetary, extra credit</w:t>
      </w:r>
      <w:r w:rsidR="001D2616" w:rsidRPr="00DE5A67">
        <w:rPr>
          <w:spacing w:val="-3"/>
          <w:sz w:val="23"/>
          <w:szCs w:val="23"/>
        </w:rPr>
        <w:t>,</w:t>
      </w:r>
      <w:r w:rsidR="00341225" w:rsidRPr="00DE5A67">
        <w:rPr>
          <w:spacing w:val="-3"/>
          <w:sz w:val="23"/>
          <w:szCs w:val="23"/>
        </w:rPr>
        <w:t xml:space="preserve"> etc.)</w:t>
      </w:r>
      <w:r w:rsidR="00546AE1" w:rsidRPr="00DE5A67">
        <w:rPr>
          <w:spacing w:val="-3"/>
          <w:sz w:val="23"/>
          <w:szCs w:val="23"/>
        </w:rPr>
        <w:t xml:space="preserve"> and </w:t>
      </w:r>
      <w:r w:rsidR="00906C06" w:rsidRPr="00DE5A67">
        <w:rPr>
          <w:spacing w:val="-3"/>
          <w:sz w:val="23"/>
          <w:szCs w:val="23"/>
        </w:rPr>
        <w:t>amount</w:t>
      </w:r>
      <w:r w:rsidR="00D67F15">
        <w:rPr>
          <w:spacing w:val="-3"/>
          <w:sz w:val="23"/>
          <w:szCs w:val="23"/>
        </w:rPr>
        <w:t xml:space="preserve">: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D67F15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A30CBC" w:rsidRDefault="0037214D" w:rsidP="00A30CB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80" w:line="216" w:lineRule="auto"/>
        <w:ind w:left="900" w:hanging="900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  </w:t>
      </w:r>
    </w:p>
    <w:p w:rsidR="005A2356" w:rsidRDefault="00A30CBC" w:rsidP="00A30CB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80" w:line="216" w:lineRule="auto"/>
        <w:ind w:left="900" w:hanging="900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  <w:t>Extra credit</w:t>
      </w:r>
      <w:r w:rsidR="00341225" w:rsidRPr="00546AE1">
        <w:rPr>
          <w:spacing w:val="-3"/>
          <w:sz w:val="23"/>
          <w:szCs w:val="23"/>
        </w:rPr>
        <w:t xml:space="preserve"> </w:t>
      </w:r>
      <w:r w:rsidR="00DC64F8">
        <w:rPr>
          <w:spacing w:val="-3"/>
          <w:sz w:val="23"/>
          <w:szCs w:val="23"/>
        </w:rPr>
        <w:t>–</w:t>
      </w:r>
      <w:r>
        <w:rPr>
          <w:spacing w:val="-3"/>
          <w:sz w:val="23"/>
          <w:szCs w:val="23"/>
        </w:rPr>
        <w:t xml:space="preserve"> </w:t>
      </w:r>
      <w:r w:rsidR="00DC64F8">
        <w:rPr>
          <w:spacing w:val="-3"/>
          <w:sz w:val="23"/>
          <w:szCs w:val="23"/>
        </w:rPr>
        <w:t xml:space="preserve">When extra credit is used as compensation for research participation, it </w:t>
      </w:r>
      <w:r w:rsidR="00341225" w:rsidRPr="00546AE1">
        <w:rPr>
          <w:spacing w:val="-3"/>
          <w:sz w:val="23"/>
          <w:szCs w:val="23"/>
        </w:rPr>
        <w:t>cannot exceed 3% o</w:t>
      </w:r>
      <w:r w:rsidR="000C0D20">
        <w:rPr>
          <w:spacing w:val="-3"/>
          <w:sz w:val="23"/>
          <w:szCs w:val="23"/>
        </w:rPr>
        <w:t>f the participan</w:t>
      </w:r>
      <w:r w:rsidR="00341225" w:rsidRPr="00546AE1">
        <w:rPr>
          <w:spacing w:val="-3"/>
          <w:sz w:val="23"/>
          <w:szCs w:val="23"/>
        </w:rPr>
        <w:t xml:space="preserve">t’s grade. </w:t>
      </w:r>
      <w:r>
        <w:rPr>
          <w:spacing w:val="-3"/>
          <w:sz w:val="23"/>
          <w:szCs w:val="23"/>
        </w:rPr>
        <w:t>T</w:t>
      </w:r>
      <w:r w:rsidR="00A42C05">
        <w:rPr>
          <w:spacing w:val="-3"/>
          <w:sz w:val="23"/>
          <w:szCs w:val="23"/>
        </w:rPr>
        <w:t xml:space="preserve">he investigator </w:t>
      </w:r>
      <w:r>
        <w:rPr>
          <w:spacing w:val="-3"/>
          <w:sz w:val="23"/>
          <w:szCs w:val="23"/>
        </w:rPr>
        <w:t xml:space="preserve">is obligated </w:t>
      </w:r>
      <w:r w:rsidR="00A42C05">
        <w:rPr>
          <w:spacing w:val="-3"/>
          <w:sz w:val="23"/>
          <w:szCs w:val="23"/>
        </w:rPr>
        <w:t>to make the class instructor aware of th</w:t>
      </w:r>
      <w:r>
        <w:rPr>
          <w:spacing w:val="-3"/>
          <w:sz w:val="23"/>
          <w:szCs w:val="23"/>
        </w:rPr>
        <w:t xml:space="preserve">is limit </w:t>
      </w:r>
      <w:r w:rsidR="007915AF">
        <w:rPr>
          <w:spacing w:val="-3"/>
          <w:sz w:val="23"/>
          <w:szCs w:val="23"/>
        </w:rPr>
        <w:t xml:space="preserve">and </w:t>
      </w:r>
      <w:r>
        <w:rPr>
          <w:spacing w:val="-3"/>
          <w:sz w:val="23"/>
          <w:szCs w:val="23"/>
        </w:rPr>
        <w:t xml:space="preserve">the requirement that </w:t>
      </w:r>
      <w:r w:rsidR="007915AF">
        <w:rPr>
          <w:spacing w:val="-3"/>
          <w:sz w:val="23"/>
          <w:szCs w:val="23"/>
        </w:rPr>
        <w:t xml:space="preserve">students be offered </w:t>
      </w:r>
      <w:r w:rsidR="00A42C05">
        <w:rPr>
          <w:spacing w:val="-3"/>
          <w:sz w:val="23"/>
          <w:szCs w:val="23"/>
        </w:rPr>
        <w:t>an alternative non-research activity</w:t>
      </w:r>
      <w:r w:rsidR="007915AF">
        <w:rPr>
          <w:spacing w:val="-3"/>
          <w:sz w:val="23"/>
          <w:szCs w:val="23"/>
        </w:rPr>
        <w:t>, comparable in time and effort,</w:t>
      </w:r>
      <w:r w:rsidR="00A42C05">
        <w:rPr>
          <w:spacing w:val="-3"/>
          <w:sz w:val="23"/>
          <w:szCs w:val="23"/>
        </w:rPr>
        <w:t xml:space="preserve"> </w:t>
      </w:r>
      <w:r w:rsidR="00115065">
        <w:rPr>
          <w:spacing w:val="-3"/>
          <w:sz w:val="23"/>
          <w:szCs w:val="23"/>
        </w:rPr>
        <w:t xml:space="preserve">to earn a </w:t>
      </w:r>
      <w:r w:rsidR="005A2356" w:rsidRPr="00546AE1">
        <w:rPr>
          <w:spacing w:val="-3"/>
          <w:sz w:val="23"/>
          <w:szCs w:val="23"/>
        </w:rPr>
        <w:t xml:space="preserve">comparable amount of </w:t>
      </w:r>
      <w:r w:rsidR="00115065">
        <w:rPr>
          <w:spacing w:val="-3"/>
          <w:sz w:val="23"/>
          <w:szCs w:val="23"/>
        </w:rPr>
        <w:t xml:space="preserve">extra </w:t>
      </w:r>
      <w:r w:rsidR="005A2356" w:rsidRPr="00546AE1">
        <w:rPr>
          <w:spacing w:val="-3"/>
          <w:sz w:val="23"/>
          <w:szCs w:val="23"/>
        </w:rPr>
        <w:t xml:space="preserve">credit. </w:t>
      </w:r>
    </w:p>
    <w:p w:rsidR="00EA552A" w:rsidRPr="00DE5A67" w:rsidRDefault="00EA552A" w:rsidP="005C458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7"/>
      </w:tblGrid>
      <w:tr w:rsidR="008766B3" w:rsidRPr="00277951" w:rsidTr="00184A08">
        <w:tc>
          <w:tcPr>
            <w:tcW w:w="9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766B3" w:rsidRPr="00D66A14" w:rsidRDefault="008766B3" w:rsidP="004C2624">
            <w:pPr>
              <w:rPr>
                <w:b/>
                <w:bCs/>
              </w:rPr>
            </w:pPr>
            <w:r w:rsidRPr="00D66A14">
              <w:rPr>
                <w:b/>
                <w:bCs/>
              </w:rPr>
              <w:t>PRINCIPAL INVESTIGATOR’S ASSURANCE</w:t>
            </w:r>
          </w:p>
          <w:p w:rsidR="008766B3" w:rsidRPr="00DB6A96" w:rsidRDefault="008766B3" w:rsidP="004C2624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8766B3" w:rsidRDefault="008766B3" w:rsidP="008766B3">
      <w:pPr>
        <w:spacing w:before="120" w:after="120"/>
      </w:pPr>
      <w:r>
        <w:rPr>
          <w:spacing w:val="-3"/>
          <w:sz w:val="23"/>
          <w:szCs w:val="23"/>
        </w:rPr>
        <w:t>As p</w:t>
      </w:r>
      <w:r w:rsidRPr="00DE6AAB">
        <w:rPr>
          <w:spacing w:val="-3"/>
          <w:sz w:val="23"/>
          <w:szCs w:val="23"/>
        </w:rPr>
        <w:t xml:space="preserve">rincipal </w:t>
      </w:r>
      <w:r>
        <w:rPr>
          <w:spacing w:val="-3"/>
          <w:sz w:val="23"/>
          <w:szCs w:val="23"/>
        </w:rPr>
        <w:t>i</w:t>
      </w:r>
      <w:r w:rsidRPr="00DE6AAB">
        <w:rPr>
          <w:spacing w:val="-3"/>
          <w:sz w:val="23"/>
          <w:szCs w:val="23"/>
        </w:rPr>
        <w:t xml:space="preserve">nvestigator of this study, I assure </w:t>
      </w:r>
      <w:r>
        <w:rPr>
          <w:spacing w:val="-3"/>
          <w:sz w:val="23"/>
          <w:szCs w:val="23"/>
        </w:rPr>
        <w:t xml:space="preserve">that </w:t>
      </w:r>
      <w:r w:rsidRPr="00DE6AAB">
        <w:rPr>
          <w:spacing w:val="-3"/>
          <w:sz w:val="23"/>
          <w:szCs w:val="23"/>
        </w:rPr>
        <w:t xml:space="preserve">the </w:t>
      </w:r>
      <w:r>
        <w:rPr>
          <w:spacing w:val="-3"/>
          <w:sz w:val="23"/>
          <w:szCs w:val="23"/>
        </w:rPr>
        <w:t xml:space="preserve">information supplied in this form and attachments are complete and correct.  </w:t>
      </w:r>
      <w:r w:rsidRPr="00DE6AAB">
        <w:rPr>
          <w:spacing w:val="-3"/>
          <w:sz w:val="23"/>
          <w:szCs w:val="23"/>
        </w:rPr>
        <w:t xml:space="preserve">I have read the </w:t>
      </w:r>
      <w:hyperlink r:id="rId17" w:history="1">
        <w:r w:rsidRPr="00DE5A67">
          <w:rPr>
            <w:rStyle w:val="Hyperlink"/>
            <w:b/>
            <w:i/>
            <w:spacing w:val="-3"/>
            <w:sz w:val="23"/>
            <w:szCs w:val="23"/>
          </w:rPr>
          <w:t>Researcher Responsibilities</w:t>
        </w:r>
      </w:hyperlink>
      <w:r>
        <w:rPr>
          <w:spacing w:val="-3"/>
          <w:sz w:val="23"/>
          <w:szCs w:val="23"/>
        </w:rPr>
        <w:t xml:space="preserve"> and will conduct this research in accordance with these requirements.</w:t>
      </w:r>
    </w:p>
    <w:p w:rsidR="00E62A01" w:rsidRDefault="00E62A01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E62A01" w:rsidSect="004B5F35">
          <w:footerReference w:type="default" r:id="rId18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B6A96">
        <w:t>Principal Investigators Signature:  ____________________________________   Date:  _____________</w:t>
      </w:r>
    </w:p>
    <w:p w:rsidR="00E62A01" w:rsidRDefault="00E62A01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  <w:sectPr w:rsidR="00E62A01" w:rsidSect="00E62A01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p w:rsidR="005C458A" w:rsidRDefault="00F05364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635" cy="635"/>
                <wp:effectExtent l="28575" t="28575" r="27940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4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" strokeweight="4pt"/>
            </w:pict>
          </mc:Fallback>
        </mc:AlternateContent>
      </w:r>
    </w:p>
    <w:p w:rsidR="00D154FF" w:rsidRPr="009158CA" w:rsidRDefault="006E3AC7" w:rsidP="00D154FF">
      <w:pPr>
        <w:rPr>
          <w:sz w:val="22"/>
          <w:szCs w:val="22"/>
        </w:rPr>
      </w:pPr>
      <w:r>
        <w:rPr>
          <w:sz w:val="22"/>
          <w:szCs w:val="22"/>
        </w:rPr>
        <w:t>Submit this signed form and attachments to the Human Research Protection Program office either via hardcopy or electronically.</w:t>
      </w:r>
      <w:r w:rsidR="004C2624">
        <w:rPr>
          <w:sz w:val="22"/>
          <w:szCs w:val="22"/>
        </w:rPr>
        <w:t xml:space="preserve">  </w:t>
      </w:r>
      <w:r w:rsidR="00D154FF" w:rsidRPr="00260EDE">
        <w:rPr>
          <w:b/>
          <w:sz w:val="22"/>
          <w:szCs w:val="22"/>
        </w:rPr>
        <w:t>Forms received without signatures will be returned.</w:t>
      </w:r>
      <w:r w:rsidR="00D154FF" w:rsidRPr="00B07A29">
        <w:rPr>
          <w:sz w:val="22"/>
          <w:szCs w:val="22"/>
        </w:rPr>
        <w:t xml:space="preserve"> </w:t>
      </w:r>
      <w:r w:rsidR="00D154FF">
        <w:rPr>
          <w:sz w:val="22"/>
          <w:szCs w:val="22"/>
        </w:rPr>
        <w:t>A s</w:t>
      </w:r>
      <w:r w:rsidR="00D154FF" w:rsidRPr="00B07A29">
        <w:rPr>
          <w:sz w:val="22"/>
          <w:szCs w:val="22"/>
        </w:rPr>
        <w:t xml:space="preserve">igned form </w:t>
      </w:r>
      <w:r w:rsidR="00E67D60">
        <w:rPr>
          <w:sz w:val="22"/>
          <w:szCs w:val="22"/>
        </w:rPr>
        <w:t xml:space="preserve">and attachments </w:t>
      </w:r>
      <w:r w:rsidR="00D154FF" w:rsidRPr="00B07A29">
        <w:rPr>
          <w:sz w:val="22"/>
          <w:szCs w:val="22"/>
        </w:rPr>
        <w:t xml:space="preserve">can be submitted electronically </w:t>
      </w:r>
      <w:r w:rsidR="00D154FF">
        <w:rPr>
          <w:sz w:val="22"/>
          <w:szCs w:val="22"/>
        </w:rPr>
        <w:t xml:space="preserve">as an email attachment </w:t>
      </w:r>
      <w:r w:rsidR="00D154FF" w:rsidRPr="00B07A29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="00D154FF" w:rsidRPr="00B07A29">
        <w:rPr>
          <w:sz w:val="22"/>
          <w:szCs w:val="22"/>
        </w:rPr>
        <w:t xml:space="preserve"> </w:t>
      </w:r>
      <w:hyperlink r:id="rId19" w:history="1">
        <w:r w:rsidR="00D154FF" w:rsidRPr="00B07A29">
          <w:rPr>
            <w:rStyle w:val="Hyperlink"/>
            <w:sz w:val="22"/>
            <w:szCs w:val="22"/>
          </w:rPr>
          <w:t>irb@purdue.edu</w:t>
        </w:r>
      </w:hyperlink>
      <w:r w:rsidR="00D154FF" w:rsidRPr="00B07A29">
        <w:rPr>
          <w:sz w:val="22"/>
          <w:szCs w:val="22"/>
        </w:rPr>
        <w:t>.  If a signed form is submitted electronically, a paper copy n</w:t>
      </w:r>
      <w:r w:rsidR="00D154FF">
        <w:rPr>
          <w:sz w:val="22"/>
          <w:szCs w:val="22"/>
        </w:rPr>
        <w:t>eed n</w:t>
      </w:r>
      <w:r w:rsidR="00D154FF" w:rsidRPr="00B07A29">
        <w:rPr>
          <w:sz w:val="22"/>
          <w:szCs w:val="22"/>
        </w:rPr>
        <w:t>o</w:t>
      </w:r>
      <w:r w:rsidR="00D154FF">
        <w:rPr>
          <w:sz w:val="22"/>
          <w:szCs w:val="22"/>
        </w:rPr>
        <w:t>t be submitted</w:t>
      </w:r>
      <w:r w:rsidR="00D154FF" w:rsidRPr="00B07A29">
        <w:rPr>
          <w:sz w:val="22"/>
          <w:szCs w:val="22"/>
        </w:rPr>
        <w:t xml:space="preserve">.  </w:t>
      </w:r>
      <w:r w:rsidR="00D154FF" w:rsidRPr="009158CA">
        <w:rPr>
          <w:sz w:val="22"/>
          <w:szCs w:val="22"/>
        </w:rPr>
        <w:t xml:space="preserve">  </w:t>
      </w:r>
    </w:p>
    <w:p w:rsidR="004C2624" w:rsidRPr="001F5CDA" w:rsidRDefault="004C2624" w:rsidP="004C2624"/>
    <w:p w:rsidR="004C2624" w:rsidRPr="00BA30B6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>Campus Address: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="00463567">
        <w:rPr>
          <w:sz w:val="22"/>
          <w:szCs w:val="22"/>
        </w:rPr>
        <w:tab/>
        <w:t>U.S Mail Address:</w:t>
      </w:r>
      <w:r w:rsidRPr="00BA30B6">
        <w:rPr>
          <w:sz w:val="22"/>
          <w:szCs w:val="22"/>
        </w:rPr>
        <w:tab/>
      </w:r>
    </w:p>
    <w:p w:rsidR="00BF1CFE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 xml:space="preserve">Human Research Protection Program     </w:t>
      </w:r>
      <w:r w:rsidR="00463567">
        <w:rPr>
          <w:sz w:val="22"/>
          <w:szCs w:val="22"/>
        </w:rPr>
        <w:tab/>
      </w:r>
      <w:r w:rsidR="00BF1CFE">
        <w:rPr>
          <w:sz w:val="22"/>
          <w:szCs w:val="22"/>
        </w:rPr>
        <w:tab/>
      </w:r>
      <w:r w:rsidRPr="00BA30B6">
        <w:rPr>
          <w:sz w:val="22"/>
          <w:szCs w:val="22"/>
        </w:rPr>
        <w:t>Human Research Pro</w:t>
      </w:r>
      <w:r w:rsidR="00463567">
        <w:rPr>
          <w:sz w:val="22"/>
          <w:szCs w:val="22"/>
        </w:rPr>
        <w:t>tection Program</w:t>
      </w:r>
      <w:r w:rsidR="00463567">
        <w:rPr>
          <w:sz w:val="22"/>
          <w:szCs w:val="22"/>
        </w:rPr>
        <w:tab/>
      </w:r>
    </w:p>
    <w:p w:rsidR="004C2624" w:rsidRPr="00BA30B6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>YONG 10</w:t>
      </w:r>
      <w:r w:rsidRPr="00BA30B6">
        <w:rPr>
          <w:sz w:val="22"/>
          <w:szCs w:val="22"/>
          <w:vertAlign w:val="superscript"/>
        </w:rPr>
        <w:t>th</w:t>
      </w:r>
      <w:r w:rsidRPr="00BA30B6">
        <w:rPr>
          <w:sz w:val="22"/>
          <w:szCs w:val="22"/>
        </w:rPr>
        <w:t xml:space="preserve"> Floor, Rm. 1032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="00463567">
        <w:rPr>
          <w:sz w:val="22"/>
          <w:szCs w:val="22"/>
        </w:rPr>
        <w:tab/>
        <w:t>Purdue University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</w:p>
    <w:p w:rsidR="00463567" w:rsidRPr="00BA30B6" w:rsidRDefault="00463567" w:rsidP="00463567">
      <w:pPr>
        <w:rPr>
          <w:sz w:val="22"/>
          <w:szCs w:val="22"/>
        </w:rPr>
      </w:pPr>
      <w:r w:rsidRPr="00BA30B6">
        <w:rPr>
          <w:sz w:val="22"/>
          <w:szCs w:val="22"/>
        </w:rPr>
        <w:t>765-494-5942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30B6">
        <w:rPr>
          <w:sz w:val="22"/>
          <w:szCs w:val="22"/>
        </w:rPr>
        <w:t>YONG, Rm. 1032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3567" w:rsidRDefault="0085071B" w:rsidP="004C2624">
      <w:pPr>
        <w:rPr>
          <w:sz w:val="22"/>
          <w:szCs w:val="22"/>
        </w:rPr>
      </w:pPr>
      <w:hyperlink r:id="rId20" w:history="1">
        <w:r w:rsidR="00463567" w:rsidRPr="002C4C10">
          <w:rPr>
            <w:rStyle w:val="Hyperlink"/>
            <w:sz w:val="22"/>
            <w:szCs w:val="22"/>
          </w:rPr>
          <w:t>irb@purdue.edu</w:t>
        </w:r>
      </w:hyperlink>
      <w:r w:rsidR="00463567">
        <w:rPr>
          <w:sz w:val="22"/>
          <w:szCs w:val="22"/>
        </w:rPr>
        <w:t xml:space="preserve"> 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 w:rsidRPr="00BA30B6">
        <w:rPr>
          <w:sz w:val="22"/>
          <w:szCs w:val="22"/>
        </w:rPr>
        <w:t>155 Grant Street</w:t>
      </w:r>
    </w:p>
    <w:p w:rsidR="004C2624" w:rsidRDefault="00CE3CA7" w:rsidP="00BB72C3">
      <w:pPr>
        <w:rPr>
          <w:sz w:val="22"/>
          <w:szCs w:val="22"/>
        </w:rPr>
      </w:pPr>
      <w:r w:rsidRPr="00BA30B6">
        <w:rPr>
          <w:sz w:val="22"/>
          <w:szCs w:val="22"/>
        </w:rPr>
        <w:t>Office Hours: M-F 8-11 am 1-5 pm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 w:rsidRPr="00BA30B6">
        <w:rPr>
          <w:sz w:val="22"/>
          <w:szCs w:val="22"/>
        </w:rPr>
        <w:t>We</w:t>
      </w:r>
      <w:r w:rsidR="00463567">
        <w:rPr>
          <w:sz w:val="22"/>
          <w:szCs w:val="22"/>
        </w:rPr>
        <w:t xml:space="preserve">st Lafayette, IN  </w:t>
      </w:r>
      <w:r w:rsidR="00463567" w:rsidRPr="00BA30B6">
        <w:rPr>
          <w:sz w:val="22"/>
          <w:szCs w:val="22"/>
        </w:rPr>
        <w:t>47906-2114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</w:p>
    <w:p w:rsidR="00463567" w:rsidRDefault="00463567" w:rsidP="00BB72C3">
      <w:pPr>
        <w:rPr>
          <w:sz w:val="22"/>
          <w:szCs w:val="22"/>
        </w:rPr>
      </w:pPr>
    </w:p>
    <w:p w:rsidR="00581D64" w:rsidRDefault="006D3860" w:rsidP="006D3860">
      <w:proofErr w:type="gramStart"/>
      <w:r w:rsidRPr="00581D64">
        <w:rPr>
          <w:b/>
          <w:sz w:val="28"/>
          <w:szCs w:val="28"/>
        </w:rPr>
        <w:t>QUESTIONS?</w:t>
      </w:r>
      <w:proofErr w:type="gramEnd"/>
      <w:r w:rsidR="00581D64">
        <w:rPr>
          <w:b/>
          <w:sz w:val="28"/>
          <w:szCs w:val="28"/>
        </w:rPr>
        <w:t xml:space="preserve">  </w:t>
      </w:r>
      <w:r w:rsidR="00581D64" w:rsidRPr="00581D64">
        <w:t xml:space="preserve">Call our office at 765-494-5942 or </w:t>
      </w:r>
      <w:r w:rsidR="00581D64">
        <w:t>attend walk-in hours.</w:t>
      </w:r>
    </w:p>
    <w:p w:rsidR="00581D64" w:rsidRPr="00581D64" w:rsidRDefault="00581D64" w:rsidP="00581D64">
      <w:pPr>
        <w:rPr>
          <w:sz w:val="12"/>
          <w:szCs w:val="12"/>
        </w:rPr>
      </w:pPr>
    </w:p>
    <w:p w:rsidR="00463567" w:rsidRDefault="00581D64" w:rsidP="00581D64">
      <w:r>
        <w:t>WALK-IN HOURS – Come speak to a Protocol Analyst</w:t>
      </w:r>
    </w:p>
    <w:p w:rsidR="006D3860" w:rsidRPr="006D3860" w:rsidRDefault="00920E56" w:rsidP="00581D6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9:30 a</w:t>
      </w:r>
      <w:r w:rsidR="006D3860" w:rsidRPr="006D3860">
        <w:rPr>
          <w:rFonts w:ascii="Times New Roman" w:hAnsi="Times New Roman" w:cs="Times New Roman"/>
        </w:rPr>
        <w:t>m - 11:30 am</w:t>
      </w:r>
      <w:r w:rsidR="006D3860" w:rsidRPr="006D3860">
        <w:rPr>
          <w:rFonts w:ascii="Times New Roman" w:hAnsi="Times New Roman" w:cs="Times New Roman"/>
        </w:rPr>
        <w:br/>
        <w:t>Tuesday 2:00 pm - 4:00 pm</w:t>
      </w:r>
      <w:r w:rsidR="006D3860" w:rsidRPr="006D3860">
        <w:rPr>
          <w:rFonts w:ascii="Times New Roman" w:hAnsi="Times New Roman" w:cs="Times New Roman"/>
        </w:rPr>
        <w:br/>
        <w:t>Thursday 9:30 am - 11:30 am</w:t>
      </w:r>
    </w:p>
    <w:p w:rsidR="006D3860" w:rsidRPr="00BB72C3" w:rsidRDefault="006D3860" w:rsidP="006D3860">
      <w:pPr>
        <w:rPr>
          <w:sz w:val="22"/>
          <w:szCs w:val="22"/>
        </w:rPr>
      </w:pPr>
    </w:p>
    <w:sectPr w:rsidR="006D3860" w:rsidRPr="00BB72C3" w:rsidSect="00E62A01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C6" w:rsidRPr="001D31E0" w:rsidRDefault="00805CF5">
    <w:pPr>
      <w:pStyle w:val="Footer"/>
      <w:jc w:val="center"/>
      <w:rPr>
        <w:sz w:val="23"/>
        <w:szCs w:val="23"/>
      </w:rPr>
    </w:pPr>
    <w:r w:rsidRPr="001D31E0">
      <w:rPr>
        <w:sz w:val="23"/>
        <w:szCs w:val="23"/>
      </w:rPr>
      <w:fldChar w:fldCharType="begin"/>
    </w:r>
    <w:r w:rsidR="00D669C6" w:rsidRPr="001D31E0">
      <w:rPr>
        <w:sz w:val="23"/>
        <w:szCs w:val="23"/>
      </w:rPr>
      <w:instrText xml:space="preserve"> PAGE   \* MERGEFORMAT </w:instrText>
    </w:r>
    <w:r w:rsidRPr="001D31E0">
      <w:rPr>
        <w:sz w:val="23"/>
        <w:szCs w:val="23"/>
      </w:rPr>
      <w:fldChar w:fldCharType="separate"/>
    </w:r>
    <w:r w:rsidR="0085071B">
      <w:rPr>
        <w:noProof/>
        <w:sz w:val="23"/>
        <w:szCs w:val="23"/>
      </w:rPr>
      <w:t>1</w:t>
    </w:r>
    <w:r w:rsidRPr="001D31E0">
      <w:rPr>
        <w:sz w:val="23"/>
        <w:szCs w:val="23"/>
      </w:rPr>
      <w:fldChar w:fldCharType="end"/>
    </w:r>
  </w:p>
  <w:p w:rsidR="00D669C6" w:rsidRPr="007418FB" w:rsidRDefault="00D669C6">
    <w:pPr>
      <w:pStyle w:val="Footer"/>
      <w:rPr>
        <w:sz w:val="16"/>
        <w:szCs w:val="16"/>
      </w:rPr>
    </w:pPr>
    <w:r w:rsidRPr="007418FB">
      <w:rPr>
        <w:sz w:val="16"/>
        <w:szCs w:val="16"/>
      </w:rPr>
      <w:t>Exempt 2-3 v</w:t>
    </w:r>
    <w:r>
      <w:rPr>
        <w:sz w:val="16"/>
        <w:szCs w:val="16"/>
      </w:rPr>
      <w:t>.</w:t>
    </w:r>
    <w:r w:rsidRPr="007418FB">
      <w:rPr>
        <w:sz w:val="16"/>
        <w:szCs w:val="16"/>
      </w:rPr>
      <w:t xml:space="preserve"> </w:t>
    </w:r>
    <w:r>
      <w:rPr>
        <w:sz w:val="16"/>
        <w:szCs w:val="16"/>
      </w:rPr>
      <w:t>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F0D0D44"/>
    <w:multiLevelType w:val="hybridMultilevel"/>
    <w:tmpl w:val="EDACA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1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32F27"/>
    <w:multiLevelType w:val="hybridMultilevel"/>
    <w:tmpl w:val="6E308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7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18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C"/>
    <w:rsid w:val="000020E8"/>
    <w:rsid w:val="000044BC"/>
    <w:rsid w:val="000048B7"/>
    <w:rsid w:val="000049F3"/>
    <w:rsid w:val="00013092"/>
    <w:rsid w:val="00017126"/>
    <w:rsid w:val="00020D7A"/>
    <w:rsid w:val="000258C7"/>
    <w:rsid w:val="00032528"/>
    <w:rsid w:val="00037D36"/>
    <w:rsid w:val="0004086C"/>
    <w:rsid w:val="00046394"/>
    <w:rsid w:val="00063848"/>
    <w:rsid w:val="00080E03"/>
    <w:rsid w:val="000845C0"/>
    <w:rsid w:val="00095428"/>
    <w:rsid w:val="000A502D"/>
    <w:rsid w:val="000A56DB"/>
    <w:rsid w:val="000A7251"/>
    <w:rsid w:val="000B1429"/>
    <w:rsid w:val="000B2631"/>
    <w:rsid w:val="000B692F"/>
    <w:rsid w:val="000B693A"/>
    <w:rsid w:val="000C01BD"/>
    <w:rsid w:val="000C0D20"/>
    <w:rsid w:val="000C4434"/>
    <w:rsid w:val="000C4F30"/>
    <w:rsid w:val="000C78C6"/>
    <w:rsid w:val="000D684C"/>
    <w:rsid w:val="000E053A"/>
    <w:rsid w:val="000E6506"/>
    <w:rsid w:val="000F54D2"/>
    <w:rsid w:val="000F6C57"/>
    <w:rsid w:val="00101EF2"/>
    <w:rsid w:val="001138B0"/>
    <w:rsid w:val="00115065"/>
    <w:rsid w:val="00115924"/>
    <w:rsid w:val="00117832"/>
    <w:rsid w:val="001216F1"/>
    <w:rsid w:val="00122DA9"/>
    <w:rsid w:val="001230B3"/>
    <w:rsid w:val="00123F94"/>
    <w:rsid w:val="00130510"/>
    <w:rsid w:val="00135679"/>
    <w:rsid w:val="0013664B"/>
    <w:rsid w:val="00140B4F"/>
    <w:rsid w:val="00151517"/>
    <w:rsid w:val="001653E7"/>
    <w:rsid w:val="001754C0"/>
    <w:rsid w:val="00175A69"/>
    <w:rsid w:val="00180FFE"/>
    <w:rsid w:val="00184A08"/>
    <w:rsid w:val="001A73ED"/>
    <w:rsid w:val="001C0C8A"/>
    <w:rsid w:val="001C1973"/>
    <w:rsid w:val="001D2616"/>
    <w:rsid w:val="001D31E0"/>
    <w:rsid w:val="001E00B5"/>
    <w:rsid w:val="001E166F"/>
    <w:rsid w:val="001E5E3A"/>
    <w:rsid w:val="001F6269"/>
    <w:rsid w:val="001F729C"/>
    <w:rsid w:val="002009F6"/>
    <w:rsid w:val="00200F6B"/>
    <w:rsid w:val="00204963"/>
    <w:rsid w:val="00207F98"/>
    <w:rsid w:val="00211E85"/>
    <w:rsid w:val="002176FF"/>
    <w:rsid w:val="00256669"/>
    <w:rsid w:val="00260EDE"/>
    <w:rsid w:val="002663DA"/>
    <w:rsid w:val="00266FF7"/>
    <w:rsid w:val="00282530"/>
    <w:rsid w:val="002852C6"/>
    <w:rsid w:val="0028542A"/>
    <w:rsid w:val="00287B55"/>
    <w:rsid w:val="002945E0"/>
    <w:rsid w:val="00295753"/>
    <w:rsid w:val="002A6527"/>
    <w:rsid w:val="002B0A6A"/>
    <w:rsid w:val="002B11EB"/>
    <w:rsid w:val="002B2E1A"/>
    <w:rsid w:val="002B63E3"/>
    <w:rsid w:val="002C21FC"/>
    <w:rsid w:val="002C47EA"/>
    <w:rsid w:val="002C5518"/>
    <w:rsid w:val="002D49DD"/>
    <w:rsid w:val="002D74A9"/>
    <w:rsid w:val="002F51F7"/>
    <w:rsid w:val="00305906"/>
    <w:rsid w:val="00307211"/>
    <w:rsid w:val="003072E9"/>
    <w:rsid w:val="00310FEF"/>
    <w:rsid w:val="00311637"/>
    <w:rsid w:val="00313564"/>
    <w:rsid w:val="00314488"/>
    <w:rsid w:val="00315146"/>
    <w:rsid w:val="0033238C"/>
    <w:rsid w:val="00341225"/>
    <w:rsid w:val="00352664"/>
    <w:rsid w:val="003556E4"/>
    <w:rsid w:val="00362F64"/>
    <w:rsid w:val="00363E04"/>
    <w:rsid w:val="00366E72"/>
    <w:rsid w:val="0037214D"/>
    <w:rsid w:val="0037386E"/>
    <w:rsid w:val="0038053A"/>
    <w:rsid w:val="00382ADE"/>
    <w:rsid w:val="00385363"/>
    <w:rsid w:val="003A19F3"/>
    <w:rsid w:val="003A42D5"/>
    <w:rsid w:val="003A4469"/>
    <w:rsid w:val="003A572F"/>
    <w:rsid w:val="003B0666"/>
    <w:rsid w:val="003B5FB4"/>
    <w:rsid w:val="003C29F9"/>
    <w:rsid w:val="003C5B0A"/>
    <w:rsid w:val="003C608A"/>
    <w:rsid w:val="003D17D5"/>
    <w:rsid w:val="003D1BAA"/>
    <w:rsid w:val="003E3125"/>
    <w:rsid w:val="003E5EA1"/>
    <w:rsid w:val="003E7B52"/>
    <w:rsid w:val="003F0B5B"/>
    <w:rsid w:val="00403477"/>
    <w:rsid w:val="00403CDB"/>
    <w:rsid w:val="00411CC5"/>
    <w:rsid w:val="00414200"/>
    <w:rsid w:val="004151F1"/>
    <w:rsid w:val="004152B3"/>
    <w:rsid w:val="00416AB7"/>
    <w:rsid w:val="0042288D"/>
    <w:rsid w:val="004240DB"/>
    <w:rsid w:val="00424815"/>
    <w:rsid w:val="004250BB"/>
    <w:rsid w:val="00427870"/>
    <w:rsid w:val="0043081C"/>
    <w:rsid w:val="004321C1"/>
    <w:rsid w:val="00455E1A"/>
    <w:rsid w:val="0045711F"/>
    <w:rsid w:val="00463567"/>
    <w:rsid w:val="00471709"/>
    <w:rsid w:val="0047350C"/>
    <w:rsid w:val="004754BD"/>
    <w:rsid w:val="00475B83"/>
    <w:rsid w:val="00480DBC"/>
    <w:rsid w:val="00481C61"/>
    <w:rsid w:val="00484165"/>
    <w:rsid w:val="004A28A0"/>
    <w:rsid w:val="004A4352"/>
    <w:rsid w:val="004B5F35"/>
    <w:rsid w:val="004C2624"/>
    <w:rsid w:val="004D17B8"/>
    <w:rsid w:val="004D3292"/>
    <w:rsid w:val="004D41D7"/>
    <w:rsid w:val="004E031C"/>
    <w:rsid w:val="004E25B6"/>
    <w:rsid w:val="004E52B7"/>
    <w:rsid w:val="004F49A0"/>
    <w:rsid w:val="00503370"/>
    <w:rsid w:val="00503C8F"/>
    <w:rsid w:val="005109FA"/>
    <w:rsid w:val="00511BF2"/>
    <w:rsid w:val="0051598A"/>
    <w:rsid w:val="005163C9"/>
    <w:rsid w:val="00517618"/>
    <w:rsid w:val="005200A1"/>
    <w:rsid w:val="00520D19"/>
    <w:rsid w:val="00522F54"/>
    <w:rsid w:val="00534B68"/>
    <w:rsid w:val="005439D7"/>
    <w:rsid w:val="00546AE1"/>
    <w:rsid w:val="00546DFA"/>
    <w:rsid w:val="00554A12"/>
    <w:rsid w:val="005716CA"/>
    <w:rsid w:val="00576AEC"/>
    <w:rsid w:val="0058045C"/>
    <w:rsid w:val="00581D64"/>
    <w:rsid w:val="00582E68"/>
    <w:rsid w:val="00590E53"/>
    <w:rsid w:val="00591451"/>
    <w:rsid w:val="005967BC"/>
    <w:rsid w:val="005A2356"/>
    <w:rsid w:val="005A6389"/>
    <w:rsid w:val="005A70B6"/>
    <w:rsid w:val="005B4D92"/>
    <w:rsid w:val="005B64B7"/>
    <w:rsid w:val="005B677C"/>
    <w:rsid w:val="005C07C3"/>
    <w:rsid w:val="005C3557"/>
    <w:rsid w:val="005C458A"/>
    <w:rsid w:val="005D02B8"/>
    <w:rsid w:val="005D032B"/>
    <w:rsid w:val="005D1239"/>
    <w:rsid w:val="005D74EE"/>
    <w:rsid w:val="005D7ACB"/>
    <w:rsid w:val="005F069F"/>
    <w:rsid w:val="0060021C"/>
    <w:rsid w:val="00610A41"/>
    <w:rsid w:val="00614C82"/>
    <w:rsid w:val="00616015"/>
    <w:rsid w:val="0061783F"/>
    <w:rsid w:val="00627C90"/>
    <w:rsid w:val="00632730"/>
    <w:rsid w:val="00632D20"/>
    <w:rsid w:val="00635B50"/>
    <w:rsid w:val="00642F5E"/>
    <w:rsid w:val="00643DE7"/>
    <w:rsid w:val="00651359"/>
    <w:rsid w:val="00651F17"/>
    <w:rsid w:val="00655D6C"/>
    <w:rsid w:val="00657606"/>
    <w:rsid w:val="006619B4"/>
    <w:rsid w:val="006667C4"/>
    <w:rsid w:val="006819E5"/>
    <w:rsid w:val="00694476"/>
    <w:rsid w:val="00694DE8"/>
    <w:rsid w:val="006A5528"/>
    <w:rsid w:val="006B50D6"/>
    <w:rsid w:val="006D106E"/>
    <w:rsid w:val="006D3860"/>
    <w:rsid w:val="006D5BD5"/>
    <w:rsid w:val="006E02E4"/>
    <w:rsid w:val="006E3AC7"/>
    <w:rsid w:val="006E4465"/>
    <w:rsid w:val="006F13FB"/>
    <w:rsid w:val="0070387E"/>
    <w:rsid w:val="00705875"/>
    <w:rsid w:val="00711BE5"/>
    <w:rsid w:val="00714148"/>
    <w:rsid w:val="00731AE5"/>
    <w:rsid w:val="007371BC"/>
    <w:rsid w:val="007418FB"/>
    <w:rsid w:val="00751695"/>
    <w:rsid w:val="0075497D"/>
    <w:rsid w:val="007732DB"/>
    <w:rsid w:val="007915AF"/>
    <w:rsid w:val="007938B2"/>
    <w:rsid w:val="0079616E"/>
    <w:rsid w:val="007A1D47"/>
    <w:rsid w:val="007B5FEB"/>
    <w:rsid w:val="007B676F"/>
    <w:rsid w:val="007B7BCA"/>
    <w:rsid w:val="007C2130"/>
    <w:rsid w:val="007C5E84"/>
    <w:rsid w:val="007D000B"/>
    <w:rsid w:val="007D392D"/>
    <w:rsid w:val="007D3C5F"/>
    <w:rsid w:val="007D6D91"/>
    <w:rsid w:val="007E4110"/>
    <w:rsid w:val="007E6E79"/>
    <w:rsid w:val="007E752B"/>
    <w:rsid w:val="007E7611"/>
    <w:rsid w:val="007E7BDF"/>
    <w:rsid w:val="007F0539"/>
    <w:rsid w:val="007F1068"/>
    <w:rsid w:val="007F1251"/>
    <w:rsid w:val="007F3B63"/>
    <w:rsid w:val="007F6725"/>
    <w:rsid w:val="007F73BF"/>
    <w:rsid w:val="008007B7"/>
    <w:rsid w:val="0080219F"/>
    <w:rsid w:val="00805CF5"/>
    <w:rsid w:val="00805E2A"/>
    <w:rsid w:val="008377F1"/>
    <w:rsid w:val="00842E0C"/>
    <w:rsid w:val="008434EA"/>
    <w:rsid w:val="00847DF8"/>
    <w:rsid w:val="0085071B"/>
    <w:rsid w:val="00862312"/>
    <w:rsid w:val="00874FC9"/>
    <w:rsid w:val="008766B3"/>
    <w:rsid w:val="0087678A"/>
    <w:rsid w:val="0087744E"/>
    <w:rsid w:val="008A1A57"/>
    <w:rsid w:val="008A52DF"/>
    <w:rsid w:val="008A6A77"/>
    <w:rsid w:val="008C3C54"/>
    <w:rsid w:val="008C5E92"/>
    <w:rsid w:val="008C75A1"/>
    <w:rsid w:val="008D0125"/>
    <w:rsid w:val="008D1586"/>
    <w:rsid w:val="008D3943"/>
    <w:rsid w:val="008F4E11"/>
    <w:rsid w:val="008F6600"/>
    <w:rsid w:val="008F76DD"/>
    <w:rsid w:val="00906613"/>
    <w:rsid w:val="00906C06"/>
    <w:rsid w:val="009126AA"/>
    <w:rsid w:val="00920E56"/>
    <w:rsid w:val="0092453B"/>
    <w:rsid w:val="009419BD"/>
    <w:rsid w:val="00954443"/>
    <w:rsid w:val="009555F1"/>
    <w:rsid w:val="00961ECB"/>
    <w:rsid w:val="009731CF"/>
    <w:rsid w:val="009748CC"/>
    <w:rsid w:val="00976881"/>
    <w:rsid w:val="00977DFD"/>
    <w:rsid w:val="00991C0A"/>
    <w:rsid w:val="009B12E0"/>
    <w:rsid w:val="009B56E4"/>
    <w:rsid w:val="009D2DB1"/>
    <w:rsid w:val="009E6754"/>
    <w:rsid w:val="009E748B"/>
    <w:rsid w:val="00A0287D"/>
    <w:rsid w:val="00A03292"/>
    <w:rsid w:val="00A17378"/>
    <w:rsid w:val="00A205F9"/>
    <w:rsid w:val="00A24766"/>
    <w:rsid w:val="00A24808"/>
    <w:rsid w:val="00A30CBC"/>
    <w:rsid w:val="00A35C48"/>
    <w:rsid w:val="00A42C05"/>
    <w:rsid w:val="00A433B5"/>
    <w:rsid w:val="00A4395F"/>
    <w:rsid w:val="00A446C3"/>
    <w:rsid w:val="00A4513E"/>
    <w:rsid w:val="00A472EE"/>
    <w:rsid w:val="00A51293"/>
    <w:rsid w:val="00A54404"/>
    <w:rsid w:val="00A637EE"/>
    <w:rsid w:val="00A65B2F"/>
    <w:rsid w:val="00A82030"/>
    <w:rsid w:val="00A8280E"/>
    <w:rsid w:val="00A82CD8"/>
    <w:rsid w:val="00A9024A"/>
    <w:rsid w:val="00A91DB3"/>
    <w:rsid w:val="00AA2190"/>
    <w:rsid w:val="00AA4494"/>
    <w:rsid w:val="00AB1675"/>
    <w:rsid w:val="00AB7D7B"/>
    <w:rsid w:val="00AC53E9"/>
    <w:rsid w:val="00AC7FD1"/>
    <w:rsid w:val="00AD308B"/>
    <w:rsid w:val="00AD5AFB"/>
    <w:rsid w:val="00AF3858"/>
    <w:rsid w:val="00B108E0"/>
    <w:rsid w:val="00B22B65"/>
    <w:rsid w:val="00B26AEB"/>
    <w:rsid w:val="00B31E3F"/>
    <w:rsid w:val="00B36BCC"/>
    <w:rsid w:val="00B37FA8"/>
    <w:rsid w:val="00B4301F"/>
    <w:rsid w:val="00B53B00"/>
    <w:rsid w:val="00B543D2"/>
    <w:rsid w:val="00B71D43"/>
    <w:rsid w:val="00B73E47"/>
    <w:rsid w:val="00B76A20"/>
    <w:rsid w:val="00B82C20"/>
    <w:rsid w:val="00B85901"/>
    <w:rsid w:val="00B925FE"/>
    <w:rsid w:val="00B9295C"/>
    <w:rsid w:val="00B94D50"/>
    <w:rsid w:val="00B95007"/>
    <w:rsid w:val="00B97156"/>
    <w:rsid w:val="00BA34A3"/>
    <w:rsid w:val="00BA384A"/>
    <w:rsid w:val="00BB461F"/>
    <w:rsid w:val="00BB6D69"/>
    <w:rsid w:val="00BB72C3"/>
    <w:rsid w:val="00BC541D"/>
    <w:rsid w:val="00BC60B4"/>
    <w:rsid w:val="00BE5B97"/>
    <w:rsid w:val="00BF1CFE"/>
    <w:rsid w:val="00BF3379"/>
    <w:rsid w:val="00BF3BE2"/>
    <w:rsid w:val="00BF3BF4"/>
    <w:rsid w:val="00BF4CED"/>
    <w:rsid w:val="00BF7D38"/>
    <w:rsid w:val="00C03717"/>
    <w:rsid w:val="00C20609"/>
    <w:rsid w:val="00C26917"/>
    <w:rsid w:val="00C32BEF"/>
    <w:rsid w:val="00C33D7A"/>
    <w:rsid w:val="00C43358"/>
    <w:rsid w:val="00C467E6"/>
    <w:rsid w:val="00C5010E"/>
    <w:rsid w:val="00C518A4"/>
    <w:rsid w:val="00C54078"/>
    <w:rsid w:val="00C5518D"/>
    <w:rsid w:val="00C62311"/>
    <w:rsid w:val="00C63F09"/>
    <w:rsid w:val="00C6497B"/>
    <w:rsid w:val="00C65147"/>
    <w:rsid w:val="00C67A3D"/>
    <w:rsid w:val="00C723FB"/>
    <w:rsid w:val="00C74081"/>
    <w:rsid w:val="00C74571"/>
    <w:rsid w:val="00C75706"/>
    <w:rsid w:val="00C84551"/>
    <w:rsid w:val="00C84A33"/>
    <w:rsid w:val="00C85FEB"/>
    <w:rsid w:val="00C86F23"/>
    <w:rsid w:val="00C923C6"/>
    <w:rsid w:val="00C943ED"/>
    <w:rsid w:val="00C94EFD"/>
    <w:rsid w:val="00C95C53"/>
    <w:rsid w:val="00CA2C9D"/>
    <w:rsid w:val="00CA2DD2"/>
    <w:rsid w:val="00CA759D"/>
    <w:rsid w:val="00CB05D3"/>
    <w:rsid w:val="00CB0BF6"/>
    <w:rsid w:val="00CB17AE"/>
    <w:rsid w:val="00CB624C"/>
    <w:rsid w:val="00CB6504"/>
    <w:rsid w:val="00CC0529"/>
    <w:rsid w:val="00CC11BE"/>
    <w:rsid w:val="00CD2237"/>
    <w:rsid w:val="00CE057A"/>
    <w:rsid w:val="00CE3BAF"/>
    <w:rsid w:val="00CE3CA7"/>
    <w:rsid w:val="00CE43B5"/>
    <w:rsid w:val="00CF63B8"/>
    <w:rsid w:val="00CF7352"/>
    <w:rsid w:val="00D115A7"/>
    <w:rsid w:val="00D135BE"/>
    <w:rsid w:val="00D154FF"/>
    <w:rsid w:val="00D26260"/>
    <w:rsid w:val="00D342E4"/>
    <w:rsid w:val="00D46384"/>
    <w:rsid w:val="00D4724F"/>
    <w:rsid w:val="00D50495"/>
    <w:rsid w:val="00D539D9"/>
    <w:rsid w:val="00D54B30"/>
    <w:rsid w:val="00D658FD"/>
    <w:rsid w:val="00D669C6"/>
    <w:rsid w:val="00D671C4"/>
    <w:rsid w:val="00D67F15"/>
    <w:rsid w:val="00D7226F"/>
    <w:rsid w:val="00D7227C"/>
    <w:rsid w:val="00D74794"/>
    <w:rsid w:val="00D801A2"/>
    <w:rsid w:val="00D83A0F"/>
    <w:rsid w:val="00D87DAC"/>
    <w:rsid w:val="00DA6569"/>
    <w:rsid w:val="00DB093D"/>
    <w:rsid w:val="00DC64F8"/>
    <w:rsid w:val="00DD3C4D"/>
    <w:rsid w:val="00DE5A67"/>
    <w:rsid w:val="00DE6AAB"/>
    <w:rsid w:val="00DF4228"/>
    <w:rsid w:val="00DF741A"/>
    <w:rsid w:val="00E0174B"/>
    <w:rsid w:val="00E02B62"/>
    <w:rsid w:val="00E031DE"/>
    <w:rsid w:val="00E075AF"/>
    <w:rsid w:val="00E10BE2"/>
    <w:rsid w:val="00E21100"/>
    <w:rsid w:val="00E331FA"/>
    <w:rsid w:val="00E34B88"/>
    <w:rsid w:val="00E406A4"/>
    <w:rsid w:val="00E43650"/>
    <w:rsid w:val="00E43ED7"/>
    <w:rsid w:val="00E51493"/>
    <w:rsid w:val="00E518AA"/>
    <w:rsid w:val="00E52223"/>
    <w:rsid w:val="00E53BD0"/>
    <w:rsid w:val="00E578F2"/>
    <w:rsid w:val="00E62A01"/>
    <w:rsid w:val="00E67D60"/>
    <w:rsid w:val="00E70B32"/>
    <w:rsid w:val="00E9572B"/>
    <w:rsid w:val="00EA080A"/>
    <w:rsid w:val="00EA552A"/>
    <w:rsid w:val="00EB5592"/>
    <w:rsid w:val="00EC17DC"/>
    <w:rsid w:val="00EC5F37"/>
    <w:rsid w:val="00EC6748"/>
    <w:rsid w:val="00ED07B2"/>
    <w:rsid w:val="00EE35CC"/>
    <w:rsid w:val="00EE4707"/>
    <w:rsid w:val="00EE67C7"/>
    <w:rsid w:val="00EF2D7C"/>
    <w:rsid w:val="00EF7D0B"/>
    <w:rsid w:val="00F01C7C"/>
    <w:rsid w:val="00F05364"/>
    <w:rsid w:val="00F07089"/>
    <w:rsid w:val="00F1328F"/>
    <w:rsid w:val="00F23F5B"/>
    <w:rsid w:val="00F30450"/>
    <w:rsid w:val="00F43EAA"/>
    <w:rsid w:val="00F45DF9"/>
    <w:rsid w:val="00F50C45"/>
    <w:rsid w:val="00F51519"/>
    <w:rsid w:val="00F6233C"/>
    <w:rsid w:val="00F722E8"/>
    <w:rsid w:val="00F80BAB"/>
    <w:rsid w:val="00F814B9"/>
    <w:rsid w:val="00F823EE"/>
    <w:rsid w:val="00F829C4"/>
    <w:rsid w:val="00F9072F"/>
    <w:rsid w:val="00F92A0E"/>
    <w:rsid w:val="00F96F52"/>
    <w:rsid w:val="00FA33B7"/>
    <w:rsid w:val="00FA39F6"/>
    <w:rsid w:val="00FC00AB"/>
    <w:rsid w:val="00FC0B10"/>
    <w:rsid w:val="00FC323D"/>
    <w:rsid w:val="00FD1F70"/>
    <w:rsid w:val="00FD2A82"/>
    <w:rsid w:val="00FE1951"/>
    <w:rsid w:val="00FE1DE8"/>
    <w:rsid w:val="00FE4553"/>
    <w:rsid w:val="00FE4C3E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research/vpr/rschadmin/coi/index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urdue.edu/research/vpr/rschadmin/coi/index.php" TargetMode="External"/><Relationship Id="rId17" Type="http://schemas.openxmlformats.org/officeDocument/2006/relationships/hyperlink" Target="http://www.purdue.edu/research/vpr/rschadmin/rschoversight/humans/approv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rdue.edu/research/vpr/rschadmin/rschoversight/humans/approval.php" TargetMode="External"/><Relationship Id="rId20" Type="http://schemas.openxmlformats.org/officeDocument/2006/relationships/hyperlink" Target="mailto:irb@purdu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due.edu/research/vpr/rschadmin/rschoversight/humans/which_cours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rdue.edu/research/vpr/rschadmin/rschoversight/humans/forms.php" TargetMode="External"/><Relationship Id="rId10" Type="http://schemas.openxmlformats.org/officeDocument/2006/relationships/hyperlink" Target="http://www.purdue.edu/research/vpr/rschadmin/rschoversight/humans/policies.php" TargetMode="External"/><Relationship Id="rId19" Type="http://schemas.openxmlformats.org/officeDocument/2006/relationships/hyperlink" Target="mailto:irb@purdu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hs.gov/ohrp/policy/checklists/decisioncharts.html" TargetMode="External"/><Relationship Id="rId14" Type="http://schemas.openxmlformats.org/officeDocument/2006/relationships/hyperlink" Target="http://www.purdue.edu/research/vpr/rschadmin/coi/index.ph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%20Assignments\Final%20Forms%20to%20Coeus\Exempt-2_3%20Form%20v%208-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5AF3-C8DF-4B24-AAE8-CE24BBB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Exempt-2_3 Form v 8-12</Template>
  <TotalTime>0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Company>Purdue University</Company>
  <LinksUpToDate>false</LinksUpToDate>
  <CharactersWithSpaces>16820</CharactersWithSpaces>
  <SharedDoc>false</SharedDoc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creator>kkhersh</dc:creator>
  <cp:lastModifiedBy>Martin, Amber L</cp:lastModifiedBy>
  <cp:revision>2</cp:revision>
  <cp:lastPrinted>2013-01-17T21:13:00Z</cp:lastPrinted>
  <dcterms:created xsi:type="dcterms:W3CDTF">2013-11-08T18:44:00Z</dcterms:created>
  <dcterms:modified xsi:type="dcterms:W3CDTF">2013-11-08T18:44:00Z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