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AE" w:rsidRDefault="00C66EAE" w:rsidP="00C66EAE">
      <w:pPr>
        <w:tabs>
          <w:tab w:val="left" w:pos="10800"/>
        </w:tabs>
        <w:ind w:left="1440"/>
        <w:rPr>
          <w:b/>
        </w:rPr>
      </w:pPr>
    </w:p>
    <w:p w:rsidR="00C66EAE" w:rsidRDefault="00C66EAE" w:rsidP="00C66EAE">
      <w:pPr>
        <w:tabs>
          <w:tab w:val="left" w:pos="10800"/>
        </w:tabs>
        <w:ind w:left="1440"/>
        <w:rPr>
          <w:b/>
        </w:rPr>
      </w:pPr>
    </w:p>
    <w:p w:rsidR="00C66EAE" w:rsidRDefault="00C66EAE" w:rsidP="00C66EAE">
      <w:pPr>
        <w:tabs>
          <w:tab w:val="left" w:pos="10800"/>
        </w:tabs>
        <w:ind w:left="1440"/>
        <w:rPr>
          <w:b/>
        </w:rPr>
      </w:pPr>
    </w:p>
    <w:p w:rsidR="00C66EAE" w:rsidRDefault="00C66EAE" w:rsidP="00C66EAE">
      <w:pPr>
        <w:tabs>
          <w:tab w:val="left" w:pos="10800"/>
        </w:tabs>
        <w:ind w:left="1440"/>
        <w:rPr>
          <w:b/>
        </w:rPr>
      </w:pPr>
    </w:p>
    <w:p w:rsidR="00C66EAE" w:rsidRDefault="00C66EAE" w:rsidP="00C66EAE">
      <w:pPr>
        <w:tabs>
          <w:tab w:val="left" w:pos="10800"/>
        </w:tabs>
        <w:rPr>
          <w:b/>
        </w:rPr>
      </w:pPr>
      <w:bookmarkStart w:id="0" w:name="_GoBack"/>
    </w:p>
    <w:bookmarkEnd w:id="0"/>
    <w:p w:rsidR="00C66EAE" w:rsidRDefault="00C66EAE" w:rsidP="00C66EAE">
      <w:pPr>
        <w:tabs>
          <w:tab w:val="left" w:pos="10800"/>
        </w:tabs>
        <w:jc w:val="center"/>
        <w:rPr>
          <w:b/>
          <w:sz w:val="40"/>
          <w:szCs w:val="40"/>
          <w:u w:val="single"/>
        </w:rPr>
      </w:pPr>
      <w:r w:rsidRPr="00C66EAE">
        <w:rPr>
          <w:b/>
          <w:sz w:val="40"/>
          <w:szCs w:val="40"/>
          <w:u w:val="single"/>
        </w:rPr>
        <w:t>Demographics Tracking Form</w:t>
      </w:r>
    </w:p>
    <w:p w:rsidR="00C66EAE" w:rsidRPr="00C66EAE" w:rsidRDefault="00C66EAE" w:rsidP="00C66EAE">
      <w:pPr>
        <w:tabs>
          <w:tab w:val="left" w:pos="10800"/>
        </w:tabs>
        <w:jc w:val="center"/>
        <w:rPr>
          <w:b/>
          <w:sz w:val="40"/>
          <w:szCs w:val="40"/>
          <w:u w:val="single"/>
        </w:rPr>
      </w:pPr>
    </w:p>
    <w:p w:rsidR="00C66EAE" w:rsidRPr="00D57986" w:rsidRDefault="00C66EAE" w:rsidP="00C66EAE">
      <w:pPr>
        <w:tabs>
          <w:tab w:val="left" w:pos="10800"/>
        </w:tabs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1378"/>
        <w:gridCol w:w="1346"/>
        <w:gridCol w:w="1455"/>
        <w:gridCol w:w="1323"/>
      </w:tblGrid>
      <w:tr w:rsidR="00C66EAE" w:rsidRPr="00DF4A61" w:rsidTr="00D66E8B">
        <w:trPr>
          <w:cantSplit/>
        </w:trPr>
        <w:tc>
          <w:tcPr>
            <w:tcW w:w="4068" w:type="dxa"/>
            <w:vMerge w:val="restart"/>
            <w:vAlign w:val="center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</w:t>
            </w:r>
          </w:p>
        </w:tc>
        <w:tc>
          <w:tcPr>
            <w:tcW w:w="4437" w:type="dxa"/>
            <w:gridSpan w:val="3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Sex/Gender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66EAE" w:rsidRPr="00DF4A61" w:rsidTr="00D66E8B">
        <w:trPr>
          <w:cantSplit/>
        </w:trPr>
        <w:tc>
          <w:tcPr>
            <w:tcW w:w="4068" w:type="dxa"/>
            <w:vMerge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Females</w:t>
            </w:r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Males</w:t>
            </w:r>
          </w:p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bookmarkStart w:id="1" w:name="Text94"/>
          </w:p>
        </w:tc>
        <w:bookmarkEnd w:id="1"/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sz w:val="22"/>
                <w:szCs w:val="22"/>
              </w:rPr>
              <w:t>Unknown or Not Reported</w:t>
            </w:r>
          </w:p>
        </w:tc>
        <w:tc>
          <w:tcPr>
            <w:tcW w:w="1435" w:type="dxa"/>
            <w:shd w:val="clear" w:color="auto" w:fill="E6E6E6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Hispanic or Latino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" w:name="Text15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66EAE" w:rsidRPr="00DF4A61" w:rsidTr="00D66E8B">
        <w:tc>
          <w:tcPr>
            <w:tcW w:w="4068" w:type="dxa"/>
            <w:tcBorders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Not Hispanic or Latino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" w:name="Text16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66EAE" w:rsidRPr="00DF4A61" w:rsidTr="00D66E8B">
        <w:tc>
          <w:tcPr>
            <w:tcW w:w="4068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Unknown (Individuals Not Reporting Ethnicity)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" w:name="Text17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C66EAE" w:rsidRPr="00DF4A61" w:rsidTr="00D66E8B"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 Total of All Subjects</w:t>
            </w: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" w:name="Text15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" w:name="Text16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C66EAE" w:rsidRPr="00DF4A61" w:rsidTr="00D66E8B">
        <w:trPr>
          <w:trHeight w:val="215"/>
        </w:trPr>
        <w:tc>
          <w:tcPr>
            <w:tcW w:w="99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C66EAE" w:rsidRPr="00DF4A61" w:rsidTr="00D66E8B">
        <w:trPr>
          <w:trHeight w:val="215"/>
        </w:trPr>
        <w:tc>
          <w:tcPr>
            <w:tcW w:w="9940" w:type="dxa"/>
            <w:gridSpan w:val="5"/>
            <w:tcBorders>
              <w:bottom w:val="single" w:sz="4" w:space="0" w:color="auto"/>
            </w:tcBorders>
            <w:vAlign w:val="center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</w:t>
            </w:r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American Indian/Alaska Native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Start w:id="20" w:name="Text112"/>
            <w:bookmarkEnd w:id="19"/>
          </w:p>
        </w:tc>
        <w:bookmarkEnd w:id="20"/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Asian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5" w:name="Text16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Native Hawaiian or Other Pacific Islander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8" w:name="Text15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" w:name="Text16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0" w:name="Text11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2" w:name="Text15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3" w:name="Text16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4"/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White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6" w:name="Text15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7" w:name="Text16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8"/>
          </w:p>
        </w:tc>
      </w:tr>
      <w:tr w:rsidR="00C66EAE" w:rsidRPr="00DF4A61" w:rsidTr="00D66E8B">
        <w:tc>
          <w:tcPr>
            <w:tcW w:w="4068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More Than One Race</w:t>
            </w:r>
          </w:p>
        </w:tc>
        <w:tc>
          <w:tcPr>
            <w:tcW w:w="1457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9" w:name="Text17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6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0" w:name="Text17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520" w:type="dxa"/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1" w:name="Text17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35" w:type="dxa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2" w:name="Text17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2"/>
          </w:p>
        </w:tc>
      </w:tr>
      <w:tr w:rsidR="00C66EAE" w:rsidRPr="00DF4A61" w:rsidTr="00D66E8B">
        <w:tc>
          <w:tcPr>
            <w:tcW w:w="4068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Unknown or Not Reported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" w:name="Text15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5" w:name="Text16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6"/>
          </w:p>
        </w:tc>
      </w:tr>
      <w:tr w:rsidR="00C66EAE" w:rsidRPr="00DF4A61" w:rsidTr="00D66E8B">
        <w:tc>
          <w:tcPr>
            <w:tcW w:w="4068" w:type="dxa"/>
            <w:tcBorders>
              <w:top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 Total of All Subjects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8" w:name="Text15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9" w:name="Text16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C66EAE" w:rsidRPr="00DF4A61" w:rsidRDefault="00C66EAE" w:rsidP="00D66E8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B96E9F" w:rsidRDefault="00C66EAE"/>
    <w:sectPr w:rsidR="00B9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E"/>
    <w:rsid w:val="00560D6F"/>
    <w:rsid w:val="00C66EAE"/>
    <w:rsid w:val="00C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82B18-4DB3-4EB4-ADAB-72FCFBF2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E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7141198B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Amber L</dc:creator>
  <cp:keywords/>
  <dc:description/>
  <cp:lastModifiedBy>Martin, Amber L</cp:lastModifiedBy>
  <cp:revision>1</cp:revision>
  <dcterms:created xsi:type="dcterms:W3CDTF">2015-09-25T14:30:00Z</dcterms:created>
  <dcterms:modified xsi:type="dcterms:W3CDTF">2015-09-25T14:32:00Z</dcterms:modified>
</cp:coreProperties>
</file>