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D84" w:rsidRPr="00961006" w:rsidRDefault="00961006">
      <w:pPr>
        <w:rPr>
          <w:b/>
        </w:rPr>
      </w:pPr>
      <w:r>
        <w:rPr>
          <w:b/>
        </w:rPr>
        <w:t xml:space="preserve">Continuing Review Form: </w:t>
      </w:r>
      <w:r w:rsidR="00724692" w:rsidRPr="00961006">
        <w:rPr>
          <w:b/>
        </w:rPr>
        <w:t>Co-Investigators and/or Key Personnel Contact Information</w:t>
      </w:r>
      <w:r>
        <w:rPr>
          <w:b/>
        </w:rPr>
        <w:t xml:space="preserve"> (Continued)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2790"/>
        <w:gridCol w:w="1890"/>
        <w:gridCol w:w="1620"/>
        <w:gridCol w:w="1530"/>
        <w:gridCol w:w="1615"/>
      </w:tblGrid>
      <w:tr w:rsidR="00961006" w:rsidRPr="00961006" w:rsidTr="00961006">
        <w:tc>
          <w:tcPr>
            <w:tcW w:w="3505" w:type="dxa"/>
          </w:tcPr>
          <w:p w:rsidR="00961006" w:rsidRPr="00961006" w:rsidRDefault="00961006" w:rsidP="00961006">
            <w:pPr>
              <w:rPr>
                <w:b/>
              </w:rPr>
            </w:pPr>
            <w:r w:rsidRPr="00961006">
              <w:rPr>
                <w:b/>
              </w:rPr>
              <w:t>Name and Title</w:t>
            </w:r>
          </w:p>
        </w:tc>
        <w:tc>
          <w:tcPr>
            <w:tcW w:w="2790" w:type="dxa"/>
          </w:tcPr>
          <w:p w:rsidR="00961006" w:rsidRPr="00961006" w:rsidRDefault="00961006" w:rsidP="00961006">
            <w:pPr>
              <w:rPr>
                <w:b/>
              </w:rPr>
            </w:pPr>
            <w:r w:rsidRPr="00961006">
              <w:rPr>
                <w:b/>
              </w:rPr>
              <w:t>Department/ Institution</w:t>
            </w:r>
          </w:p>
        </w:tc>
        <w:tc>
          <w:tcPr>
            <w:tcW w:w="1890" w:type="dxa"/>
          </w:tcPr>
          <w:p w:rsidR="00961006" w:rsidRPr="00961006" w:rsidRDefault="00961006" w:rsidP="00961006">
            <w:pPr>
              <w:rPr>
                <w:b/>
              </w:rPr>
            </w:pPr>
            <w:r w:rsidRPr="00961006">
              <w:rPr>
                <w:b/>
              </w:rPr>
              <w:t>Email</w:t>
            </w:r>
          </w:p>
        </w:tc>
        <w:tc>
          <w:tcPr>
            <w:tcW w:w="1620" w:type="dxa"/>
          </w:tcPr>
          <w:p w:rsidR="00961006" w:rsidRPr="00961006" w:rsidRDefault="00961006" w:rsidP="00961006">
            <w:pPr>
              <w:rPr>
                <w:b/>
              </w:rPr>
            </w:pPr>
            <w:r w:rsidRPr="00961006">
              <w:rPr>
                <w:b/>
              </w:rPr>
              <w:t>Directly Interacting with Subjects?  Yes or No</w:t>
            </w:r>
          </w:p>
        </w:tc>
        <w:tc>
          <w:tcPr>
            <w:tcW w:w="1530" w:type="dxa"/>
          </w:tcPr>
          <w:p w:rsidR="00961006" w:rsidRPr="00961006" w:rsidRDefault="00961006" w:rsidP="00961006">
            <w:pPr>
              <w:rPr>
                <w:b/>
              </w:rPr>
            </w:pPr>
            <w:r w:rsidRPr="00961006">
              <w:rPr>
                <w:b/>
              </w:rPr>
              <w:t>Accessing Identifiable Information?  Yes or No</w:t>
            </w:r>
          </w:p>
        </w:tc>
        <w:tc>
          <w:tcPr>
            <w:tcW w:w="1615" w:type="dxa"/>
          </w:tcPr>
          <w:p w:rsidR="00961006" w:rsidRPr="00961006" w:rsidRDefault="00961006" w:rsidP="00961006">
            <w:pPr>
              <w:rPr>
                <w:b/>
              </w:rPr>
            </w:pPr>
            <w:r w:rsidRPr="00961006">
              <w:rPr>
                <w:b/>
              </w:rPr>
              <w:t>CITI Training Expiration Date</w:t>
            </w:r>
          </w:p>
        </w:tc>
      </w:tr>
      <w:tr w:rsidR="00961006" w:rsidTr="00961006">
        <w:tc>
          <w:tcPr>
            <w:tcW w:w="3505" w:type="dxa"/>
          </w:tcPr>
          <w:p w:rsidR="00961006" w:rsidRDefault="00961006" w:rsidP="00961006"/>
        </w:tc>
        <w:tc>
          <w:tcPr>
            <w:tcW w:w="2790" w:type="dxa"/>
          </w:tcPr>
          <w:p w:rsidR="00961006" w:rsidRDefault="00961006" w:rsidP="00961006"/>
        </w:tc>
        <w:tc>
          <w:tcPr>
            <w:tcW w:w="1890" w:type="dxa"/>
          </w:tcPr>
          <w:p w:rsidR="00961006" w:rsidRDefault="00961006" w:rsidP="00961006"/>
        </w:tc>
        <w:tc>
          <w:tcPr>
            <w:tcW w:w="1620" w:type="dxa"/>
          </w:tcPr>
          <w:p w:rsidR="00961006" w:rsidRDefault="00961006" w:rsidP="00961006"/>
        </w:tc>
        <w:tc>
          <w:tcPr>
            <w:tcW w:w="1530" w:type="dxa"/>
          </w:tcPr>
          <w:p w:rsidR="00961006" w:rsidRDefault="00961006" w:rsidP="00961006"/>
        </w:tc>
        <w:tc>
          <w:tcPr>
            <w:tcW w:w="1615" w:type="dxa"/>
          </w:tcPr>
          <w:p w:rsidR="00961006" w:rsidRDefault="00961006" w:rsidP="00961006"/>
        </w:tc>
      </w:tr>
      <w:tr w:rsidR="00961006" w:rsidTr="00961006">
        <w:tc>
          <w:tcPr>
            <w:tcW w:w="3505" w:type="dxa"/>
          </w:tcPr>
          <w:p w:rsidR="00961006" w:rsidRDefault="00961006" w:rsidP="00961006"/>
        </w:tc>
        <w:tc>
          <w:tcPr>
            <w:tcW w:w="2790" w:type="dxa"/>
          </w:tcPr>
          <w:p w:rsidR="00961006" w:rsidRDefault="00961006" w:rsidP="00961006"/>
        </w:tc>
        <w:tc>
          <w:tcPr>
            <w:tcW w:w="1890" w:type="dxa"/>
          </w:tcPr>
          <w:p w:rsidR="00961006" w:rsidRDefault="00961006" w:rsidP="00961006"/>
        </w:tc>
        <w:tc>
          <w:tcPr>
            <w:tcW w:w="1620" w:type="dxa"/>
          </w:tcPr>
          <w:p w:rsidR="00961006" w:rsidRDefault="00961006" w:rsidP="00961006"/>
        </w:tc>
        <w:tc>
          <w:tcPr>
            <w:tcW w:w="1530" w:type="dxa"/>
          </w:tcPr>
          <w:p w:rsidR="00961006" w:rsidRDefault="00961006" w:rsidP="00961006"/>
        </w:tc>
        <w:tc>
          <w:tcPr>
            <w:tcW w:w="1615" w:type="dxa"/>
          </w:tcPr>
          <w:p w:rsidR="00961006" w:rsidRDefault="00961006" w:rsidP="00961006"/>
        </w:tc>
      </w:tr>
      <w:tr w:rsidR="00961006" w:rsidTr="00961006">
        <w:tc>
          <w:tcPr>
            <w:tcW w:w="3505" w:type="dxa"/>
          </w:tcPr>
          <w:p w:rsidR="00961006" w:rsidRDefault="00961006" w:rsidP="00961006"/>
        </w:tc>
        <w:tc>
          <w:tcPr>
            <w:tcW w:w="2790" w:type="dxa"/>
          </w:tcPr>
          <w:p w:rsidR="00961006" w:rsidRDefault="00961006" w:rsidP="00961006"/>
        </w:tc>
        <w:tc>
          <w:tcPr>
            <w:tcW w:w="1890" w:type="dxa"/>
          </w:tcPr>
          <w:p w:rsidR="00961006" w:rsidRDefault="00961006" w:rsidP="00961006"/>
        </w:tc>
        <w:tc>
          <w:tcPr>
            <w:tcW w:w="1620" w:type="dxa"/>
          </w:tcPr>
          <w:p w:rsidR="00961006" w:rsidRDefault="00961006" w:rsidP="00961006"/>
        </w:tc>
        <w:tc>
          <w:tcPr>
            <w:tcW w:w="1530" w:type="dxa"/>
          </w:tcPr>
          <w:p w:rsidR="00961006" w:rsidRDefault="00961006" w:rsidP="00961006"/>
        </w:tc>
        <w:tc>
          <w:tcPr>
            <w:tcW w:w="1615" w:type="dxa"/>
          </w:tcPr>
          <w:p w:rsidR="00961006" w:rsidRDefault="00961006" w:rsidP="00961006"/>
        </w:tc>
      </w:tr>
      <w:tr w:rsidR="00961006" w:rsidTr="00961006">
        <w:tc>
          <w:tcPr>
            <w:tcW w:w="3505" w:type="dxa"/>
          </w:tcPr>
          <w:p w:rsidR="00961006" w:rsidRDefault="00961006" w:rsidP="00961006"/>
        </w:tc>
        <w:tc>
          <w:tcPr>
            <w:tcW w:w="2790" w:type="dxa"/>
          </w:tcPr>
          <w:p w:rsidR="00961006" w:rsidRDefault="00961006" w:rsidP="00961006"/>
        </w:tc>
        <w:tc>
          <w:tcPr>
            <w:tcW w:w="1890" w:type="dxa"/>
          </w:tcPr>
          <w:p w:rsidR="00961006" w:rsidRDefault="00961006" w:rsidP="00961006"/>
        </w:tc>
        <w:tc>
          <w:tcPr>
            <w:tcW w:w="1620" w:type="dxa"/>
          </w:tcPr>
          <w:p w:rsidR="00961006" w:rsidRDefault="00961006" w:rsidP="00961006"/>
        </w:tc>
        <w:tc>
          <w:tcPr>
            <w:tcW w:w="1530" w:type="dxa"/>
          </w:tcPr>
          <w:p w:rsidR="00961006" w:rsidRDefault="00961006" w:rsidP="00961006"/>
        </w:tc>
        <w:tc>
          <w:tcPr>
            <w:tcW w:w="1615" w:type="dxa"/>
          </w:tcPr>
          <w:p w:rsidR="00961006" w:rsidRDefault="00961006" w:rsidP="00961006"/>
        </w:tc>
      </w:tr>
      <w:tr w:rsidR="00961006" w:rsidTr="00961006">
        <w:tc>
          <w:tcPr>
            <w:tcW w:w="3505" w:type="dxa"/>
          </w:tcPr>
          <w:p w:rsidR="00961006" w:rsidRDefault="00961006" w:rsidP="00961006"/>
        </w:tc>
        <w:tc>
          <w:tcPr>
            <w:tcW w:w="2790" w:type="dxa"/>
          </w:tcPr>
          <w:p w:rsidR="00961006" w:rsidRDefault="00961006" w:rsidP="00961006"/>
        </w:tc>
        <w:tc>
          <w:tcPr>
            <w:tcW w:w="1890" w:type="dxa"/>
          </w:tcPr>
          <w:p w:rsidR="00961006" w:rsidRDefault="00961006" w:rsidP="00961006"/>
        </w:tc>
        <w:tc>
          <w:tcPr>
            <w:tcW w:w="1620" w:type="dxa"/>
          </w:tcPr>
          <w:p w:rsidR="00961006" w:rsidRDefault="00961006" w:rsidP="00961006"/>
        </w:tc>
        <w:tc>
          <w:tcPr>
            <w:tcW w:w="1530" w:type="dxa"/>
          </w:tcPr>
          <w:p w:rsidR="00961006" w:rsidRDefault="00961006" w:rsidP="00961006"/>
        </w:tc>
        <w:tc>
          <w:tcPr>
            <w:tcW w:w="1615" w:type="dxa"/>
          </w:tcPr>
          <w:p w:rsidR="00961006" w:rsidRDefault="00961006" w:rsidP="00961006"/>
        </w:tc>
      </w:tr>
      <w:tr w:rsidR="00961006" w:rsidTr="00961006">
        <w:tc>
          <w:tcPr>
            <w:tcW w:w="3505" w:type="dxa"/>
          </w:tcPr>
          <w:p w:rsidR="00961006" w:rsidRDefault="00961006" w:rsidP="00961006"/>
        </w:tc>
        <w:tc>
          <w:tcPr>
            <w:tcW w:w="2790" w:type="dxa"/>
          </w:tcPr>
          <w:p w:rsidR="00961006" w:rsidRDefault="00961006" w:rsidP="00961006"/>
        </w:tc>
        <w:tc>
          <w:tcPr>
            <w:tcW w:w="1890" w:type="dxa"/>
          </w:tcPr>
          <w:p w:rsidR="00961006" w:rsidRDefault="00961006" w:rsidP="00961006"/>
        </w:tc>
        <w:tc>
          <w:tcPr>
            <w:tcW w:w="1620" w:type="dxa"/>
          </w:tcPr>
          <w:p w:rsidR="00961006" w:rsidRDefault="00961006" w:rsidP="00961006"/>
        </w:tc>
        <w:tc>
          <w:tcPr>
            <w:tcW w:w="1530" w:type="dxa"/>
          </w:tcPr>
          <w:p w:rsidR="00961006" w:rsidRDefault="00961006" w:rsidP="00961006"/>
        </w:tc>
        <w:tc>
          <w:tcPr>
            <w:tcW w:w="1615" w:type="dxa"/>
          </w:tcPr>
          <w:p w:rsidR="00961006" w:rsidRDefault="00961006" w:rsidP="00961006"/>
        </w:tc>
      </w:tr>
    </w:tbl>
    <w:p w:rsidR="00724692" w:rsidRDefault="00724692">
      <w:bookmarkStart w:id="0" w:name="_GoBack"/>
      <w:bookmarkEnd w:id="0"/>
    </w:p>
    <w:sectPr w:rsidR="00724692" w:rsidSect="0096100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692"/>
    <w:rsid w:val="00724692"/>
    <w:rsid w:val="00961006"/>
    <w:rsid w:val="00F9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5A13F4-A7AE-48BB-80CD-A9ADA3B4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4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9FFBCDEA</Template>
  <TotalTime>2</TotalTime>
  <Pages>1</Pages>
  <Words>45</Words>
  <Characters>262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Computer Network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Hathaway, Nancy</dc:creator>
  <cp:keywords/>
  <dc:description/>
  <cp:lastModifiedBy>Hathaway, Nancy</cp:lastModifiedBy>
  <cp:revision>2</cp:revision>
  <dcterms:created xsi:type="dcterms:W3CDTF">2016-08-25T18:52:00Z</dcterms:created>
  <dcterms:modified xsi:type="dcterms:W3CDTF">2016-08-25T18:52:00Z</dcterms:modified>
</cp:coreProperties>
</file>