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A1" w:rsidRPr="00C025A1" w:rsidRDefault="00C025A1" w:rsidP="00C025A1">
      <w:pPr>
        <w:rPr>
          <w:sz w:val="28"/>
          <w:szCs w:val="28"/>
        </w:rPr>
      </w:pPr>
      <w:r w:rsidRPr="00C025A1">
        <w:rPr>
          <w:sz w:val="28"/>
          <w:szCs w:val="28"/>
        </w:rPr>
        <w:t>Deviation Tracking Form</w:t>
      </w:r>
    </w:p>
    <w:p w:rsidR="00C025A1" w:rsidRPr="00C025A1" w:rsidRDefault="00C025A1" w:rsidP="00C025A1">
      <w:r w:rsidRPr="00C025A1">
        <w:t>IRB#:</w:t>
      </w:r>
    </w:p>
    <w:p w:rsidR="00C025A1" w:rsidRPr="00C025A1" w:rsidRDefault="00C025A1" w:rsidP="00C025A1">
      <w:r w:rsidRPr="00C025A1">
        <w:t>Protocol title:</w:t>
      </w:r>
    </w:p>
    <w:p w:rsidR="00C025A1" w:rsidRPr="00C025A1" w:rsidRDefault="00C025A1" w:rsidP="00C025A1">
      <w:r w:rsidRPr="00C025A1">
        <w:t>PI:</w:t>
      </w:r>
    </w:p>
    <w:p w:rsidR="00C025A1" w:rsidRPr="00C025A1" w:rsidRDefault="00C025A1" w:rsidP="00C025A1">
      <w:pPr>
        <w:ind w:left="360"/>
      </w:pP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895"/>
        <w:gridCol w:w="1170"/>
        <w:gridCol w:w="1260"/>
        <w:gridCol w:w="2970"/>
        <w:gridCol w:w="2955"/>
        <w:gridCol w:w="1850"/>
        <w:gridCol w:w="2125"/>
      </w:tblGrid>
      <w:tr w:rsidR="00F85A3B" w:rsidTr="00F85A3B">
        <w:tc>
          <w:tcPr>
            <w:tcW w:w="895" w:type="dxa"/>
          </w:tcPr>
          <w:p w:rsidR="00F85A3B" w:rsidRPr="00C025A1" w:rsidRDefault="00F85A3B" w:rsidP="00F85A3B">
            <w:r w:rsidRPr="00C025A1">
              <w:t>#</w:t>
            </w:r>
          </w:p>
        </w:tc>
        <w:tc>
          <w:tcPr>
            <w:tcW w:w="1170" w:type="dxa"/>
          </w:tcPr>
          <w:p w:rsidR="00F85A3B" w:rsidRPr="00C025A1" w:rsidRDefault="00F85A3B" w:rsidP="00F85A3B">
            <w:r w:rsidRPr="00C025A1">
              <w:t>Date</w:t>
            </w:r>
          </w:p>
          <w:p w:rsidR="00F85A3B" w:rsidRPr="00C025A1" w:rsidRDefault="00F85A3B" w:rsidP="00F85A3B"/>
        </w:tc>
        <w:tc>
          <w:tcPr>
            <w:tcW w:w="1260" w:type="dxa"/>
          </w:tcPr>
          <w:p w:rsidR="00F85A3B" w:rsidRPr="00C025A1" w:rsidRDefault="00F85A3B" w:rsidP="00F85A3B">
            <w:r w:rsidRPr="00C025A1">
              <w:t>Subject # (if any)</w:t>
            </w:r>
          </w:p>
        </w:tc>
        <w:tc>
          <w:tcPr>
            <w:tcW w:w="2970" w:type="dxa"/>
          </w:tcPr>
          <w:p w:rsidR="00F85A3B" w:rsidRPr="00C025A1" w:rsidRDefault="00F85A3B" w:rsidP="00F85A3B">
            <w:pPr>
              <w:ind w:left="360"/>
            </w:pPr>
            <w:r w:rsidRPr="00C025A1">
              <w:t>Description of deviation</w:t>
            </w:r>
          </w:p>
          <w:p w:rsidR="00F85A3B" w:rsidRPr="00C025A1" w:rsidRDefault="00F85A3B" w:rsidP="00F85A3B"/>
        </w:tc>
        <w:tc>
          <w:tcPr>
            <w:tcW w:w="2955" w:type="dxa"/>
          </w:tcPr>
          <w:p w:rsidR="00F85A3B" w:rsidRPr="00C025A1" w:rsidRDefault="00F85A3B" w:rsidP="00F85A3B">
            <w:pPr>
              <w:ind w:left="360"/>
            </w:pPr>
            <w:r w:rsidRPr="00C025A1">
              <w:t>Reason for deviation</w:t>
            </w:r>
          </w:p>
          <w:p w:rsidR="00F85A3B" w:rsidRPr="00C025A1" w:rsidRDefault="00F85A3B" w:rsidP="00F85A3B"/>
        </w:tc>
        <w:tc>
          <w:tcPr>
            <w:tcW w:w="1850" w:type="dxa"/>
          </w:tcPr>
          <w:p w:rsidR="00F85A3B" w:rsidRPr="00C025A1" w:rsidRDefault="00F85A3B" w:rsidP="00F85A3B">
            <w:pPr>
              <w:ind w:left="360"/>
            </w:pPr>
            <w:r w:rsidRPr="00C025A1">
              <w:t xml:space="preserve">Risk to subjects </w:t>
            </w:r>
            <w:r>
              <w:t xml:space="preserve">or research integrity </w:t>
            </w:r>
          </w:p>
          <w:p w:rsidR="00F85A3B" w:rsidRPr="00C025A1" w:rsidRDefault="00F85A3B" w:rsidP="00F85A3B"/>
        </w:tc>
        <w:tc>
          <w:tcPr>
            <w:tcW w:w="2125" w:type="dxa"/>
          </w:tcPr>
          <w:p w:rsidR="00F85A3B" w:rsidRPr="00C025A1" w:rsidRDefault="00F85A3B" w:rsidP="00F85A3B">
            <w:pPr>
              <w:ind w:left="360"/>
            </w:pPr>
            <w:r w:rsidRPr="00C025A1">
              <w:t>Steps that will be taken to minimize recurrence of the deviation</w:t>
            </w:r>
          </w:p>
          <w:p w:rsidR="00F85A3B" w:rsidRPr="00C025A1" w:rsidRDefault="00F85A3B" w:rsidP="00F85A3B"/>
        </w:tc>
      </w:tr>
      <w:tr w:rsidR="00F85A3B" w:rsidTr="00F85A3B">
        <w:tc>
          <w:tcPr>
            <w:tcW w:w="895" w:type="dxa"/>
          </w:tcPr>
          <w:p w:rsidR="00F85A3B" w:rsidRDefault="00F85A3B" w:rsidP="00F85A3B"/>
        </w:tc>
        <w:tc>
          <w:tcPr>
            <w:tcW w:w="1170" w:type="dxa"/>
          </w:tcPr>
          <w:p w:rsidR="00F85A3B" w:rsidRDefault="00F85A3B" w:rsidP="00F85A3B"/>
        </w:tc>
        <w:tc>
          <w:tcPr>
            <w:tcW w:w="1260" w:type="dxa"/>
          </w:tcPr>
          <w:p w:rsidR="00F85A3B" w:rsidRDefault="00F85A3B" w:rsidP="00F85A3B"/>
        </w:tc>
        <w:tc>
          <w:tcPr>
            <w:tcW w:w="2970" w:type="dxa"/>
          </w:tcPr>
          <w:p w:rsidR="00F85A3B" w:rsidRDefault="00F85A3B" w:rsidP="00F85A3B"/>
        </w:tc>
        <w:tc>
          <w:tcPr>
            <w:tcW w:w="2955" w:type="dxa"/>
          </w:tcPr>
          <w:p w:rsidR="00F85A3B" w:rsidRDefault="00F85A3B" w:rsidP="00F85A3B"/>
        </w:tc>
        <w:tc>
          <w:tcPr>
            <w:tcW w:w="1850" w:type="dxa"/>
          </w:tcPr>
          <w:p w:rsidR="00F85A3B" w:rsidRDefault="00F85A3B" w:rsidP="00F85A3B"/>
        </w:tc>
        <w:tc>
          <w:tcPr>
            <w:tcW w:w="2125" w:type="dxa"/>
          </w:tcPr>
          <w:p w:rsidR="00F85A3B" w:rsidRDefault="00F85A3B" w:rsidP="00F85A3B"/>
        </w:tc>
      </w:tr>
      <w:tr w:rsidR="00F85A3B" w:rsidTr="00F85A3B">
        <w:tc>
          <w:tcPr>
            <w:tcW w:w="895" w:type="dxa"/>
          </w:tcPr>
          <w:p w:rsidR="00F85A3B" w:rsidRDefault="00F85A3B" w:rsidP="00F85A3B"/>
        </w:tc>
        <w:tc>
          <w:tcPr>
            <w:tcW w:w="1170" w:type="dxa"/>
          </w:tcPr>
          <w:p w:rsidR="00F85A3B" w:rsidRDefault="00F85A3B" w:rsidP="00F85A3B"/>
        </w:tc>
        <w:tc>
          <w:tcPr>
            <w:tcW w:w="1260" w:type="dxa"/>
          </w:tcPr>
          <w:p w:rsidR="00F85A3B" w:rsidRDefault="00F85A3B" w:rsidP="00F85A3B"/>
        </w:tc>
        <w:tc>
          <w:tcPr>
            <w:tcW w:w="2970" w:type="dxa"/>
          </w:tcPr>
          <w:p w:rsidR="00F85A3B" w:rsidRDefault="00F85A3B" w:rsidP="00F85A3B"/>
        </w:tc>
        <w:tc>
          <w:tcPr>
            <w:tcW w:w="2955" w:type="dxa"/>
          </w:tcPr>
          <w:p w:rsidR="00F85A3B" w:rsidRDefault="00F85A3B" w:rsidP="00F85A3B"/>
        </w:tc>
        <w:tc>
          <w:tcPr>
            <w:tcW w:w="1850" w:type="dxa"/>
          </w:tcPr>
          <w:p w:rsidR="00F85A3B" w:rsidRDefault="00F85A3B" w:rsidP="00F85A3B"/>
        </w:tc>
        <w:tc>
          <w:tcPr>
            <w:tcW w:w="2125" w:type="dxa"/>
          </w:tcPr>
          <w:p w:rsidR="00F85A3B" w:rsidRDefault="00F85A3B" w:rsidP="00F85A3B"/>
        </w:tc>
      </w:tr>
      <w:tr w:rsidR="00F85A3B" w:rsidTr="00F85A3B">
        <w:tc>
          <w:tcPr>
            <w:tcW w:w="895" w:type="dxa"/>
          </w:tcPr>
          <w:p w:rsidR="00F85A3B" w:rsidRDefault="00F85A3B" w:rsidP="00F85A3B"/>
        </w:tc>
        <w:tc>
          <w:tcPr>
            <w:tcW w:w="1170" w:type="dxa"/>
          </w:tcPr>
          <w:p w:rsidR="00F85A3B" w:rsidRDefault="00F85A3B" w:rsidP="00F85A3B"/>
        </w:tc>
        <w:tc>
          <w:tcPr>
            <w:tcW w:w="1260" w:type="dxa"/>
          </w:tcPr>
          <w:p w:rsidR="00F85A3B" w:rsidRDefault="00F85A3B" w:rsidP="00F85A3B"/>
        </w:tc>
        <w:tc>
          <w:tcPr>
            <w:tcW w:w="2970" w:type="dxa"/>
          </w:tcPr>
          <w:p w:rsidR="00F85A3B" w:rsidRDefault="00F85A3B" w:rsidP="00F85A3B"/>
        </w:tc>
        <w:tc>
          <w:tcPr>
            <w:tcW w:w="2955" w:type="dxa"/>
          </w:tcPr>
          <w:p w:rsidR="00F85A3B" w:rsidRDefault="00F85A3B" w:rsidP="00F85A3B"/>
        </w:tc>
        <w:tc>
          <w:tcPr>
            <w:tcW w:w="1850" w:type="dxa"/>
          </w:tcPr>
          <w:p w:rsidR="00F85A3B" w:rsidRDefault="00F85A3B" w:rsidP="00F85A3B"/>
        </w:tc>
        <w:tc>
          <w:tcPr>
            <w:tcW w:w="2125" w:type="dxa"/>
          </w:tcPr>
          <w:p w:rsidR="00F85A3B" w:rsidRDefault="00F85A3B" w:rsidP="00F85A3B"/>
        </w:tc>
      </w:tr>
      <w:tr w:rsidR="00F85A3B" w:rsidTr="00F85A3B">
        <w:tc>
          <w:tcPr>
            <w:tcW w:w="895" w:type="dxa"/>
          </w:tcPr>
          <w:p w:rsidR="00F85A3B" w:rsidRDefault="00F85A3B" w:rsidP="00F85A3B"/>
        </w:tc>
        <w:tc>
          <w:tcPr>
            <w:tcW w:w="1170" w:type="dxa"/>
          </w:tcPr>
          <w:p w:rsidR="00F85A3B" w:rsidRDefault="00F85A3B" w:rsidP="00F85A3B"/>
        </w:tc>
        <w:tc>
          <w:tcPr>
            <w:tcW w:w="1260" w:type="dxa"/>
          </w:tcPr>
          <w:p w:rsidR="00F85A3B" w:rsidRDefault="00F85A3B" w:rsidP="00F85A3B"/>
        </w:tc>
        <w:tc>
          <w:tcPr>
            <w:tcW w:w="2970" w:type="dxa"/>
          </w:tcPr>
          <w:p w:rsidR="00F85A3B" w:rsidRDefault="00F85A3B" w:rsidP="00F85A3B"/>
        </w:tc>
        <w:tc>
          <w:tcPr>
            <w:tcW w:w="2955" w:type="dxa"/>
          </w:tcPr>
          <w:p w:rsidR="00F85A3B" w:rsidRDefault="00F85A3B" w:rsidP="00F85A3B"/>
        </w:tc>
        <w:tc>
          <w:tcPr>
            <w:tcW w:w="1850" w:type="dxa"/>
          </w:tcPr>
          <w:p w:rsidR="00F85A3B" w:rsidRDefault="00F85A3B" w:rsidP="00F85A3B"/>
        </w:tc>
        <w:tc>
          <w:tcPr>
            <w:tcW w:w="2125" w:type="dxa"/>
          </w:tcPr>
          <w:p w:rsidR="00F85A3B" w:rsidRDefault="00F85A3B" w:rsidP="00F85A3B"/>
        </w:tc>
      </w:tr>
      <w:tr w:rsidR="00F85A3B" w:rsidTr="00F85A3B">
        <w:tc>
          <w:tcPr>
            <w:tcW w:w="895" w:type="dxa"/>
          </w:tcPr>
          <w:p w:rsidR="00F85A3B" w:rsidRDefault="00F85A3B" w:rsidP="00F85A3B"/>
        </w:tc>
        <w:tc>
          <w:tcPr>
            <w:tcW w:w="1170" w:type="dxa"/>
          </w:tcPr>
          <w:p w:rsidR="00F85A3B" w:rsidRDefault="00F85A3B" w:rsidP="00F85A3B"/>
        </w:tc>
        <w:tc>
          <w:tcPr>
            <w:tcW w:w="1260" w:type="dxa"/>
          </w:tcPr>
          <w:p w:rsidR="00F85A3B" w:rsidRDefault="00F85A3B" w:rsidP="00F85A3B"/>
        </w:tc>
        <w:tc>
          <w:tcPr>
            <w:tcW w:w="2970" w:type="dxa"/>
          </w:tcPr>
          <w:p w:rsidR="00F85A3B" w:rsidRDefault="00F85A3B" w:rsidP="00F85A3B"/>
        </w:tc>
        <w:tc>
          <w:tcPr>
            <w:tcW w:w="2955" w:type="dxa"/>
          </w:tcPr>
          <w:p w:rsidR="00F85A3B" w:rsidRDefault="00F85A3B" w:rsidP="00F85A3B"/>
        </w:tc>
        <w:tc>
          <w:tcPr>
            <w:tcW w:w="1850" w:type="dxa"/>
          </w:tcPr>
          <w:p w:rsidR="00F85A3B" w:rsidRDefault="00F85A3B" w:rsidP="00F85A3B"/>
        </w:tc>
        <w:tc>
          <w:tcPr>
            <w:tcW w:w="2125" w:type="dxa"/>
          </w:tcPr>
          <w:p w:rsidR="00F85A3B" w:rsidRDefault="00F85A3B" w:rsidP="00F85A3B"/>
        </w:tc>
      </w:tr>
      <w:tr w:rsidR="00F85A3B" w:rsidTr="00F85A3B">
        <w:tc>
          <w:tcPr>
            <w:tcW w:w="895" w:type="dxa"/>
          </w:tcPr>
          <w:p w:rsidR="00F85A3B" w:rsidRDefault="00F85A3B" w:rsidP="00F85A3B"/>
        </w:tc>
        <w:tc>
          <w:tcPr>
            <w:tcW w:w="1170" w:type="dxa"/>
          </w:tcPr>
          <w:p w:rsidR="00F85A3B" w:rsidRDefault="00F85A3B" w:rsidP="00F85A3B"/>
        </w:tc>
        <w:tc>
          <w:tcPr>
            <w:tcW w:w="1260" w:type="dxa"/>
          </w:tcPr>
          <w:p w:rsidR="00F85A3B" w:rsidRDefault="00F85A3B" w:rsidP="00F85A3B"/>
        </w:tc>
        <w:tc>
          <w:tcPr>
            <w:tcW w:w="2970" w:type="dxa"/>
          </w:tcPr>
          <w:p w:rsidR="00F85A3B" w:rsidRDefault="00F85A3B" w:rsidP="00F85A3B"/>
        </w:tc>
        <w:tc>
          <w:tcPr>
            <w:tcW w:w="2955" w:type="dxa"/>
          </w:tcPr>
          <w:p w:rsidR="00F85A3B" w:rsidRDefault="00F85A3B" w:rsidP="00F85A3B"/>
        </w:tc>
        <w:tc>
          <w:tcPr>
            <w:tcW w:w="1850" w:type="dxa"/>
          </w:tcPr>
          <w:p w:rsidR="00F85A3B" w:rsidRDefault="00F85A3B" w:rsidP="00F85A3B"/>
        </w:tc>
        <w:tc>
          <w:tcPr>
            <w:tcW w:w="2125" w:type="dxa"/>
          </w:tcPr>
          <w:p w:rsidR="00F85A3B" w:rsidRDefault="00F85A3B" w:rsidP="00F85A3B"/>
        </w:tc>
      </w:tr>
      <w:tr w:rsidR="00F85A3B" w:rsidTr="00F85A3B">
        <w:tc>
          <w:tcPr>
            <w:tcW w:w="895" w:type="dxa"/>
          </w:tcPr>
          <w:p w:rsidR="00F85A3B" w:rsidRDefault="00F85A3B" w:rsidP="00F85A3B"/>
        </w:tc>
        <w:tc>
          <w:tcPr>
            <w:tcW w:w="1170" w:type="dxa"/>
          </w:tcPr>
          <w:p w:rsidR="00F85A3B" w:rsidRDefault="00F85A3B" w:rsidP="00F85A3B"/>
        </w:tc>
        <w:tc>
          <w:tcPr>
            <w:tcW w:w="1260" w:type="dxa"/>
          </w:tcPr>
          <w:p w:rsidR="00F85A3B" w:rsidRDefault="00F85A3B" w:rsidP="00F85A3B"/>
        </w:tc>
        <w:tc>
          <w:tcPr>
            <w:tcW w:w="2970" w:type="dxa"/>
          </w:tcPr>
          <w:p w:rsidR="00F85A3B" w:rsidRDefault="00F85A3B" w:rsidP="00F85A3B"/>
        </w:tc>
        <w:tc>
          <w:tcPr>
            <w:tcW w:w="2955" w:type="dxa"/>
          </w:tcPr>
          <w:p w:rsidR="00F85A3B" w:rsidRDefault="00F85A3B" w:rsidP="00F85A3B"/>
        </w:tc>
        <w:tc>
          <w:tcPr>
            <w:tcW w:w="1850" w:type="dxa"/>
          </w:tcPr>
          <w:p w:rsidR="00F85A3B" w:rsidRDefault="00F85A3B" w:rsidP="00F85A3B"/>
        </w:tc>
        <w:tc>
          <w:tcPr>
            <w:tcW w:w="2125" w:type="dxa"/>
          </w:tcPr>
          <w:p w:rsidR="00F85A3B" w:rsidRDefault="00F85A3B" w:rsidP="00F85A3B"/>
        </w:tc>
      </w:tr>
      <w:tr w:rsidR="00F85A3B" w:rsidTr="00F85A3B">
        <w:tc>
          <w:tcPr>
            <w:tcW w:w="895" w:type="dxa"/>
          </w:tcPr>
          <w:p w:rsidR="00F85A3B" w:rsidRDefault="00F85A3B" w:rsidP="00F85A3B"/>
        </w:tc>
        <w:tc>
          <w:tcPr>
            <w:tcW w:w="1170" w:type="dxa"/>
          </w:tcPr>
          <w:p w:rsidR="00F85A3B" w:rsidRDefault="00F85A3B" w:rsidP="00F85A3B"/>
        </w:tc>
        <w:tc>
          <w:tcPr>
            <w:tcW w:w="1260" w:type="dxa"/>
          </w:tcPr>
          <w:p w:rsidR="00F85A3B" w:rsidRDefault="00F85A3B" w:rsidP="00F85A3B"/>
        </w:tc>
        <w:tc>
          <w:tcPr>
            <w:tcW w:w="2970" w:type="dxa"/>
          </w:tcPr>
          <w:p w:rsidR="00F85A3B" w:rsidRDefault="00F85A3B" w:rsidP="00F85A3B"/>
        </w:tc>
        <w:tc>
          <w:tcPr>
            <w:tcW w:w="2955" w:type="dxa"/>
          </w:tcPr>
          <w:p w:rsidR="00F85A3B" w:rsidRDefault="00F85A3B" w:rsidP="00F85A3B"/>
        </w:tc>
        <w:tc>
          <w:tcPr>
            <w:tcW w:w="1850" w:type="dxa"/>
          </w:tcPr>
          <w:p w:rsidR="00F85A3B" w:rsidRDefault="00F85A3B" w:rsidP="00F85A3B"/>
        </w:tc>
        <w:tc>
          <w:tcPr>
            <w:tcW w:w="2125" w:type="dxa"/>
          </w:tcPr>
          <w:p w:rsidR="00F85A3B" w:rsidRDefault="00F85A3B" w:rsidP="00F85A3B"/>
        </w:tc>
      </w:tr>
      <w:tr w:rsidR="00F85A3B" w:rsidTr="00F85A3B">
        <w:tc>
          <w:tcPr>
            <w:tcW w:w="895" w:type="dxa"/>
          </w:tcPr>
          <w:p w:rsidR="00F85A3B" w:rsidRDefault="00F85A3B" w:rsidP="00F85A3B"/>
        </w:tc>
        <w:tc>
          <w:tcPr>
            <w:tcW w:w="1170" w:type="dxa"/>
          </w:tcPr>
          <w:p w:rsidR="00F85A3B" w:rsidRDefault="00F85A3B" w:rsidP="00F85A3B"/>
        </w:tc>
        <w:tc>
          <w:tcPr>
            <w:tcW w:w="1260" w:type="dxa"/>
          </w:tcPr>
          <w:p w:rsidR="00F85A3B" w:rsidRDefault="00F85A3B" w:rsidP="00F85A3B"/>
        </w:tc>
        <w:tc>
          <w:tcPr>
            <w:tcW w:w="2970" w:type="dxa"/>
          </w:tcPr>
          <w:p w:rsidR="00F85A3B" w:rsidRDefault="00F85A3B" w:rsidP="00F85A3B"/>
        </w:tc>
        <w:tc>
          <w:tcPr>
            <w:tcW w:w="2955" w:type="dxa"/>
          </w:tcPr>
          <w:p w:rsidR="00F85A3B" w:rsidRDefault="00F85A3B" w:rsidP="00F85A3B"/>
        </w:tc>
        <w:tc>
          <w:tcPr>
            <w:tcW w:w="1850" w:type="dxa"/>
          </w:tcPr>
          <w:p w:rsidR="00F85A3B" w:rsidRDefault="00F85A3B" w:rsidP="00F85A3B"/>
        </w:tc>
        <w:tc>
          <w:tcPr>
            <w:tcW w:w="2125" w:type="dxa"/>
          </w:tcPr>
          <w:p w:rsidR="00F85A3B" w:rsidRDefault="00F85A3B" w:rsidP="00F85A3B"/>
        </w:tc>
      </w:tr>
      <w:tr w:rsidR="00F85A3B" w:rsidTr="00F85A3B">
        <w:tc>
          <w:tcPr>
            <w:tcW w:w="895" w:type="dxa"/>
          </w:tcPr>
          <w:p w:rsidR="00F85A3B" w:rsidRDefault="00F85A3B" w:rsidP="00F85A3B"/>
        </w:tc>
        <w:tc>
          <w:tcPr>
            <w:tcW w:w="1170" w:type="dxa"/>
          </w:tcPr>
          <w:p w:rsidR="00F85A3B" w:rsidRDefault="00F85A3B" w:rsidP="00F85A3B"/>
        </w:tc>
        <w:tc>
          <w:tcPr>
            <w:tcW w:w="1260" w:type="dxa"/>
          </w:tcPr>
          <w:p w:rsidR="00F85A3B" w:rsidRDefault="00F85A3B" w:rsidP="00F85A3B"/>
        </w:tc>
        <w:tc>
          <w:tcPr>
            <w:tcW w:w="2970" w:type="dxa"/>
          </w:tcPr>
          <w:p w:rsidR="00F85A3B" w:rsidRDefault="00F85A3B" w:rsidP="00F85A3B"/>
        </w:tc>
        <w:tc>
          <w:tcPr>
            <w:tcW w:w="2955" w:type="dxa"/>
          </w:tcPr>
          <w:p w:rsidR="00F85A3B" w:rsidRDefault="00F85A3B" w:rsidP="00F85A3B"/>
        </w:tc>
        <w:tc>
          <w:tcPr>
            <w:tcW w:w="1850" w:type="dxa"/>
          </w:tcPr>
          <w:p w:rsidR="00F85A3B" w:rsidRDefault="00F85A3B" w:rsidP="00F85A3B"/>
        </w:tc>
        <w:tc>
          <w:tcPr>
            <w:tcW w:w="2125" w:type="dxa"/>
          </w:tcPr>
          <w:p w:rsidR="00F85A3B" w:rsidRDefault="00F85A3B" w:rsidP="00F85A3B"/>
        </w:tc>
      </w:tr>
      <w:tr w:rsidR="00F85A3B" w:rsidTr="00F85A3B">
        <w:tc>
          <w:tcPr>
            <w:tcW w:w="895" w:type="dxa"/>
          </w:tcPr>
          <w:p w:rsidR="00F85A3B" w:rsidRDefault="00F85A3B" w:rsidP="00F85A3B"/>
        </w:tc>
        <w:tc>
          <w:tcPr>
            <w:tcW w:w="1170" w:type="dxa"/>
          </w:tcPr>
          <w:p w:rsidR="00F85A3B" w:rsidRDefault="00F85A3B" w:rsidP="00F85A3B"/>
        </w:tc>
        <w:tc>
          <w:tcPr>
            <w:tcW w:w="1260" w:type="dxa"/>
          </w:tcPr>
          <w:p w:rsidR="00F85A3B" w:rsidRDefault="00F85A3B" w:rsidP="00F85A3B"/>
        </w:tc>
        <w:tc>
          <w:tcPr>
            <w:tcW w:w="2970" w:type="dxa"/>
          </w:tcPr>
          <w:p w:rsidR="00F85A3B" w:rsidRDefault="00F85A3B" w:rsidP="00F85A3B"/>
        </w:tc>
        <w:tc>
          <w:tcPr>
            <w:tcW w:w="2955" w:type="dxa"/>
          </w:tcPr>
          <w:p w:rsidR="00F85A3B" w:rsidRDefault="00F85A3B" w:rsidP="00F85A3B"/>
        </w:tc>
        <w:tc>
          <w:tcPr>
            <w:tcW w:w="1850" w:type="dxa"/>
          </w:tcPr>
          <w:p w:rsidR="00F85A3B" w:rsidRDefault="00F85A3B" w:rsidP="00F85A3B"/>
        </w:tc>
        <w:tc>
          <w:tcPr>
            <w:tcW w:w="2125" w:type="dxa"/>
          </w:tcPr>
          <w:p w:rsidR="00F85A3B" w:rsidRDefault="00F85A3B" w:rsidP="00F85A3B"/>
        </w:tc>
      </w:tr>
      <w:tr w:rsidR="00F85A3B" w:rsidTr="00F85A3B">
        <w:tc>
          <w:tcPr>
            <w:tcW w:w="895" w:type="dxa"/>
          </w:tcPr>
          <w:p w:rsidR="00F85A3B" w:rsidRDefault="00F85A3B" w:rsidP="00F85A3B"/>
        </w:tc>
        <w:tc>
          <w:tcPr>
            <w:tcW w:w="1170" w:type="dxa"/>
          </w:tcPr>
          <w:p w:rsidR="00F85A3B" w:rsidRDefault="00F85A3B" w:rsidP="00F85A3B"/>
        </w:tc>
        <w:tc>
          <w:tcPr>
            <w:tcW w:w="1260" w:type="dxa"/>
          </w:tcPr>
          <w:p w:rsidR="00F85A3B" w:rsidRDefault="00F85A3B" w:rsidP="00F85A3B"/>
        </w:tc>
        <w:tc>
          <w:tcPr>
            <w:tcW w:w="2970" w:type="dxa"/>
          </w:tcPr>
          <w:p w:rsidR="00F85A3B" w:rsidRDefault="00F85A3B" w:rsidP="00F85A3B"/>
        </w:tc>
        <w:tc>
          <w:tcPr>
            <w:tcW w:w="2955" w:type="dxa"/>
          </w:tcPr>
          <w:p w:rsidR="00F85A3B" w:rsidRDefault="00F85A3B" w:rsidP="00F85A3B"/>
        </w:tc>
        <w:tc>
          <w:tcPr>
            <w:tcW w:w="1850" w:type="dxa"/>
          </w:tcPr>
          <w:p w:rsidR="00F85A3B" w:rsidRDefault="00F85A3B" w:rsidP="00F85A3B"/>
        </w:tc>
        <w:tc>
          <w:tcPr>
            <w:tcW w:w="2125" w:type="dxa"/>
          </w:tcPr>
          <w:p w:rsidR="00F85A3B" w:rsidRDefault="00F85A3B" w:rsidP="00F85A3B"/>
        </w:tc>
      </w:tr>
      <w:tr w:rsidR="00F85A3B" w:rsidTr="00F85A3B">
        <w:tc>
          <w:tcPr>
            <w:tcW w:w="895" w:type="dxa"/>
          </w:tcPr>
          <w:p w:rsidR="00F85A3B" w:rsidRDefault="00F85A3B" w:rsidP="00F85A3B"/>
        </w:tc>
        <w:tc>
          <w:tcPr>
            <w:tcW w:w="1170" w:type="dxa"/>
          </w:tcPr>
          <w:p w:rsidR="00F85A3B" w:rsidRDefault="00F85A3B" w:rsidP="00F85A3B"/>
        </w:tc>
        <w:tc>
          <w:tcPr>
            <w:tcW w:w="1260" w:type="dxa"/>
          </w:tcPr>
          <w:p w:rsidR="00F85A3B" w:rsidRDefault="00F85A3B" w:rsidP="00F85A3B"/>
        </w:tc>
        <w:tc>
          <w:tcPr>
            <w:tcW w:w="2970" w:type="dxa"/>
          </w:tcPr>
          <w:p w:rsidR="00F85A3B" w:rsidRDefault="00F85A3B" w:rsidP="00F85A3B"/>
        </w:tc>
        <w:tc>
          <w:tcPr>
            <w:tcW w:w="2955" w:type="dxa"/>
          </w:tcPr>
          <w:p w:rsidR="00F85A3B" w:rsidRDefault="00F85A3B" w:rsidP="00F85A3B"/>
        </w:tc>
        <w:tc>
          <w:tcPr>
            <w:tcW w:w="1850" w:type="dxa"/>
          </w:tcPr>
          <w:p w:rsidR="00F85A3B" w:rsidRDefault="00F85A3B" w:rsidP="00F85A3B"/>
        </w:tc>
        <w:tc>
          <w:tcPr>
            <w:tcW w:w="2125" w:type="dxa"/>
          </w:tcPr>
          <w:p w:rsidR="00F85A3B" w:rsidRDefault="00F85A3B" w:rsidP="00F85A3B"/>
        </w:tc>
      </w:tr>
      <w:tr w:rsidR="00F85A3B" w:rsidTr="00F85A3B">
        <w:tc>
          <w:tcPr>
            <w:tcW w:w="895" w:type="dxa"/>
          </w:tcPr>
          <w:p w:rsidR="00F85A3B" w:rsidRDefault="00F85A3B" w:rsidP="00F85A3B"/>
        </w:tc>
        <w:tc>
          <w:tcPr>
            <w:tcW w:w="1170" w:type="dxa"/>
          </w:tcPr>
          <w:p w:rsidR="00F85A3B" w:rsidRDefault="00F85A3B" w:rsidP="00F85A3B"/>
        </w:tc>
        <w:tc>
          <w:tcPr>
            <w:tcW w:w="1260" w:type="dxa"/>
          </w:tcPr>
          <w:p w:rsidR="00F85A3B" w:rsidRDefault="00F85A3B" w:rsidP="00F85A3B"/>
        </w:tc>
        <w:tc>
          <w:tcPr>
            <w:tcW w:w="2970" w:type="dxa"/>
          </w:tcPr>
          <w:p w:rsidR="00F85A3B" w:rsidRDefault="00F85A3B" w:rsidP="00F85A3B"/>
        </w:tc>
        <w:tc>
          <w:tcPr>
            <w:tcW w:w="2955" w:type="dxa"/>
          </w:tcPr>
          <w:p w:rsidR="00F85A3B" w:rsidRDefault="00F85A3B" w:rsidP="00F85A3B"/>
        </w:tc>
        <w:tc>
          <w:tcPr>
            <w:tcW w:w="1850" w:type="dxa"/>
          </w:tcPr>
          <w:p w:rsidR="00F85A3B" w:rsidRDefault="00F85A3B" w:rsidP="00F85A3B"/>
        </w:tc>
        <w:tc>
          <w:tcPr>
            <w:tcW w:w="2125" w:type="dxa"/>
          </w:tcPr>
          <w:p w:rsidR="00F85A3B" w:rsidRDefault="00F85A3B" w:rsidP="00F85A3B"/>
        </w:tc>
      </w:tr>
      <w:tr w:rsidR="00F85A3B" w:rsidTr="00F85A3B">
        <w:tc>
          <w:tcPr>
            <w:tcW w:w="895" w:type="dxa"/>
          </w:tcPr>
          <w:p w:rsidR="00F85A3B" w:rsidRDefault="00F85A3B" w:rsidP="00F85A3B"/>
        </w:tc>
        <w:tc>
          <w:tcPr>
            <w:tcW w:w="1170" w:type="dxa"/>
          </w:tcPr>
          <w:p w:rsidR="00F85A3B" w:rsidRDefault="00F85A3B" w:rsidP="00F85A3B"/>
        </w:tc>
        <w:tc>
          <w:tcPr>
            <w:tcW w:w="1260" w:type="dxa"/>
          </w:tcPr>
          <w:p w:rsidR="00F85A3B" w:rsidRDefault="00F85A3B" w:rsidP="00F85A3B"/>
        </w:tc>
        <w:tc>
          <w:tcPr>
            <w:tcW w:w="2970" w:type="dxa"/>
          </w:tcPr>
          <w:p w:rsidR="00F85A3B" w:rsidRDefault="00F85A3B" w:rsidP="00F85A3B"/>
        </w:tc>
        <w:tc>
          <w:tcPr>
            <w:tcW w:w="2955" w:type="dxa"/>
          </w:tcPr>
          <w:p w:rsidR="00F85A3B" w:rsidRDefault="00F85A3B" w:rsidP="00F85A3B"/>
        </w:tc>
        <w:tc>
          <w:tcPr>
            <w:tcW w:w="1850" w:type="dxa"/>
          </w:tcPr>
          <w:p w:rsidR="00F85A3B" w:rsidRDefault="00F85A3B" w:rsidP="00F85A3B"/>
        </w:tc>
        <w:tc>
          <w:tcPr>
            <w:tcW w:w="2125" w:type="dxa"/>
          </w:tcPr>
          <w:p w:rsidR="00F85A3B" w:rsidRDefault="00F85A3B" w:rsidP="00F85A3B"/>
        </w:tc>
      </w:tr>
      <w:tr w:rsidR="00F85A3B" w:rsidTr="00F85A3B">
        <w:tc>
          <w:tcPr>
            <w:tcW w:w="895" w:type="dxa"/>
          </w:tcPr>
          <w:p w:rsidR="00F85A3B" w:rsidRDefault="00F85A3B" w:rsidP="00F85A3B"/>
        </w:tc>
        <w:tc>
          <w:tcPr>
            <w:tcW w:w="1170" w:type="dxa"/>
          </w:tcPr>
          <w:p w:rsidR="00F85A3B" w:rsidRDefault="00F85A3B" w:rsidP="00F85A3B"/>
        </w:tc>
        <w:tc>
          <w:tcPr>
            <w:tcW w:w="1260" w:type="dxa"/>
          </w:tcPr>
          <w:p w:rsidR="00F85A3B" w:rsidRDefault="00F85A3B" w:rsidP="00F85A3B"/>
        </w:tc>
        <w:tc>
          <w:tcPr>
            <w:tcW w:w="2970" w:type="dxa"/>
          </w:tcPr>
          <w:p w:rsidR="00F85A3B" w:rsidRDefault="00F85A3B" w:rsidP="00F85A3B"/>
        </w:tc>
        <w:tc>
          <w:tcPr>
            <w:tcW w:w="2955" w:type="dxa"/>
          </w:tcPr>
          <w:p w:rsidR="00F85A3B" w:rsidRDefault="00F85A3B" w:rsidP="00F85A3B"/>
        </w:tc>
        <w:tc>
          <w:tcPr>
            <w:tcW w:w="1850" w:type="dxa"/>
          </w:tcPr>
          <w:p w:rsidR="00F85A3B" w:rsidRDefault="00F85A3B" w:rsidP="00F85A3B"/>
        </w:tc>
        <w:tc>
          <w:tcPr>
            <w:tcW w:w="2125" w:type="dxa"/>
          </w:tcPr>
          <w:p w:rsidR="00F85A3B" w:rsidRDefault="00F85A3B" w:rsidP="00F85A3B"/>
        </w:tc>
      </w:tr>
      <w:tr w:rsidR="00F85A3B" w:rsidTr="00F85A3B">
        <w:tc>
          <w:tcPr>
            <w:tcW w:w="895" w:type="dxa"/>
          </w:tcPr>
          <w:p w:rsidR="00F85A3B" w:rsidRDefault="00F85A3B" w:rsidP="00F85A3B"/>
        </w:tc>
        <w:tc>
          <w:tcPr>
            <w:tcW w:w="1170" w:type="dxa"/>
          </w:tcPr>
          <w:p w:rsidR="00F85A3B" w:rsidRDefault="00F85A3B" w:rsidP="00F85A3B"/>
        </w:tc>
        <w:tc>
          <w:tcPr>
            <w:tcW w:w="1260" w:type="dxa"/>
          </w:tcPr>
          <w:p w:rsidR="00F85A3B" w:rsidRDefault="00F85A3B" w:rsidP="00F85A3B"/>
        </w:tc>
        <w:tc>
          <w:tcPr>
            <w:tcW w:w="2970" w:type="dxa"/>
          </w:tcPr>
          <w:p w:rsidR="00F85A3B" w:rsidRDefault="00F85A3B" w:rsidP="00F85A3B"/>
        </w:tc>
        <w:tc>
          <w:tcPr>
            <w:tcW w:w="2955" w:type="dxa"/>
          </w:tcPr>
          <w:p w:rsidR="00F85A3B" w:rsidRDefault="00F85A3B" w:rsidP="00F85A3B"/>
        </w:tc>
        <w:tc>
          <w:tcPr>
            <w:tcW w:w="1850" w:type="dxa"/>
          </w:tcPr>
          <w:p w:rsidR="00F85A3B" w:rsidRDefault="00F85A3B" w:rsidP="00F85A3B"/>
        </w:tc>
        <w:tc>
          <w:tcPr>
            <w:tcW w:w="2125" w:type="dxa"/>
          </w:tcPr>
          <w:p w:rsidR="00F85A3B" w:rsidRDefault="00F85A3B" w:rsidP="00F85A3B"/>
        </w:tc>
      </w:tr>
    </w:tbl>
    <w:p w:rsidR="00244CFF" w:rsidRDefault="00C025A1">
      <w:r>
        <w:t>v 20160</w:t>
      </w:r>
      <w:r w:rsidR="00F85A3B">
        <w:t>412</w:t>
      </w:r>
    </w:p>
    <w:sectPr w:rsidR="00244CFF" w:rsidSect="00C025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6827"/>
    <w:multiLevelType w:val="hybridMultilevel"/>
    <w:tmpl w:val="202A7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7568A"/>
    <w:multiLevelType w:val="hybridMultilevel"/>
    <w:tmpl w:val="202A7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A1"/>
    <w:rsid w:val="001539A2"/>
    <w:rsid w:val="00C025A1"/>
    <w:rsid w:val="00F26B25"/>
    <w:rsid w:val="00F8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564C1-D93D-48D1-A2D0-92ECB2C3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5A1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C0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27EBFBC7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Hathaway, Nancy</dc:creator>
  <cp:keywords/>
  <dc:description/>
  <cp:lastModifiedBy>Hathaway, Nancy</cp:lastModifiedBy>
  <cp:revision>2</cp:revision>
  <dcterms:created xsi:type="dcterms:W3CDTF">2016-05-05T20:26:00Z</dcterms:created>
  <dcterms:modified xsi:type="dcterms:W3CDTF">2016-05-05T20:26:00Z</dcterms:modified>
</cp:coreProperties>
</file>