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BE" w:rsidRDefault="00D16E13" w:rsidP="00B95007">
      <w:pPr>
        <w:pStyle w:val="Heading2"/>
        <w:rPr>
          <w:sz w:val="36"/>
          <w:szCs w:val="36"/>
        </w:rPr>
      </w:pPr>
      <w:r w:rsidRPr="00A31081">
        <w:rPr>
          <w:sz w:val="36"/>
          <w:szCs w:val="36"/>
        </w:rPr>
        <w:t>CONTINUING REVIEW</w:t>
      </w:r>
      <w:r w:rsidR="00902EBE">
        <w:rPr>
          <w:sz w:val="36"/>
          <w:szCs w:val="36"/>
        </w:rPr>
        <w:t xml:space="preserve"> or CLOSURE </w:t>
      </w:r>
    </w:p>
    <w:p w:rsidR="00D16E13" w:rsidRPr="00A31081" w:rsidRDefault="00902EBE" w:rsidP="00B95007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for Expired Studies</w:t>
      </w:r>
    </w:p>
    <w:p w:rsidR="00D16E13" w:rsidRDefault="00653BA5" w:rsidP="005115A7">
      <w:pPr>
        <w:jc w:val="center"/>
      </w:pPr>
      <w:r>
        <w:t xml:space="preserve">Purdue University, </w:t>
      </w:r>
      <w:r w:rsidR="00D16E13">
        <w:t>Institutional Review Board</w:t>
      </w:r>
      <w:r>
        <w:t>, v20160208</w:t>
      </w:r>
    </w:p>
    <w:p w:rsidR="00A31081" w:rsidRPr="00A31081" w:rsidRDefault="00A31081" w:rsidP="005115A7">
      <w:pPr>
        <w:jc w:val="center"/>
        <w:rPr>
          <w:sz w:val="12"/>
          <w:szCs w:val="12"/>
        </w:rPr>
      </w:pPr>
    </w:p>
    <w:tbl>
      <w:tblPr>
        <w:tblW w:w="10146" w:type="dxa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D16E13" w:rsidRPr="00DF4A61" w:rsidTr="00574BF4">
        <w:tc>
          <w:tcPr>
            <w:tcW w:w="10146" w:type="dxa"/>
            <w:shd w:val="pct12" w:color="auto" w:fill="auto"/>
          </w:tcPr>
          <w:p w:rsidR="00D16E13" w:rsidRPr="00A31081" w:rsidRDefault="00D16E13" w:rsidP="00B71D43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INSTRUCTIONS</w:t>
            </w:r>
          </w:p>
          <w:p w:rsidR="00D16E13" w:rsidRPr="00DF4A61" w:rsidRDefault="00D16E13" w:rsidP="00B71D43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Pr="00D119B5" w:rsidRDefault="00D16E13" w:rsidP="004B5F35">
      <w:pPr>
        <w:rPr>
          <w:b/>
          <w:sz w:val="12"/>
          <w:szCs w:val="12"/>
        </w:rPr>
      </w:pPr>
    </w:p>
    <w:p w:rsidR="00D16E13" w:rsidRDefault="00902EBE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>
        <w:rPr>
          <w:sz w:val="22"/>
          <w:szCs w:val="22"/>
        </w:rPr>
        <w:t xml:space="preserve">Amendments to your study must be submitted separately from the request for Continuing Review. The only amendments permitted using this form are those </w:t>
      </w:r>
      <w:r w:rsidR="00D16E13" w:rsidRPr="00DF4A61">
        <w:rPr>
          <w:sz w:val="22"/>
          <w:szCs w:val="22"/>
        </w:rPr>
        <w:t>minor changes requested by the IRB.</w:t>
      </w:r>
      <w:r w:rsidR="00D16E13">
        <w:rPr>
          <w:sz w:val="22"/>
          <w:szCs w:val="22"/>
        </w:rPr>
        <w:t xml:space="preserve">  </w:t>
      </w:r>
    </w:p>
    <w:p w:rsidR="00D16E13" w:rsidRDefault="00D16E13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>
        <w:rPr>
          <w:sz w:val="22"/>
          <w:szCs w:val="22"/>
        </w:rPr>
        <w:t>Additional pages may be added as necessary.  Please indicate in the appropriate sections/questions on this form when attachments have been provided.</w:t>
      </w:r>
    </w:p>
    <w:p w:rsidR="00D16E13" w:rsidRPr="00DF4A61" w:rsidRDefault="00D16E13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 w:rsidRPr="00212528">
        <w:rPr>
          <w:b/>
          <w:sz w:val="22"/>
          <w:szCs w:val="22"/>
        </w:rPr>
        <w:t>CITI Education</w:t>
      </w:r>
      <w:r w:rsidR="00902EBE">
        <w:rPr>
          <w:b/>
          <w:sz w:val="22"/>
          <w:szCs w:val="22"/>
        </w:rPr>
        <w:t xml:space="preserve"> for studies NOT closing</w:t>
      </w:r>
      <w:r>
        <w:rPr>
          <w:sz w:val="22"/>
          <w:szCs w:val="22"/>
        </w:rPr>
        <w:t>:  All Principal Investigators, Co-Investigators and Key Personnel CITI certifications must be current.  Studies cannot be approved until all of the aforementioned investigators have their current CITI certifications for Human Subjects Research.</w:t>
      </w:r>
    </w:p>
    <w:p w:rsidR="00D16E13" w:rsidRDefault="00D16E13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 w:rsidRPr="00212528">
        <w:rPr>
          <w:b/>
          <w:sz w:val="22"/>
          <w:szCs w:val="22"/>
        </w:rPr>
        <w:t>For studies conducted with collaborative institutions</w:t>
      </w:r>
      <w:r w:rsidRPr="00DF4A61">
        <w:rPr>
          <w:sz w:val="22"/>
          <w:szCs w:val="22"/>
        </w:rPr>
        <w:t>, provide a copy of the collaborative institution’s current IRB approval</w:t>
      </w:r>
      <w:r w:rsidR="00902EBE">
        <w:rPr>
          <w:sz w:val="22"/>
          <w:szCs w:val="22"/>
        </w:rPr>
        <w:t>, or indicate that IRB oversight has been deferred to Purdue University</w:t>
      </w:r>
      <w:r w:rsidRPr="00DF4A61">
        <w:rPr>
          <w:sz w:val="22"/>
          <w:szCs w:val="22"/>
        </w:rPr>
        <w:t>.  See Section V</w:t>
      </w:r>
      <w:r w:rsidR="00646882">
        <w:rPr>
          <w:sz w:val="22"/>
          <w:szCs w:val="22"/>
        </w:rPr>
        <w:t>I</w:t>
      </w:r>
      <w:r w:rsidRPr="00DF4A61">
        <w:rPr>
          <w:sz w:val="22"/>
          <w:szCs w:val="22"/>
        </w:rPr>
        <w:t xml:space="preserve"> Required Attachments.</w:t>
      </w:r>
    </w:p>
    <w:p w:rsidR="00D16E13" w:rsidRPr="00CF51AE" w:rsidRDefault="00D16E13" w:rsidP="00CF51AE">
      <w:pPr>
        <w:tabs>
          <w:tab w:val="left" w:pos="735"/>
        </w:tabs>
        <w:spacing w:before="120"/>
        <w:ind w:left="230"/>
        <w:rPr>
          <w:sz w:val="12"/>
          <w:szCs w:val="12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D16E13" w:rsidRPr="00DF4A61" w:rsidTr="00574BF4">
        <w:tc>
          <w:tcPr>
            <w:tcW w:w="10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D16E13" w:rsidP="0024230C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STUDY INFORMATION</w:t>
            </w:r>
          </w:p>
          <w:p w:rsidR="00D16E13" w:rsidRPr="00DF4A61" w:rsidRDefault="00D16E13" w:rsidP="0024230C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7434C4" w:rsidRPr="005D6932" w:rsidRDefault="007434C4" w:rsidP="0087646C">
      <w:pPr>
        <w:tabs>
          <w:tab w:val="left" w:pos="1752"/>
          <w:tab w:val="left" w:pos="4002"/>
          <w:tab w:val="left" w:pos="5532"/>
        </w:tabs>
        <w:spacing w:before="120"/>
        <w:ind w:left="110"/>
        <w:rPr>
          <w:b/>
          <w:sz w:val="22"/>
          <w:szCs w:val="22"/>
          <w:lang w:val="pt-BR"/>
        </w:rPr>
      </w:pPr>
      <w:r w:rsidRPr="005D6932">
        <w:rPr>
          <w:sz w:val="22"/>
          <w:szCs w:val="22"/>
        </w:rPr>
        <w:tab/>
      </w:r>
      <w:r w:rsidRPr="005D6932">
        <w:rPr>
          <w:b/>
          <w:sz w:val="22"/>
          <w:szCs w:val="22"/>
          <w:lang w:val="pt-BR"/>
        </w:rPr>
        <w:tab/>
      </w:r>
      <w:r w:rsidRPr="005D6932">
        <w:rPr>
          <w:sz w:val="22"/>
          <w:szCs w:val="22"/>
        </w:rPr>
        <w:tab/>
      </w:r>
    </w:p>
    <w:tbl>
      <w:tblPr>
        <w:tblW w:w="1043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962"/>
        <w:gridCol w:w="624"/>
        <w:gridCol w:w="702"/>
        <w:gridCol w:w="492"/>
        <w:gridCol w:w="336"/>
        <w:gridCol w:w="3852"/>
        <w:gridCol w:w="492"/>
        <w:gridCol w:w="336"/>
      </w:tblGrid>
      <w:tr w:rsidR="00D16E13" w:rsidRPr="005D6932" w:rsidTr="00653BA5">
        <w:trPr>
          <w:trHeight w:val="28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ind w:right="-236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IRB Study Number: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653BA5" w:rsidP="00653BA5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434C4" w:rsidRPr="005D6932" w:rsidTr="00653BA5">
        <w:trPr>
          <w:gridAfter w:val="1"/>
          <w:wAfter w:w="336" w:type="dxa"/>
          <w:trHeight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Pr="005D6932" w:rsidRDefault="007434C4" w:rsidP="0087646C">
            <w:pPr>
              <w:spacing w:before="120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Study Title: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Pr="005D6932" w:rsidRDefault="00653BA5" w:rsidP="0087646C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</w:tr>
      <w:tr w:rsidR="00D16E13" w:rsidRPr="005D6932" w:rsidTr="00653BA5">
        <w:trPr>
          <w:gridAfter w:val="1"/>
          <w:wAfter w:w="336" w:type="dxa"/>
          <w:trHeight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Principal Investigator: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653BA5" w:rsidP="00653BA5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  <w:r w:rsidR="00D16E13" w:rsidRPr="005D6932">
              <w:rPr>
                <w:b/>
                <w:sz w:val="22"/>
                <w:szCs w:val="22"/>
              </w:rPr>
              <w:fldChar w:fldCharType="begin"/>
            </w:r>
            <w:r w:rsidR="00D16E13" w:rsidRPr="005D6932">
              <w:rPr>
                <w:b/>
                <w:sz w:val="22"/>
                <w:szCs w:val="22"/>
              </w:rPr>
              <w:instrText xml:space="preserve"> MERGEFIELD Investigator </w:instrText>
            </w:r>
            <w:r w:rsidR="00D16E13" w:rsidRPr="005D693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434C4" w:rsidRPr="00DF4A61" w:rsidTr="00653BA5">
        <w:trPr>
          <w:gridAfter w:val="1"/>
          <w:wAfter w:w="336" w:type="dxa"/>
          <w:trHeight w:val="29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Default="007434C4" w:rsidP="0087646C">
            <w:pPr>
              <w:spacing w:before="120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Key Personnel: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Pr="00C33E56" w:rsidRDefault="00653BA5" w:rsidP="0087646C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</w:tr>
      <w:tr w:rsidR="00D16E13" w:rsidRPr="00DF4A61" w:rsidTr="00653BA5">
        <w:trPr>
          <w:gridAfter w:val="1"/>
          <w:wAfter w:w="336" w:type="dxa"/>
          <w:trHeight w:val="29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FD7C10" w:rsidRDefault="00D16E13" w:rsidP="0087646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Expiration Date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902EBE" w:rsidRDefault="00653BA5" w:rsidP="00653BA5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  <w:r w:rsidR="00D16E13" w:rsidRPr="00902EBE">
              <w:rPr>
                <w:rFonts w:ascii="Arial" w:hAnsi="Arial"/>
                <w:b/>
                <w:color w:val="FF0000"/>
                <w:sz w:val="20"/>
                <w:lang w:val="pt-BR"/>
              </w:rPr>
              <w:fldChar w:fldCharType="begin"/>
            </w:r>
            <w:r w:rsidR="00D16E13" w:rsidRPr="00902EBE">
              <w:rPr>
                <w:rFonts w:ascii="Arial" w:hAnsi="Arial"/>
                <w:b/>
                <w:color w:val="FF0000"/>
                <w:sz w:val="20"/>
                <w:lang w:val="pt-BR"/>
              </w:rPr>
              <w:instrText xml:space="preserve"> MERGEFIELD "Expiration_Date" </w:instrText>
            </w:r>
            <w:r w:rsidR="00D16E13" w:rsidRPr="00902EBE">
              <w:rPr>
                <w:rFonts w:ascii="Arial" w:hAnsi="Arial"/>
                <w:b/>
                <w:color w:val="FF0000"/>
                <w:sz w:val="20"/>
                <w:lang w:val="pt-BR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902EBE" w:rsidRDefault="00D16E13" w:rsidP="0087646C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C33E56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16E13" w:rsidRPr="00DF4A61" w:rsidTr="00653BA5">
        <w:trPr>
          <w:gridAfter w:val="1"/>
          <w:wAfter w:w="336" w:type="dxa"/>
          <w:trHeight w:val="296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071547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16E13" w:rsidRPr="00DF4A61" w:rsidTr="00653BA5">
        <w:trPr>
          <w:gridAfter w:val="1"/>
          <w:wAfter w:w="336" w:type="dxa"/>
          <w:trHeight w:val="296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071547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  <w:r w:rsidRPr="00071547">
              <w:rPr>
                <w:b/>
                <w:sz w:val="22"/>
                <w:szCs w:val="22"/>
              </w:rPr>
              <w:t>Complete the following information:</w:t>
            </w:r>
          </w:p>
        </w:tc>
      </w:tr>
      <w:tr w:rsidR="00D16E13" w:rsidRPr="00DF4A61" w:rsidTr="00E03AFE">
        <w:trPr>
          <w:gridAfter w:val="2"/>
          <w:wAfter w:w="828" w:type="dxa"/>
          <w:trHeight w:val="29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5D6932" w:rsidRDefault="00D16E13" w:rsidP="00693628">
            <w:pPr>
              <w:tabs>
                <w:tab w:val="left" w:pos="180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 Email: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DF4A61" w:rsidRDefault="002B019B" w:rsidP="00693628">
            <w:pPr>
              <w:tabs>
                <w:tab w:val="left" w:pos="1800"/>
              </w:tabs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2033C5" w:rsidRDefault="00D16E13" w:rsidP="00693628">
            <w:pPr>
              <w:tabs>
                <w:tab w:val="left" w:pos="1800"/>
              </w:tabs>
              <w:spacing w:before="120"/>
              <w:rPr>
                <w:sz w:val="22"/>
                <w:szCs w:val="22"/>
              </w:rPr>
            </w:pPr>
            <w:r w:rsidRPr="002033C5">
              <w:rPr>
                <w:sz w:val="22"/>
                <w:szCs w:val="22"/>
              </w:rPr>
              <w:t>PI Phone: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DF4A61" w:rsidRDefault="002B019B" w:rsidP="00E03AFE">
            <w:pPr>
              <w:tabs>
                <w:tab w:val="left" w:pos="1800"/>
              </w:tabs>
              <w:spacing w:before="120"/>
              <w:ind w:left="3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</w:tr>
    </w:tbl>
    <w:p w:rsidR="00BD5B46" w:rsidRDefault="00BD5B46" w:rsidP="00693628">
      <w:pPr>
        <w:tabs>
          <w:tab w:val="left" w:pos="1800"/>
        </w:tabs>
        <w:rPr>
          <w:b/>
          <w:bCs/>
          <w:sz w:val="22"/>
          <w:szCs w:val="22"/>
        </w:rPr>
      </w:pPr>
    </w:p>
    <w:p w:rsidR="00693628" w:rsidRDefault="00653BA5" w:rsidP="00693628">
      <w:pPr>
        <w:tabs>
          <w:tab w:val="left" w:pos="1890"/>
        </w:tabs>
      </w:pPr>
      <w:r>
        <w:t xml:space="preserve">    </w:t>
      </w:r>
      <w:r w:rsidR="00693628">
        <w:t xml:space="preserve">Department: </w:t>
      </w:r>
      <w:r w:rsidR="00693628">
        <w:tab/>
      </w:r>
      <w:r w:rsidR="00693628" w:rsidRPr="007A315A">
        <w:rPr>
          <w:b/>
          <w:spacing w:val="-3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93628" w:rsidRPr="007A315A">
        <w:rPr>
          <w:b/>
          <w:spacing w:val="-3"/>
        </w:rPr>
        <w:instrText xml:space="preserve"> FORMTEXT </w:instrText>
      </w:r>
      <w:r w:rsidR="00693628" w:rsidRPr="007A315A">
        <w:rPr>
          <w:b/>
          <w:spacing w:val="-3"/>
        </w:rPr>
      </w:r>
      <w:r w:rsidR="00693628" w:rsidRPr="007A315A">
        <w:rPr>
          <w:b/>
          <w:spacing w:val="-3"/>
        </w:rPr>
        <w:fldChar w:fldCharType="separate"/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 w:rsidRPr="007A315A">
        <w:rPr>
          <w:b/>
          <w:spacing w:val="-3"/>
        </w:rPr>
        <w:fldChar w:fldCharType="end"/>
      </w:r>
    </w:p>
    <w:p w:rsidR="00693628" w:rsidRDefault="00693628" w:rsidP="00693628">
      <w:pPr>
        <w:tabs>
          <w:tab w:val="left" w:pos="1800"/>
        </w:tabs>
      </w:pPr>
    </w:p>
    <w:p w:rsidR="00BD5B46" w:rsidRDefault="00693628" w:rsidP="00693628">
      <w:pPr>
        <w:tabs>
          <w:tab w:val="left" w:pos="1800"/>
        </w:tabs>
      </w:pPr>
      <w:r>
        <w:t xml:space="preserve">    Purdue </w:t>
      </w:r>
      <w:r w:rsidR="00653BA5">
        <w:t xml:space="preserve">Address: </w:t>
      </w:r>
      <w:r w:rsidR="00653BA5" w:rsidRPr="007A315A">
        <w:rPr>
          <w:b/>
          <w:spacing w:val="-3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53BA5" w:rsidRPr="007A315A">
        <w:rPr>
          <w:b/>
          <w:spacing w:val="-3"/>
        </w:rPr>
        <w:instrText xml:space="preserve"> FORMTEXT </w:instrText>
      </w:r>
      <w:r w:rsidR="00653BA5" w:rsidRPr="007A315A">
        <w:rPr>
          <w:b/>
          <w:spacing w:val="-3"/>
        </w:rPr>
      </w:r>
      <w:r w:rsidR="00653BA5" w:rsidRPr="007A315A">
        <w:rPr>
          <w:b/>
          <w:spacing w:val="-3"/>
        </w:rPr>
        <w:fldChar w:fldCharType="separate"/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 w:rsidRPr="007A315A">
        <w:rPr>
          <w:b/>
          <w:spacing w:val="-3"/>
        </w:rPr>
        <w:fldChar w:fldCharType="end"/>
      </w:r>
      <w:r w:rsidR="00BD5B46">
        <w:br w:type="page"/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D16E13" w:rsidRPr="00DF4A61" w:rsidTr="00BD5B46">
        <w:tc>
          <w:tcPr>
            <w:tcW w:w="10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D16E13" w:rsidP="00646882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lastRenderedPageBreak/>
              <w:t xml:space="preserve">SECTION I:  STUDY  </w:t>
            </w:r>
            <w:r w:rsidR="00C731C8">
              <w:rPr>
                <w:b/>
                <w:bCs/>
                <w:sz w:val="28"/>
                <w:szCs w:val="28"/>
              </w:rPr>
              <w:t>ACTIVITY</w:t>
            </w:r>
            <w:r w:rsidRPr="00A31081">
              <w:rPr>
                <w:b/>
                <w:bCs/>
                <w:sz w:val="28"/>
                <w:szCs w:val="28"/>
              </w:rPr>
              <w:t xml:space="preserve">  </w:t>
            </w:r>
            <w:r w:rsidR="00C731C8">
              <w:rPr>
                <w:b/>
                <w:bCs/>
                <w:sz w:val="28"/>
                <w:szCs w:val="28"/>
              </w:rPr>
              <w:t>SINCE EXPIRATION DATE</w:t>
            </w:r>
          </w:p>
          <w:p w:rsidR="00D16E13" w:rsidRPr="00DF4A61" w:rsidRDefault="00D16E13" w:rsidP="0024230C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Default="00D16E13" w:rsidP="00241EE3">
      <w:pPr>
        <w:tabs>
          <w:tab w:val="left" w:pos="735"/>
        </w:tabs>
      </w:pPr>
    </w:p>
    <w:p w:rsidR="00C731C8" w:rsidRDefault="00C731C8" w:rsidP="00241EE3">
      <w:pPr>
        <w:tabs>
          <w:tab w:val="left" w:pos="735"/>
        </w:tabs>
      </w:pPr>
      <w:r>
        <w:t>What activity has been undertaken on your study since expiration of IRB approval?</w:t>
      </w:r>
      <w:r w:rsidR="008D0CBA">
        <w:t xml:space="preserve"> Check all that apply.</w:t>
      </w:r>
    </w:p>
    <w:p w:rsidR="00C731C8" w:rsidRDefault="00C731C8" w:rsidP="00241EE3">
      <w:pPr>
        <w:tabs>
          <w:tab w:val="left" w:pos="735"/>
        </w:tabs>
      </w:pP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 Subjects Recruited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 Subjects Enrolled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 Data collected about subjects (directly or indirectly)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 Identifiable data about subjects used in data analysis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 Identifiable data about subjects was secured and has not been accessed  </w:t>
      </w:r>
    </w:p>
    <w:p w:rsidR="00C731C8" w:rsidRDefault="00C731C8" w:rsidP="00241EE3">
      <w:pPr>
        <w:tabs>
          <w:tab w:val="left" w:pos="735"/>
        </w:tabs>
      </w:pPr>
      <w:r>
        <w:tab/>
        <w:t xml:space="preserve">Location of the Data: </w:t>
      </w:r>
    </w:p>
    <w:p w:rsidR="00C731C8" w:rsidRDefault="00C731C8" w:rsidP="00241EE3">
      <w:pPr>
        <w:tabs>
          <w:tab w:val="left" w:pos="735"/>
        </w:tabs>
      </w:pPr>
      <w:r>
        <w:tab/>
        <w:t>Date: _____________</w:t>
      </w:r>
    </w:p>
    <w:p w:rsidR="008D0CBA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 w:rsidR="008D0CBA">
        <w:t xml:space="preserve">  Other:  Please describe:</w:t>
      </w:r>
      <w:r w:rsidR="005E1F8B" w:rsidRPr="005E1F8B">
        <w:t xml:space="preserve"> </w:t>
      </w:r>
      <w:r w:rsidR="005E1F8B" w:rsidRPr="00A31081">
        <w:fldChar w:fldCharType="begin">
          <w:ffData>
            <w:name w:val="Text234"/>
            <w:enabled/>
            <w:calcOnExit w:val="0"/>
            <w:textInput/>
          </w:ffData>
        </w:fldChar>
      </w:r>
      <w:r w:rsidR="005E1F8B" w:rsidRPr="00A31081">
        <w:instrText xml:space="preserve"> FORMTEXT </w:instrText>
      </w:r>
      <w:r w:rsidR="005E1F8B" w:rsidRPr="00A31081">
        <w:fldChar w:fldCharType="separate"/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 w:rsidRPr="00A31081">
        <w:fldChar w:fldCharType="end"/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D16E13" w:rsidRPr="00183C17" w:rsidRDefault="00C731C8" w:rsidP="00241EE3">
      <w:pPr>
        <w:tabs>
          <w:tab w:val="left" w:pos="735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CE3D02" wp14:editId="67074167">
                <wp:simplePos x="0" y="0"/>
                <wp:positionH relativeFrom="margin">
                  <wp:posOffset>8890</wp:posOffset>
                </wp:positionH>
                <wp:positionV relativeFrom="paragraph">
                  <wp:posOffset>293370</wp:posOffset>
                </wp:positionV>
                <wp:extent cx="64484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3E" w:rsidRDefault="00592C3E"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STUDY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STATUS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GOING FORWARD, AFTER IRB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E3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3.1pt;width:50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">
                <v:textbox style="mso-fit-shape-to-text:t">
                  <w:txbxContent>
                    <w:p w:rsidR="00592C3E" w:rsidRDefault="00592C3E"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>SECTION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STUDY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STATUS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GOING FORWARD, AFTER IRB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6E13" w:rsidRDefault="008D0CBA" w:rsidP="00241EE3">
      <w:pPr>
        <w:tabs>
          <w:tab w:val="left" w:pos="735"/>
        </w:tabs>
        <w:rPr>
          <w:b/>
          <w:sz w:val="28"/>
          <w:szCs w:val="28"/>
        </w:rPr>
      </w:pPr>
      <w:r w:rsidRPr="00FD156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Check</w:t>
      </w:r>
      <w:r w:rsidRPr="00FD1568">
        <w:rPr>
          <w:b/>
          <w:sz w:val="28"/>
          <w:szCs w:val="28"/>
        </w:rPr>
        <w:t xml:space="preserve"> one and follow </w:t>
      </w:r>
      <w:r>
        <w:rPr>
          <w:b/>
          <w:sz w:val="28"/>
          <w:szCs w:val="28"/>
        </w:rPr>
        <w:t xml:space="preserve">the related </w:t>
      </w:r>
      <w:r w:rsidRPr="00FD1568">
        <w:rPr>
          <w:b/>
          <w:sz w:val="28"/>
          <w:szCs w:val="28"/>
        </w:rPr>
        <w:t>instructions)</w:t>
      </w:r>
    </w:p>
    <w:p w:rsidR="008D0CBA" w:rsidRPr="00D57986" w:rsidRDefault="008D0CBA" w:rsidP="00241EE3">
      <w:pPr>
        <w:tabs>
          <w:tab w:val="left" w:pos="735"/>
        </w:tabs>
      </w:pPr>
    </w:p>
    <w:p w:rsidR="00D16E13" w:rsidRPr="00D57986" w:rsidRDefault="007A315A" w:rsidP="007A315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 </w:t>
      </w:r>
      <w:r w:rsidRPr="006A26C5">
        <w:rPr>
          <w:b/>
          <w:sz w:val="28"/>
          <w:szCs w:val="28"/>
          <w:highlight w:val="yellow"/>
        </w:rPr>
        <w:t>Open to Enrollment</w:t>
      </w:r>
      <w:r w:rsidR="007C53ED">
        <w:t xml:space="preserve"> –</w:t>
      </w:r>
      <w:r w:rsidR="007734DA">
        <w:t xml:space="preserve"> C</w:t>
      </w:r>
      <w:r w:rsidR="00E1177C">
        <w:t xml:space="preserve">heck one of the following and </w:t>
      </w:r>
      <w:r w:rsidR="00E1177C" w:rsidRPr="007A315A">
        <w:rPr>
          <w:b/>
          <w:spacing w:val="-3"/>
        </w:rPr>
        <w:t xml:space="preserve">Attach </w:t>
      </w:r>
      <w:r w:rsidR="00D57986">
        <w:rPr>
          <w:b/>
          <w:spacing w:val="-3"/>
        </w:rPr>
        <w:t xml:space="preserve">copies of </w:t>
      </w:r>
      <w:r w:rsidR="00646882">
        <w:rPr>
          <w:b/>
          <w:spacing w:val="-3"/>
        </w:rPr>
        <w:t>last IRB approved</w:t>
      </w:r>
      <w:r w:rsidR="00D57986">
        <w:rPr>
          <w:b/>
          <w:spacing w:val="-3"/>
        </w:rPr>
        <w:t xml:space="preserve"> </w:t>
      </w:r>
      <w:r w:rsidR="00E1177C" w:rsidRPr="007A315A">
        <w:rPr>
          <w:b/>
          <w:spacing w:val="-3"/>
        </w:rPr>
        <w:t>consent document(s) and recruitment material(s)</w:t>
      </w:r>
      <w:r w:rsidR="00D57986">
        <w:rPr>
          <w:spacing w:val="-3"/>
        </w:rPr>
        <w:t>.</w:t>
      </w:r>
      <w:r w:rsidR="00646882">
        <w:rPr>
          <w:spacing w:val="-3"/>
        </w:rPr>
        <w:t xml:space="preserve"> Note that if you wish to update these documents, an Amendment must be filed.</w:t>
      </w:r>
    </w:p>
    <w:p w:rsidR="007C53ED" w:rsidRPr="00B932E0" w:rsidRDefault="007C53ED" w:rsidP="007A315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  <w:sz w:val="12"/>
          <w:szCs w:val="12"/>
        </w:rPr>
      </w:pPr>
    </w:p>
    <w:p w:rsidR="00D16E13" w:rsidRDefault="00D16E13" w:rsidP="00E1177C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45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Enrollment of new </w:t>
      </w:r>
      <w:r w:rsidR="00646882">
        <w:rPr>
          <w:spacing w:val="-3"/>
        </w:rPr>
        <w:t>subjects</w:t>
      </w:r>
      <w:r w:rsidRPr="007A315A">
        <w:rPr>
          <w:spacing w:val="-3"/>
        </w:rPr>
        <w:t xml:space="preserve"> </w:t>
      </w:r>
      <w:r w:rsidR="00E1177C">
        <w:rPr>
          <w:spacing w:val="-3"/>
        </w:rPr>
        <w:t>or</w:t>
      </w:r>
      <w:r w:rsidRPr="007A315A">
        <w:rPr>
          <w:spacing w:val="-3"/>
        </w:rPr>
        <w:t xml:space="preserve"> review of records/specimens continues</w:t>
      </w:r>
      <w:r w:rsidR="00E1177C">
        <w:rPr>
          <w:spacing w:val="-3"/>
        </w:rPr>
        <w:t xml:space="preserve">. </w:t>
      </w:r>
      <w:r w:rsidRPr="007A315A">
        <w:rPr>
          <w:spacing w:val="-3"/>
        </w:rPr>
        <w:t xml:space="preserve"> </w:t>
      </w:r>
      <w:r w:rsidR="00E1177C">
        <w:rPr>
          <w:b/>
          <w:spacing w:val="-3"/>
        </w:rPr>
        <w:t>S</w:t>
      </w:r>
      <w:r w:rsidRPr="007A315A">
        <w:rPr>
          <w:b/>
          <w:spacing w:val="-3"/>
        </w:rPr>
        <w:t>kip to Section I</w:t>
      </w:r>
      <w:r w:rsidR="00D2369F">
        <w:rPr>
          <w:b/>
          <w:spacing w:val="-3"/>
        </w:rPr>
        <w:t>II</w:t>
      </w:r>
      <w:r w:rsidRPr="007A315A">
        <w:rPr>
          <w:spacing w:val="-3"/>
        </w:rPr>
        <w:t xml:space="preserve">. </w:t>
      </w:r>
    </w:p>
    <w:p w:rsidR="007C53ED" w:rsidRPr="007C53ED" w:rsidRDefault="007C53ED" w:rsidP="00E1177C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b/>
          <w:spacing w:val="-3"/>
        </w:rPr>
      </w:pPr>
      <w:r w:rsidRPr="007C53ED">
        <w:rPr>
          <w:b/>
          <w:spacing w:val="-3"/>
        </w:rPr>
        <w:t>OR</w:t>
      </w:r>
    </w:p>
    <w:p w:rsidR="00D16E13" w:rsidRPr="007A315A" w:rsidRDefault="00D16E13" w:rsidP="00E1177C">
      <w:pPr>
        <w:tabs>
          <w:tab w:val="left" w:pos="-720"/>
          <w:tab w:val="left" w:pos="180"/>
          <w:tab w:val="left" w:pos="432"/>
          <w:tab w:val="left" w:pos="1584"/>
          <w:tab w:val="left" w:pos="1665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b/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No </w:t>
      </w:r>
      <w:r w:rsidR="00646882">
        <w:rPr>
          <w:spacing w:val="-3"/>
        </w:rPr>
        <w:t>subjects</w:t>
      </w:r>
      <w:r w:rsidRPr="007A315A">
        <w:rPr>
          <w:spacing w:val="-3"/>
        </w:rPr>
        <w:t xml:space="preserve"> have been enrolled to date.  </w:t>
      </w:r>
      <w:r w:rsidRPr="007A315A">
        <w:rPr>
          <w:b/>
          <w:spacing w:val="-3"/>
        </w:rPr>
        <w:t xml:space="preserve">Please explain below </w:t>
      </w:r>
      <w:r w:rsidRPr="007A315A">
        <w:rPr>
          <w:spacing w:val="-3"/>
        </w:rPr>
        <w:t xml:space="preserve">why no </w:t>
      </w:r>
      <w:r w:rsidR="00646882">
        <w:rPr>
          <w:spacing w:val="-3"/>
        </w:rPr>
        <w:t>subjects</w:t>
      </w:r>
      <w:r w:rsidR="00646882" w:rsidRPr="007A315A">
        <w:rPr>
          <w:spacing w:val="-3"/>
        </w:rPr>
        <w:t xml:space="preserve"> </w:t>
      </w:r>
      <w:r w:rsidRPr="007A315A">
        <w:rPr>
          <w:spacing w:val="-3"/>
        </w:rPr>
        <w:t>have been enrolled</w:t>
      </w:r>
      <w:r w:rsidR="00646882">
        <w:rPr>
          <w:b/>
          <w:spacing w:val="-3"/>
        </w:rPr>
        <w:t xml:space="preserve">, then skip to Section </w:t>
      </w:r>
      <w:r w:rsidR="00D2369F">
        <w:rPr>
          <w:b/>
          <w:spacing w:val="-3"/>
        </w:rPr>
        <w:t>I</w:t>
      </w:r>
      <w:r w:rsidRPr="007A315A">
        <w:rPr>
          <w:b/>
          <w:spacing w:val="-3"/>
        </w:rPr>
        <w:t>V.</w:t>
      </w:r>
      <w:r w:rsidR="00E1177C">
        <w:rPr>
          <w:b/>
          <w:spacing w:val="-3"/>
        </w:rPr>
        <w:t xml:space="preserve"> </w:t>
      </w:r>
      <w:r w:rsidRPr="007A315A">
        <w:rPr>
          <w:b/>
          <w:spacing w:val="-3"/>
        </w:rPr>
        <w:t xml:space="preserve"> </w:t>
      </w:r>
      <w:r w:rsidRPr="007A315A">
        <w:rPr>
          <w:b/>
          <w:spacing w:val="-3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Pr="007A315A">
        <w:rPr>
          <w:b/>
          <w:spacing w:val="-3"/>
        </w:rPr>
        <w:instrText xml:space="preserve"> FORMTEXT </w:instrText>
      </w:r>
      <w:r w:rsidRPr="007A315A">
        <w:rPr>
          <w:b/>
          <w:spacing w:val="-3"/>
        </w:rPr>
      </w:r>
      <w:r w:rsidRPr="007A315A">
        <w:rPr>
          <w:b/>
          <w:spacing w:val="-3"/>
        </w:rPr>
        <w:fldChar w:fldCharType="separate"/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Pr="007A315A">
        <w:rPr>
          <w:b/>
          <w:spacing w:val="-3"/>
        </w:rPr>
        <w:fldChar w:fldCharType="end"/>
      </w:r>
    </w:p>
    <w:p w:rsidR="00D16E13" w:rsidRPr="007A315A" w:rsidRDefault="00D16E13" w:rsidP="00241EE3">
      <w:pPr>
        <w:tabs>
          <w:tab w:val="left" w:pos="-720"/>
          <w:tab w:val="left" w:pos="180"/>
          <w:tab w:val="left" w:pos="432"/>
          <w:tab w:val="left" w:pos="1584"/>
          <w:tab w:val="left" w:pos="1665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1195"/>
        <w:rPr>
          <w:spacing w:val="-3"/>
        </w:rPr>
      </w:pPr>
    </w:p>
    <w:p w:rsidR="00D16E13" w:rsidRDefault="007C53ED" w:rsidP="00646882">
      <w:pPr>
        <w:tabs>
          <w:tab w:val="left" w:pos="-720"/>
          <w:tab w:val="left" w:pos="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right="-90"/>
        <w:rPr>
          <w:b/>
          <w:spacing w:val="-3"/>
        </w:rPr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 w:rsidRPr="007A315A">
        <w:t xml:space="preserve"> </w:t>
      </w:r>
      <w:r w:rsidR="00D16E13" w:rsidRPr="007C53ED">
        <w:rPr>
          <w:b/>
        </w:rPr>
        <w:t xml:space="preserve"> </w:t>
      </w:r>
      <w:r w:rsidR="00D16E13" w:rsidRPr="006A26C5">
        <w:rPr>
          <w:b/>
          <w:sz w:val="28"/>
          <w:szCs w:val="28"/>
          <w:highlight w:val="yellow"/>
        </w:rPr>
        <w:t>Closed to Enrollment</w:t>
      </w:r>
      <w:r>
        <w:t xml:space="preserve"> – </w:t>
      </w:r>
      <w:r w:rsidR="00571FC4">
        <w:t xml:space="preserve">Check which </w:t>
      </w:r>
      <w:r w:rsidR="0031738E">
        <w:t xml:space="preserve">of the </w:t>
      </w:r>
      <w:r w:rsidR="00571FC4">
        <w:t>following condition</w:t>
      </w:r>
      <w:r w:rsidR="0031738E">
        <w:t>s</w:t>
      </w:r>
      <w:r w:rsidR="00571FC4">
        <w:t xml:space="preserve"> appl</w:t>
      </w:r>
      <w:r w:rsidR="0031738E">
        <w:t>y</w:t>
      </w:r>
      <w:r w:rsidR="00571FC4">
        <w:t xml:space="preserve">, </w:t>
      </w:r>
      <w:r w:rsidR="00FB4D3D" w:rsidRPr="00FB4D3D">
        <w:rPr>
          <w:b/>
          <w:spacing w:val="-3"/>
        </w:rPr>
        <w:t>then skip</w:t>
      </w:r>
      <w:r w:rsidR="00FB4D3D" w:rsidRPr="00FB4D3D">
        <w:rPr>
          <w:spacing w:val="-3"/>
        </w:rPr>
        <w:t xml:space="preserve"> to </w:t>
      </w:r>
      <w:r w:rsidR="00FB4D3D" w:rsidRPr="00FB4D3D">
        <w:rPr>
          <w:b/>
          <w:spacing w:val="-3"/>
        </w:rPr>
        <w:t>Section I</w:t>
      </w:r>
      <w:r w:rsidR="00646882">
        <w:rPr>
          <w:b/>
          <w:spacing w:val="-3"/>
        </w:rPr>
        <w:t>I</w:t>
      </w:r>
      <w:r w:rsidR="00FB4D3D" w:rsidRPr="00FB4D3D">
        <w:rPr>
          <w:b/>
          <w:spacing w:val="-3"/>
        </w:rPr>
        <w:t xml:space="preserve">I </w:t>
      </w:r>
    </w:p>
    <w:p w:rsidR="00B932E0" w:rsidRPr="00B932E0" w:rsidRDefault="00B932E0" w:rsidP="007C53E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225"/>
        <w:rPr>
          <w:spacing w:val="-3"/>
          <w:sz w:val="12"/>
          <w:szCs w:val="12"/>
        </w:rPr>
      </w:pPr>
    </w:p>
    <w:p w:rsidR="00D16E13" w:rsidRDefault="00D16E13" w:rsidP="00E1177C">
      <w:pPr>
        <w:pStyle w:val="ListParagraph"/>
        <w:tabs>
          <w:tab w:val="left" w:pos="-720"/>
          <w:tab w:val="left" w:pos="180"/>
          <w:tab w:val="left" w:pos="45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45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</w:t>
      </w:r>
      <w:r w:rsidR="00DD2F11">
        <w:rPr>
          <w:spacing w:val="-3"/>
        </w:rPr>
        <w:t xml:space="preserve">No new </w:t>
      </w:r>
      <w:r w:rsidR="00646882">
        <w:rPr>
          <w:spacing w:val="-3"/>
        </w:rPr>
        <w:t>subjects</w:t>
      </w:r>
      <w:r w:rsidR="00646882" w:rsidRPr="007A315A">
        <w:rPr>
          <w:spacing w:val="-3"/>
        </w:rPr>
        <w:t xml:space="preserve"> </w:t>
      </w:r>
      <w:r w:rsidRPr="007A315A">
        <w:rPr>
          <w:spacing w:val="-3"/>
        </w:rPr>
        <w:t>are</w:t>
      </w:r>
      <w:r w:rsidR="00DD2F11">
        <w:rPr>
          <w:spacing w:val="-3"/>
        </w:rPr>
        <w:t xml:space="preserve"> being enrolled but they are</w:t>
      </w:r>
      <w:r w:rsidRPr="007A315A">
        <w:rPr>
          <w:spacing w:val="-3"/>
        </w:rPr>
        <w:t xml:space="preserve"> still receiving research-related intervention or interaction.</w:t>
      </w:r>
    </w:p>
    <w:p w:rsidR="00FB4D3D" w:rsidRPr="007C53ED" w:rsidRDefault="00FB4D3D" w:rsidP="00E1177C">
      <w:pPr>
        <w:pStyle w:val="ListParagraph"/>
        <w:tabs>
          <w:tab w:val="left" w:pos="-720"/>
          <w:tab w:val="left" w:pos="180"/>
          <w:tab w:val="left" w:pos="450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b/>
          <w:spacing w:val="-3"/>
        </w:rPr>
      </w:pPr>
      <w:r w:rsidRPr="007C53ED">
        <w:rPr>
          <w:b/>
          <w:spacing w:val="-3"/>
        </w:rPr>
        <w:t>OR</w:t>
      </w:r>
    </w:p>
    <w:p w:rsidR="00D16E13" w:rsidRPr="007A315A" w:rsidRDefault="00D16E13" w:rsidP="00E1177C">
      <w:pPr>
        <w:tabs>
          <w:tab w:val="left" w:pos="-720"/>
          <w:tab w:val="left" w:pos="180"/>
          <w:tab w:val="left" w:pos="45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</w:t>
      </w:r>
      <w:r w:rsidR="00DD2F11">
        <w:rPr>
          <w:spacing w:val="-3"/>
        </w:rPr>
        <w:t xml:space="preserve">No new </w:t>
      </w:r>
      <w:r w:rsidR="00646882">
        <w:rPr>
          <w:spacing w:val="-3"/>
        </w:rPr>
        <w:t xml:space="preserve">subjects are being enrolled. Subjects </w:t>
      </w:r>
      <w:r w:rsidR="00DD2F11">
        <w:rPr>
          <w:spacing w:val="-3"/>
        </w:rPr>
        <w:t>they</w:t>
      </w:r>
      <w:r w:rsidRPr="007A315A">
        <w:rPr>
          <w:spacing w:val="-3"/>
        </w:rPr>
        <w:t xml:space="preserve"> have completed research-related interventions; </w:t>
      </w:r>
      <w:r w:rsidR="00867C47">
        <w:rPr>
          <w:spacing w:val="-3"/>
        </w:rPr>
        <w:t>but</w:t>
      </w:r>
      <w:r w:rsidRPr="007A315A">
        <w:rPr>
          <w:spacing w:val="-3"/>
        </w:rPr>
        <w:t xml:space="preserve"> long-term follow-up </w:t>
      </w:r>
      <w:r w:rsidR="00123A3C">
        <w:rPr>
          <w:spacing w:val="-3"/>
        </w:rPr>
        <w:t xml:space="preserve">procedures </w:t>
      </w:r>
      <w:r w:rsidRPr="007A315A">
        <w:rPr>
          <w:spacing w:val="-3"/>
        </w:rPr>
        <w:t xml:space="preserve">continue.  Long-term follow-up includes: </w:t>
      </w:r>
    </w:p>
    <w:p w:rsidR="00D16E13" w:rsidRPr="007A315A" w:rsidRDefault="00D16E13" w:rsidP="00DD2F11">
      <w:pPr>
        <w:pStyle w:val="ListParagraph"/>
        <w:numPr>
          <w:ilvl w:val="0"/>
          <w:numId w:val="25"/>
        </w:numPr>
        <w:tabs>
          <w:tab w:val="left" w:pos="-720"/>
          <w:tab w:val="left" w:pos="180"/>
          <w:tab w:val="left" w:pos="432"/>
          <w:tab w:val="left" w:pos="1215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1166"/>
        <w:rPr>
          <w:spacing w:val="-3"/>
        </w:rPr>
      </w:pPr>
      <w:r w:rsidRPr="007A315A">
        <w:rPr>
          <w:spacing w:val="-3"/>
        </w:rPr>
        <w:t xml:space="preserve">Research interactions that involve no more than minimal risk to </w:t>
      </w:r>
      <w:r w:rsidR="00646882">
        <w:rPr>
          <w:spacing w:val="-3"/>
        </w:rPr>
        <w:t>subjects</w:t>
      </w:r>
      <w:r w:rsidRPr="007A315A">
        <w:rPr>
          <w:spacing w:val="-3"/>
        </w:rPr>
        <w:t>, or</w:t>
      </w:r>
    </w:p>
    <w:p w:rsidR="00D16E13" w:rsidRPr="007A315A" w:rsidRDefault="00D16E13" w:rsidP="00867C47">
      <w:pPr>
        <w:pStyle w:val="ListParagraph"/>
        <w:numPr>
          <w:ilvl w:val="0"/>
          <w:numId w:val="25"/>
        </w:numPr>
        <w:tabs>
          <w:tab w:val="left" w:pos="-720"/>
          <w:tab w:val="left" w:pos="180"/>
          <w:tab w:val="left" w:pos="432"/>
          <w:tab w:val="left" w:pos="1215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60"/>
        <w:ind w:left="1166"/>
        <w:rPr>
          <w:spacing w:val="-3"/>
        </w:rPr>
      </w:pPr>
      <w:r w:rsidRPr="007A315A">
        <w:rPr>
          <w:spacing w:val="-3"/>
        </w:rPr>
        <w:t>Collection of follow-up data from procedures or intervention that would be done as part of routine clinical care.  Research interventions which would not be performed for clinical purposes are considered research-related interventions and are not considered follow-up.</w:t>
      </w:r>
    </w:p>
    <w:p w:rsidR="00D16E13" w:rsidRPr="007A315A" w:rsidRDefault="00D16E13" w:rsidP="00B504A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rPr>
          <w:spacing w:val="-3"/>
        </w:rPr>
      </w:pPr>
    </w:p>
    <w:p w:rsidR="00D16E13" w:rsidRPr="00FB4D3D" w:rsidRDefault="00FB4D3D" w:rsidP="007734D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</w:rPr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 w:rsidR="00D16E13" w:rsidRPr="00FB4D3D">
        <w:rPr>
          <w:b/>
        </w:rPr>
        <w:t xml:space="preserve">  </w:t>
      </w:r>
      <w:r w:rsidR="00D16E13" w:rsidRPr="007967AA">
        <w:rPr>
          <w:b/>
          <w:sz w:val="28"/>
          <w:szCs w:val="28"/>
          <w:highlight w:val="yellow"/>
        </w:rPr>
        <w:t>Data Analysis Only</w:t>
      </w:r>
      <w:r>
        <w:rPr>
          <w:b/>
        </w:rPr>
        <w:t xml:space="preserve"> – </w:t>
      </w:r>
      <w:r w:rsidRPr="00F84A9B">
        <w:t>If the following conditions are met</w:t>
      </w:r>
      <w:r w:rsidR="007734DA">
        <w:t>,</w:t>
      </w:r>
      <w:r w:rsidRPr="007A315A">
        <w:t xml:space="preserve"> </w:t>
      </w:r>
      <w:r w:rsidRPr="00F84A9B">
        <w:rPr>
          <w:b/>
        </w:rPr>
        <w:t>s</w:t>
      </w:r>
      <w:r w:rsidRPr="00F84A9B">
        <w:rPr>
          <w:b/>
          <w:spacing w:val="-3"/>
        </w:rPr>
        <w:t>kip to Section II</w:t>
      </w:r>
      <w:r w:rsidR="00071547">
        <w:rPr>
          <w:b/>
          <w:spacing w:val="-3"/>
        </w:rPr>
        <w:t>I</w:t>
      </w:r>
      <w:r w:rsidR="00F84A9B">
        <w:rPr>
          <w:b/>
          <w:spacing w:val="-3"/>
        </w:rPr>
        <w:t>.</w:t>
      </w:r>
      <w:r w:rsidRPr="007A315A">
        <w:rPr>
          <w:b/>
          <w:spacing w:val="-3"/>
        </w:rPr>
        <w:t xml:space="preserve"> </w:t>
      </w:r>
    </w:p>
    <w:p w:rsidR="00D16E13" w:rsidRPr="007A315A" w:rsidRDefault="00071547" w:rsidP="00E1177C">
      <w:pPr>
        <w:pStyle w:val="ListParagraph"/>
        <w:numPr>
          <w:ilvl w:val="0"/>
          <w:numId w:val="26"/>
        </w:numPr>
        <w:tabs>
          <w:tab w:val="left" w:pos="-720"/>
          <w:tab w:val="left" w:pos="180"/>
          <w:tab w:val="left" w:pos="432"/>
          <w:tab w:val="left" w:pos="72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rPr>
          <w:spacing w:val="-3"/>
        </w:rPr>
      </w:pPr>
      <w:r>
        <w:rPr>
          <w:spacing w:val="-3"/>
        </w:rPr>
        <w:lastRenderedPageBreak/>
        <w:t>S</w:t>
      </w:r>
      <w:r w:rsidR="00646882">
        <w:rPr>
          <w:spacing w:val="-3"/>
        </w:rPr>
        <w:t>ubjects</w:t>
      </w:r>
      <w:r w:rsidR="00D16E13" w:rsidRPr="007A315A">
        <w:rPr>
          <w:spacing w:val="-3"/>
        </w:rPr>
        <w:t xml:space="preserve"> have completed research-related intervention or interaction and long-term follow-up has been completed, </w:t>
      </w:r>
      <w:r w:rsidR="00D16E13" w:rsidRPr="007A315A">
        <w:rPr>
          <w:b/>
          <w:spacing w:val="-3"/>
        </w:rPr>
        <w:t>AND</w:t>
      </w:r>
    </w:p>
    <w:p w:rsidR="00D16E13" w:rsidRPr="007A315A" w:rsidRDefault="00D16E13" w:rsidP="00E1177C">
      <w:pPr>
        <w:pStyle w:val="ListParagraph"/>
        <w:numPr>
          <w:ilvl w:val="0"/>
          <w:numId w:val="26"/>
        </w:numPr>
        <w:tabs>
          <w:tab w:val="left" w:pos="-720"/>
          <w:tab w:val="left" w:pos="180"/>
          <w:tab w:val="left" w:pos="432"/>
          <w:tab w:val="left" w:pos="72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rPr>
          <w:spacing w:val="-3"/>
        </w:rPr>
      </w:pPr>
      <w:r w:rsidRPr="007A315A">
        <w:rPr>
          <w:spacing w:val="-3"/>
        </w:rPr>
        <w:t xml:space="preserve">Remaining research activities are limited to only data analysis that may require access to identifiable records and/or specimens whether identified directly or via code with existing code key. </w:t>
      </w:r>
    </w:p>
    <w:p w:rsidR="00D16E13" w:rsidRPr="007A315A" w:rsidRDefault="00D16E13" w:rsidP="00857104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</w:rPr>
      </w:pPr>
    </w:p>
    <w:p w:rsidR="00D16E13" w:rsidRPr="00F84A9B" w:rsidRDefault="00F84A9B" w:rsidP="007734D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</w:rPr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r>
        <w:t xml:space="preserve"> </w:t>
      </w:r>
      <w:r w:rsidR="00D16E13" w:rsidRPr="00F84A9B">
        <w:rPr>
          <w:b/>
        </w:rPr>
        <w:t xml:space="preserve"> </w:t>
      </w:r>
      <w:r w:rsidR="00D16E13" w:rsidRPr="007967AA">
        <w:rPr>
          <w:b/>
          <w:sz w:val="28"/>
          <w:szCs w:val="28"/>
          <w:highlight w:val="yellow"/>
        </w:rPr>
        <w:t>Study Closed</w:t>
      </w:r>
      <w:r>
        <w:rPr>
          <w:b/>
        </w:rPr>
        <w:t xml:space="preserve"> </w:t>
      </w:r>
      <w:r>
        <w:t xml:space="preserve">– </w:t>
      </w:r>
      <w:r w:rsidR="0031738E">
        <w:t xml:space="preserve">Check </w:t>
      </w:r>
      <w:r w:rsidR="004A0DC2">
        <w:t>all</w:t>
      </w:r>
      <w:r w:rsidR="0031738E">
        <w:t xml:space="preserve"> </w:t>
      </w:r>
      <w:r w:rsidR="004A0DC2">
        <w:t xml:space="preserve">that </w:t>
      </w:r>
      <w:r w:rsidR="0031738E">
        <w:t>apply</w:t>
      </w:r>
      <w:r w:rsidR="00D2369F">
        <w:t xml:space="preserve">, </w:t>
      </w:r>
      <w:r w:rsidR="00D2369F" w:rsidRPr="00D2369F">
        <w:rPr>
          <w:b/>
        </w:rPr>
        <w:t>then go to Section III</w:t>
      </w:r>
      <w:r w:rsidRPr="00D2369F">
        <w:rPr>
          <w:b/>
        </w:rPr>
        <w:t>:</w:t>
      </w:r>
    </w:p>
    <w:p w:rsidR="00D16E13" w:rsidRPr="007A315A" w:rsidRDefault="00D16E13" w:rsidP="008F7E33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72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No further interventions/interactions with </w:t>
      </w:r>
      <w:r w:rsidR="00071547">
        <w:rPr>
          <w:spacing w:val="-3"/>
        </w:rPr>
        <w:t>subjects</w:t>
      </w:r>
      <w:r w:rsidR="0031738E">
        <w:rPr>
          <w:spacing w:val="-3"/>
        </w:rPr>
        <w:t>,</w:t>
      </w:r>
      <w:r w:rsidRPr="007A315A">
        <w:rPr>
          <w:spacing w:val="-3"/>
        </w:rPr>
        <w:t xml:space="preserve"> no follow-ups, nor access to personally identifiable inf</w:t>
      </w:r>
      <w:r w:rsidR="00EE3B06">
        <w:rPr>
          <w:spacing w:val="-3"/>
        </w:rPr>
        <w:t>ormation for research purposes are</w:t>
      </w:r>
      <w:r w:rsidRPr="007A315A">
        <w:rPr>
          <w:spacing w:val="-3"/>
        </w:rPr>
        <w:t xml:space="preserve"> occurring.</w:t>
      </w:r>
    </w:p>
    <w:p w:rsidR="00D16E13" w:rsidRPr="00B825EB" w:rsidRDefault="00FC2985" w:rsidP="008F7E33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432"/>
          <w:tab w:val="left" w:pos="720"/>
          <w:tab w:val="left" w:pos="99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720"/>
        <w:rPr>
          <w:b/>
          <w:spacing w:val="-3"/>
        </w:rPr>
      </w:pPr>
      <w:r w:rsidRPr="00B825EB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825EB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B825EB">
        <w:rPr>
          <w:spacing w:val="-3"/>
        </w:rPr>
        <w:fldChar w:fldCharType="end"/>
      </w:r>
      <w:r w:rsidRPr="00B825EB">
        <w:rPr>
          <w:spacing w:val="-3"/>
        </w:rPr>
        <w:t xml:space="preserve"> All data analysis involving the research site(s) under </w:t>
      </w:r>
      <w:r w:rsidR="00071547">
        <w:rPr>
          <w:spacing w:val="-3"/>
        </w:rPr>
        <w:t>this study</w:t>
      </w:r>
      <w:r w:rsidRPr="00B825EB">
        <w:rPr>
          <w:spacing w:val="-3"/>
        </w:rPr>
        <w:t xml:space="preserve"> is complete.</w:t>
      </w:r>
      <w:r w:rsidR="00B825EB" w:rsidRPr="00B825EB">
        <w:rPr>
          <w:spacing w:val="-3"/>
        </w:rPr>
        <w:t xml:space="preserve">  </w:t>
      </w:r>
      <w:r w:rsidR="00D16E13" w:rsidRPr="00B825EB">
        <w:rPr>
          <w:b/>
          <w:spacing w:val="-3"/>
        </w:rPr>
        <w:t>OR</w:t>
      </w:r>
    </w:p>
    <w:p w:rsidR="00D16E13" w:rsidRDefault="00D16E13" w:rsidP="008F7E33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Data have been de-identified.  No direct identifiers or code key(s) (if data are coded) exist that would allow for the potential identification of </w:t>
      </w:r>
      <w:r w:rsidR="00071547">
        <w:rPr>
          <w:spacing w:val="-3"/>
        </w:rPr>
        <w:t>subjects</w:t>
      </w:r>
      <w:r w:rsidRPr="007A315A">
        <w:rPr>
          <w:spacing w:val="-3"/>
        </w:rPr>
        <w:t>.</w:t>
      </w:r>
    </w:p>
    <w:p w:rsidR="00D16E13" w:rsidRPr="00B825EB" w:rsidRDefault="00D16E13" w:rsidP="00D2369F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360" w:lineRule="auto"/>
        <w:ind w:left="720"/>
        <w:rPr>
          <w:b/>
          <w:spacing w:val="-3"/>
        </w:rPr>
      </w:pPr>
      <w:r w:rsidRPr="00B825EB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825EB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B825EB">
        <w:rPr>
          <w:spacing w:val="-3"/>
        </w:rPr>
        <w:fldChar w:fldCharType="end"/>
      </w:r>
      <w:r w:rsidRPr="00B825EB">
        <w:rPr>
          <w:spacing w:val="-3"/>
        </w:rPr>
        <w:t xml:space="preserve">  Grant funds associated with the study are no longer being accessed. </w:t>
      </w:r>
      <w:r w:rsidR="00B825EB" w:rsidRPr="00B825EB">
        <w:rPr>
          <w:spacing w:val="-3"/>
        </w:rPr>
        <w:t xml:space="preserve"> </w:t>
      </w:r>
      <w:r w:rsidRPr="00B825EB">
        <w:rPr>
          <w:b/>
          <w:spacing w:val="-3"/>
        </w:rPr>
        <w:t xml:space="preserve">OR </w:t>
      </w:r>
    </w:p>
    <w:p w:rsidR="00D16E13" w:rsidRDefault="00D16E13" w:rsidP="00D2369F">
      <w:pPr>
        <w:tabs>
          <w:tab w:val="left" w:pos="720"/>
          <w:tab w:val="left" w:pos="990"/>
        </w:tabs>
        <w:spacing w:line="360" w:lineRule="auto"/>
        <w:ind w:left="72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An associated grant re</w:t>
      </w:r>
      <w:r w:rsidR="009D1436">
        <w:rPr>
          <w:spacing w:val="-3"/>
        </w:rPr>
        <w:t>mains active, the human subject</w:t>
      </w:r>
      <w:r w:rsidRPr="007A315A">
        <w:rPr>
          <w:spacing w:val="-3"/>
        </w:rPr>
        <w:t xml:space="preserve"> research activities have ended and a Memorandum of Understanding with the Office of Research Administration has been executed.  </w:t>
      </w:r>
      <w:r w:rsidRPr="007A315A">
        <w:rPr>
          <w:b/>
          <w:spacing w:val="-3"/>
        </w:rPr>
        <w:t xml:space="preserve">Any questions related to grant funds should be directed to </w:t>
      </w:r>
      <w:hyperlink r:id="rId8" w:history="1">
        <w:r w:rsidRPr="007A315A">
          <w:rPr>
            <w:rStyle w:val="Hyperlink"/>
            <w:b/>
          </w:rPr>
          <w:t>vprregulatory@purdue.edu</w:t>
        </w:r>
      </w:hyperlink>
      <w:r w:rsidRPr="007A315A">
        <w:rPr>
          <w:b/>
          <w:spacing w:val="-3"/>
        </w:rPr>
        <w:t>.</w:t>
      </w:r>
      <w:r w:rsidRPr="007A315A">
        <w:rPr>
          <w:spacing w:val="-3"/>
        </w:rPr>
        <w:t xml:space="preserve"> </w:t>
      </w:r>
    </w:p>
    <w:p w:rsidR="00B825EB" w:rsidRDefault="00B825EB" w:rsidP="007734DA">
      <w:pPr>
        <w:ind w:left="1310"/>
        <w:rPr>
          <w:spacing w:val="-3"/>
        </w:rPr>
      </w:pPr>
    </w:p>
    <w:p w:rsidR="00B825EB" w:rsidRPr="007A315A" w:rsidRDefault="007434C4" w:rsidP="007434C4">
      <w:pPr>
        <w:rPr>
          <w:b/>
        </w:rPr>
      </w:pPr>
      <w:r>
        <w:rPr>
          <w:b/>
        </w:rPr>
        <w:br w:type="page"/>
      </w:r>
    </w:p>
    <w:tbl>
      <w:tblPr>
        <w:tblW w:w="999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16E13" w:rsidRPr="00DF4A61" w:rsidTr="00AC2CB8">
        <w:trPr>
          <w:trHeight w:val="517"/>
        </w:trPr>
        <w:tc>
          <w:tcPr>
            <w:tcW w:w="9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D16E13" w:rsidP="00D83A0F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lastRenderedPageBreak/>
              <w:t>SECTION I</w:t>
            </w:r>
            <w:r w:rsidR="00071547">
              <w:rPr>
                <w:b/>
                <w:bCs/>
                <w:sz w:val="28"/>
                <w:szCs w:val="28"/>
              </w:rPr>
              <w:t>I</w:t>
            </w:r>
            <w:r w:rsidRPr="00A31081">
              <w:rPr>
                <w:b/>
                <w:bCs/>
                <w:sz w:val="28"/>
                <w:szCs w:val="28"/>
              </w:rPr>
              <w:t xml:space="preserve">I:  </w:t>
            </w:r>
            <w:r w:rsidR="005E1F8B">
              <w:rPr>
                <w:b/>
                <w:bCs/>
                <w:sz w:val="28"/>
                <w:szCs w:val="28"/>
              </w:rPr>
              <w:t>SUBJECT</w:t>
            </w:r>
            <w:r w:rsidRPr="00A31081">
              <w:rPr>
                <w:b/>
                <w:bCs/>
                <w:sz w:val="28"/>
                <w:szCs w:val="28"/>
              </w:rPr>
              <w:t xml:space="preserve"> SUMMARY</w:t>
            </w:r>
          </w:p>
          <w:p w:rsidR="00D16E13" w:rsidRPr="00DF4A61" w:rsidRDefault="00D16E13" w:rsidP="00D83A0F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Default="00D16E13" w:rsidP="00123F94">
      <w:pPr>
        <w:rPr>
          <w:sz w:val="12"/>
          <w:szCs w:val="12"/>
        </w:rPr>
      </w:pPr>
    </w:p>
    <w:p w:rsidR="00D16E13" w:rsidRPr="00D119B5" w:rsidRDefault="00D16E13" w:rsidP="00123F94">
      <w:pPr>
        <w:rPr>
          <w:sz w:val="12"/>
          <w:szCs w:val="12"/>
        </w:rPr>
      </w:pPr>
    </w:p>
    <w:bookmarkStart w:id="0" w:name="Check27"/>
    <w:p w:rsidR="00D16E13" w:rsidRPr="007A315A" w:rsidRDefault="00D16E13" w:rsidP="004D1716">
      <w:pPr>
        <w:tabs>
          <w:tab w:val="left" w:pos="540"/>
        </w:tabs>
        <w:ind w:left="225"/>
      </w:pPr>
      <w:r w:rsidRPr="007A315A">
        <w:fldChar w:fldCharType="begin">
          <w:ffData>
            <w:name w:val="Check27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bookmarkEnd w:id="0"/>
      <w:r w:rsidRPr="007A315A">
        <w:t xml:space="preserve">  Check here if your study utilizes </w:t>
      </w:r>
      <w:r w:rsidR="005E1F8B">
        <w:t xml:space="preserve">accessing existing </w:t>
      </w:r>
      <w:r w:rsidRPr="007A315A">
        <w:t xml:space="preserve">records </w:t>
      </w:r>
      <w:r w:rsidR="005E1F8B">
        <w:t xml:space="preserve">about </w:t>
      </w:r>
      <w:r w:rsidRPr="007A315A">
        <w:t xml:space="preserve">or specimens </w:t>
      </w:r>
      <w:r w:rsidR="005E1F8B">
        <w:t xml:space="preserve">from people. </w:t>
      </w:r>
      <w:r w:rsidR="00A76D42">
        <w:t xml:space="preserve">Provide </w:t>
      </w:r>
      <w:r w:rsidRPr="007A315A">
        <w:t xml:space="preserve">the number of records/specimens that have been reviewed or collected </w:t>
      </w:r>
      <w:r w:rsidRPr="00574BF4">
        <w:t xml:space="preserve">in the </w:t>
      </w:r>
      <w:r w:rsidR="005E1F8B">
        <w:t>Subject</w:t>
      </w:r>
      <w:r w:rsidRPr="00574BF4">
        <w:t xml:space="preserve"> Summary Table</w:t>
      </w:r>
      <w:r w:rsidRPr="007A315A">
        <w:t>.</w:t>
      </w:r>
      <w:r w:rsidR="00A76D42">
        <w:t xml:space="preserve">  </w:t>
      </w:r>
    </w:p>
    <w:p w:rsidR="00D16E13" w:rsidRPr="007A315A" w:rsidRDefault="00D16E13" w:rsidP="004D1716">
      <w:pPr>
        <w:tabs>
          <w:tab w:val="left" w:pos="540"/>
        </w:tabs>
        <w:ind w:left="225"/>
      </w:pPr>
    </w:p>
    <w:bookmarkStart w:id="1" w:name="Check26"/>
    <w:p w:rsidR="00D16E13" w:rsidRPr="007A315A" w:rsidRDefault="00D16E13" w:rsidP="000300F9">
      <w:pPr>
        <w:tabs>
          <w:tab w:val="left" w:pos="540"/>
        </w:tabs>
        <w:spacing w:before="120"/>
        <w:ind w:left="225"/>
      </w:pPr>
      <w:r w:rsidRPr="007A315A">
        <w:fldChar w:fldCharType="begin">
          <w:ffData>
            <w:name w:val="Check26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D1436">
        <w:fldChar w:fldCharType="separate"/>
      </w:r>
      <w:r w:rsidRPr="007A315A">
        <w:fldChar w:fldCharType="end"/>
      </w:r>
      <w:bookmarkEnd w:id="1"/>
      <w:r w:rsidRPr="007A315A">
        <w:t xml:space="preserve">  Check here if the IRB has approved a waiver </w:t>
      </w:r>
      <w:r w:rsidR="005E1F8B">
        <w:t>o</w:t>
      </w:r>
      <w:r w:rsidRPr="007A315A">
        <w:t xml:space="preserve">f consent for your study.  When this form asks for the number of </w:t>
      </w:r>
      <w:r w:rsidR="00071547">
        <w:rPr>
          <w:spacing w:val="-3"/>
        </w:rPr>
        <w:t>subjects</w:t>
      </w:r>
      <w:r w:rsidRPr="007A315A">
        <w:t xml:space="preserve">, document the number of individuals enrolled or the number of records that have been reviewed in the </w:t>
      </w:r>
      <w:r w:rsidR="005E1F8B">
        <w:t>Subject</w:t>
      </w:r>
      <w:r w:rsidRPr="007A315A">
        <w:t xml:space="preserve"> Summary Table.</w:t>
      </w:r>
    </w:p>
    <w:p w:rsidR="00D16E13" w:rsidRPr="007A315A" w:rsidRDefault="00D16E13" w:rsidP="004D1716">
      <w:pPr>
        <w:tabs>
          <w:tab w:val="left" w:pos="540"/>
        </w:tabs>
        <w:spacing w:before="120"/>
        <w:ind w:firstLine="225"/>
      </w:pPr>
    </w:p>
    <w:p w:rsidR="00D16E13" w:rsidRPr="00A31081" w:rsidRDefault="00A31081" w:rsidP="004D1716">
      <w:pPr>
        <w:tabs>
          <w:tab w:val="left" w:pos="540"/>
        </w:tabs>
        <w:spacing w:before="120"/>
        <w:ind w:firstLine="225"/>
      </w:pPr>
      <w:r>
        <w:t>2</w:t>
      </w:r>
      <w:r w:rsidR="00D16E13" w:rsidRPr="00A31081">
        <w:t xml:space="preserve">.  </w:t>
      </w:r>
      <w:r w:rsidR="005E1F8B">
        <w:rPr>
          <w:b/>
        </w:rPr>
        <w:t>Subject</w:t>
      </w:r>
      <w:r w:rsidR="00D16E13" w:rsidRPr="00A31081">
        <w:rPr>
          <w:b/>
        </w:rPr>
        <w:t xml:space="preserve"> Summary Table</w:t>
      </w: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6768"/>
        <w:gridCol w:w="1541"/>
      </w:tblGrid>
      <w:tr w:rsidR="00D16E13" w:rsidRPr="00DF4A61" w:rsidTr="00876A8B">
        <w:tc>
          <w:tcPr>
            <w:tcW w:w="8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16E13" w:rsidRPr="00DF4A61" w:rsidRDefault="005E1F8B" w:rsidP="005E1F8B">
            <w:pPr>
              <w:tabs>
                <w:tab w:val="left" w:pos="1485"/>
              </w:tabs>
              <w:spacing w:before="40" w:after="40"/>
              <w:ind w:left="-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Subject</w:t>
            </w:r>
            <w:r w:rsidRPr="00A31081">
              <w:rPr>
                <w:b/>
              </w:rPr>
              <w:t xml:space="preserve"> Summary Table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On-Site*</w:t>
            </w:r>
          </w:p>
        </w:tc>
      </w:tr>
      <w:tr w:rsidR="00D16E13" w:rsidRPr="00DF4A61" w:rsidTr="00876A8B">
        <w:trPr>
          <w:trHeight w:val="375"/>
        </w:trPr>
        <w:tc>
          <w:tcPr>
            <w:tcW w:w="153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Since last IRB review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DE7C64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 w:rsidR="00071547">
              <w:rPr>
                <w:spacing w:val="-3"/>
              </w:rPr>
              <w:t>subjects</w:t>
            </w:r>
            <w:r w:rsidRPr="00DF4A61">
              <w:rPr>
                <w:sz w:val="22"/>
                <w:szCs w:val="22"/>
              </w:rPr>
              <w:t xml:space="preserve"> </w:t>
            </w:r>
            <w:r w:rsidRPr="00DF4A61">
              <w:rPr>
                <w:b/>
                <w:bCs/>
                <w:sz w:val="22"/>
                <w:szCs w:val="22"/>
              </w:rPr>
              <w:t>CONSENTED</w:t>
            </w:r>
            <w:r w:rsidR="009D1436">
              <w:rPr>
                <w:b/>
                <w:bCs/>
                <w:sz w:val="22"/>
                <w:szCs w:val="22"/>
              </w:rPr>
              <w:t xml:space="preserve"> </w:t>
            </w:r>
            <w:r w:rsidR="009D1436">
              <w:rPr>
                <w:b/>
                <w:bCs/>
                <w:sz w:val="22"/>
                <w:szCs w:val="22"/>
              </w:rPr>
              <w:t>(include those consented for screening)</w:t>
            </w:r>
          </w:p>
        </w:tc>
        <w:bookmarkStart w:id="2" w:name="Text191"/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16E13" w:rsidRPr="00DF4A61" w:rsidTr="00876A8B">
        <w:trPr>
          <w:trHeight w:val="350"/>
        </w:trPr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16E13" w:rsidRPr="00DF4A61" w:rsidRDefault="00D16E13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5E1AAB" w:rsidRDefault="00D16E13" w:rsidP="005E1F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 w:rsidR="00071547">
              <w:rPr>
                <w:spacing w:val="-3"/>
              </w:rPr>
              <w:t>subjects</w:t>
            </w:r>
            <w:r w:rsidR="00071547"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</w:t>
            </w:r>
            <w:r w:rsidRPr="00DF4A61">
              <w:rPr>
                <w:b/>
                <w:bCs/>
                <w:sz w:val="22"/>
                <w:szCs w:val="22"/>
              </w:rPr>
              <w:t>FAILED SCREENING</w:t>
            </w:r>
            <w:r w:rsidRPr="00DF4A61">
              <w:rPr>
                <w:sz w:val="22"/>
                <w:szCs w:val="22"/>
              </w:rPr>
              <w:t xml:space="preserve"> (e.g. found ineligible to participate)</w:t>
            </w:r>
            <w:r w:rsidRPr="00DF4A61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E1F8B">
              <w:rPr>
                <w:bCs/>
                <w:sz w:val="22"/>
                <w:szCs w:val="22"/>
              </w:rPr>
              <w:t>after they were consented</w:t>
            </w:r>
          </w:p>
        </w:tc>
        <w:bookmarkStart w:id="3" w:name="Text192"/>
        <w:tc>
          <w:tcPr>
            <w:tcW w:w="154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D16E13" w:rsidRPr="00DF4A61" w:rsidTr="00876A8B">
        <w:trPr>
          <w:trHeight w:val="350"/>
        </w:trPr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16E13" w:rsidRPr="00DF4A61" w:rsidRDefault="00D16E13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DE7C64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 w:rsidR="00071547">
              <w:rPr>
                <w:spacing w:val="-3"/>
              </w:rPr>
              <w:t>subjects</w:t>
            </w:r>
            <w:r w:rsidR="00071547"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DF4A61">
              <w:rPr>
                <w:b/>
                <w:sz w:val="22"/>
                <w:szCs w:val="22"/>
              </w:rPr>
              <w:t>WITHDRAWN</w:t>
            </w:r>
            <w:r w:rsidRPr="00DF4A61">
              <w:rPr>
                <w:sz w:val="22"/>
                <w:szCs w:val="22"/>
              </w:rPr>
              <w:t xml:space="preserve"> from the study</w:t>
            </w:r>
          </w:p>
        </w:tc>
        <w:tc>
          <w:tcPr>
            <w:tcW w:w="154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876A8B" w:rsidRPr="00DF4A61" w:rsidTr="00876A8B">
        <w:trPr>
          <w:trHeight w:val="350"/>
        </w:trPr>
        <w:tc>
          <w:tcPr>
            <w:tcW w:w="153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Since beginning of study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DE7C64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b/>
                <w:bCs/>
                <w:sz w:val="22"/>
                <w:szCs w:val="22"/>
              </w:rPr>
              <w:t>CONSENTED</w:t>
            </w:r>
            <w:r w:rsidR="009D1436">
              <w:rPr>
                <w:b/>
                <w:bCs/>
                <w:sz w:val="22"/>
                <w:szCs w:val="22"/>
              </w:rPr>
              <w:t xml:space="preserve"> </w:t>
            </w:r>
            <w:r w:rsidR="009D1436">
              <w:rPr>
                <w:b/>
                <w:bCs/>
                <w:sz w:val="22"/>
                <w:szCs w:val="22"/>
              </w:rPr>
              <w:t>(include those consented for screening)</w:t>
            </w:r>
          </w:p>
        </w:tc>
        <w:bookmarkStart w:id="5" w:name="Text193"/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5E1F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</w:t>
            </w:r>
            <w:r w:rsidRPr="00DF4A61">
              <w:rPr>
                <w:b/>
                <w:bCs/>
                <w:sz w:val="22"/>
                <w:szCs w:val="22"/>
              </w:rPr>
              <w:t>FAILED SCREENING</w:t>
            </w:r>
            <w:r w:rsidRPr="00DF4A61">
              <w:rPr>
                <w:sz w:val="22"/>
                <w:szCs w:val="22"/>
              </w:rPr>
              <w:t xml:space="preserve"> (e.g. found ineligible to participate)</w:t>
            </w:r>
            <w:r>
              <w:rPr>
                <w:sz w:val="22"/>
                <w:szCs w:val="22"/>
              </w:rPr>
              <w:t xml:space="preserve"> after they were consented</w:t>
            </w:r>
          </w:p>
        </w:tc>
        <w:bookmarkStart w:id="6" w:name="Text194"/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DF4A61">
              <w:rPr>
                <w:b/>
                <w:sz w:val="22"/>
                <w:szCs w:val="22"/>
              </w:rPr>
              <w:t>WITHDRAWN</w:t>
            </w:r>
            <w:r w:rsidRPr="00DF4A61">
              <w:rPr>
                <w:sz w:val="22"/>
                <w:szCs w:val="22"/>
              </w:rPr>
              <w:t xml:space="preserve"> from the study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" w:name="Text19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876A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DF4A61">
              <w:rPr>
                <w:b/>
                <w:bCs/>
                <w:sz w:val="22"/>
                <w:szCs w:val="22"/>
              </w:rPr>
              <w:t>COMPLETED</w:t>
            </w:r>
            <w:r w:rsidRPr="00DF4A61">
              <w:rPr>
                <w:sz w:val="22"/>
                <w:szCs w:val="22"/>
              </w:rPr>
              <w:t xml:space="preserve">  the study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876A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876A8B">
              <w:rPr>
                <w:b/>
                <w:sz w:val="22"/>
                <w:szCs w:val="22"/>
              </w:rPr>
              <w:t>YET TO</w:t>
            </w:r>
            <w:r>
              <w:rPr>
                <w:sz w:val="22"/>
                <w:szCs w:val="22"/>
              </w:rPr>
              <w:t xml:space="preserve"> </w:t>
            </w:r>
            <w:r w:rsidRPr="00DF4A61">
              <w:rPr>
                <w:b/>
                <w:bCs/>
                <w:sz w:val="22"/>
                <w:szCs w:val="22"/>
              </w:rPr>
              <w:t>COMPLETED</w:t>
            </w:r>
            <w:r w:rsidRPr="00DF4A61">
              <w:rPr>
                <w:sz w:val="22"/>
                <w:szCs w:val="22"/>
              </w:rPr>
              <w:t xml:space="preserve">  the study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16E13" w:rsidRPr="005E1AAB" w:rsidRDefault="00D16E13" w:rsidP="00DE7C64">
      <w:pPr>
        <w:ind w:left="360"/>
        <w:rPr>
          <w:sz w:val="12"/>
          <w:szCs w:val="12"/>
        </w:rPr>
      </w:pPr>
    </w:p>
    <w:p w:rsidR="00D16E13" w:rsidRPr="00A31081" w:rsidRDefault="00D16E13" w:rsidP="005E1F8B">
      <w:pPr>
        <w:ind w:left="360"/>
      </w:pPr>
      <w:r w:rsidRPr="00A31081">
        <w:t xml:space="preserve">* On-Site refers to the </w:t>
      </w:r>
      <w:r w:rsidR="005E1F8B">
        <w:t xml:space="preserve">study </w:t>
      </w:r>
      <w:r w:rsidRPr="00A31081">
        <w:t xml:space="preserve">site(s) for which the study </w:t>
      </w:r>
      <w:r w:rsidR="005E1F8B">
        <w:t>was approved by the Purdue IRB. For multi-site trials, do not include subject summary information for study sites over which the Purdue PI did not have oversight.</w:t>
      </w:r>
    </w:p>
    <w:p w:rsidR="009D1436" w:rsidRPr="00876A8B" w:rsidRDefault="00D16E13" w:rsidP="009D1436">
      <w:pPr>
        <w:tabs>
          <w:tab w:val="left" w:pos="540"/>
        </w:tabs>
        <w:spacing w:before="240"/>
        <w:ind w:firstLine="230"/>
      </w:pPr>
      <w:r w:rsidRPr="00A31081">
        <w:t xml:space="preserve">2.  </w:t>
      </w:r>
      <w:r w:rsidRPr="00A31081">
        <w:rPr>
          <w:b/>
        </w:rPr>
        <w:t>Withdrawal</w:t>
      </w:r>
      <w:r w:rsidRPr="00A31081">
        <w:t xml:space="preserve">.  </w:t>
      </w:r>
      <w:r w:rsidR="00876A8B">
        <w:t>If</w:t>
      </w:r>
      <w:r w:rsidRPr="00A31081">
        <w:t xml:space="preserve"> any </w:t>
      </w:r>
      <w:r w:rsidR="00071547">
        <w:rPr>
          <w:spacing w:val="-3"/>
        </w:rPr>
        <w:t>subjects</w:t>
      </w:r>
      <w:r w:rsidR="00071547" w:rsidRPr="007A315A">
        <w:rPr>
          <w:spacing w:val="-3"/>
        </w:rPr>
        <w:t xml:space="preserve"> </w:t>
      </w:r>
      <w:r w:rsidRPr="00A31081">
        <w:t>withdrawn from the study since the last IRB review</w:t>
      </w:r>
      <w:r w:rsidR="00876A8B">
        <w:t>, s</w:t>
      </w:r>
      <w:r w:rsidRPr="00A31081">
        <w:t xml:space="preserve">tate the reason(s) for </w:t>
      </w:r>
      <w:r w:rsidR="00876A8B">
        <w:rPr>
          <w:spacing w:val="-3"/>
        </w:rPr>
        <w:t>subject</w:t>
      </w:r>
      <w:r w:rsidR="00071547" w:rsidRPr="007A315A">
        <w:rPr>
          <w:spacing w:val="-3"/>
        </w:rPr>
        <w:t xml:space="preserve"> </w:t>
      </w:r>
      <w:r w:rsidRPr="00A31081">
        <w:t xml:space="preserve">withdrawal(s):  </w:t>
      </w:r>
      <w:r w:rsidRPr="00A31081">
        <w:fldChar w:fldCharType="begin">
          <w:ffData>
            <w:name w:val="Text234"/>
            <w:enabled/>
            <w:calcOnExit w:val="0"/>
            <w:textInput/>
          </w:ffData>
        </w:fldChar>
      </w:r>
      <w:bookmarkStart w:id="8" w:name="Text234"/>
      <w:r w:rsidRPr="00A31081">
        <w:instrText xml:space="preserve"> FORMTEXT </w:instrText>
      </w:r>
      <w:r w:rsidRPr="00A31081">
        <w:fldChar w:fldCharType="separate"/>
      </w:r>
      <w:r w:rsidR="00792552">
        <w:rPr>
          <w:noProof/>
        </w:rPr>
        <w:t> </w:t>
      </w:r>
      <w:r w:rsidR="00792552">
        <w:rPr>
          <w:noProof/>
        </w:rPr>
        <w:t> </w:t>
      </w:r>
      <w:r w:rsidR="00792552">
        <w:rPr>
          <w:noProof/>
        </w:rPr>
        <w:t> </w:t>
      </w:r>
      <w:r w:rsidR="00792552">
        <w:rPr>
          <w:noProof/>
        </w:rPr>
        <w:t> </w:t>
      </w:r>
      <w:r w:rsidR="00792552">
        <w:rPr>
          <w:noProof/>
        </w:rPr>
        <w:t> </w:t>
      </w:r>
      <w:r w:rsidRPr="00A31081">
        <w:fldChar w:fldCharType="end"/>
      </w:r>
      <w:bookmarkStart w:id="9" w:name="_GoBack"/>
      <w:bookmarkEnd w:id="8"/>
      <w:bookmarkEnd w:id="9"/>
    </w:p>
    <w:p w:rsidR="00D16E13" w:rsidRPr="00A31081" w:rsidRDefault="00D16E13" w:rsidP="00DE7C64">
      <w:pPr>
        <w:tabs>
          <w:tab w:val="left" w:pos="10800"/>
        </w:tabs>
      </w:pPr>
    </w:p>
    <w:p w:rsidR="00D16E13" w:rsidRPr="00D57986" w:rsidRDefault="00876A8B" w:rsidP="00C8399C">
      <w:pPr>
        <w:tabs>
          <w:tab w:val="left" w:pos="10800"/>
        </w:tabs>
        <w:ind w:firstLine="225"/>
      </w:pPr>
      <w:r>
        <w:t>3</w:t>
      </w:r>
      <w:r w:rsidR="00D16E13" w:rsidRPr="00D57986">
        <w:t xml:space="preserve">.  </w:t>
      </w:r>
      <w:r w:rsidR="00D16E13" w:rsidRPr="00D57986">
        <w:rPr>
          <w:b/>
        </w:rPr>
        <w:t>Ethnic/Racial Reporting Required for Federally-Sponsored and VA Studies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1448"/>
        <w:gridCol w:w="1447"/>
        <w:gridCol w:w="1513"/>
        <w:gridCol w:w="1423"/>
      </w:tblGrid>
      <w:tr w:rsidR="00D16E13" w:rsidRPr="00DF4A61" w:rsidTr="00C8399C">
        <w:trPr>
          <w:cantSplit/>
        </w:trPr>
        <w:tc>
          <w:tcPr>
            <w:tcW w:w="4068" w:type="dxa"/>
            <w:vMerge w:val="restart"/>
            <w:vAlign w:val="center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Ethnic Category</w:t>
            </w:r>
          </w:p>
        </w:tc>
        <w:tc>
          <w:tcPr>
            <w:tcW w:w="4437" w:type="dxa"/>
            <w:gridSpan w:val="3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Sex/Gender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D16E13" w:rsidRPr="00DF4A61" w:rsidTr="00C8399C">
        <w:trPr>
          <w:cantSplit/>
        </w:trPr>
        <w:tc>
          <w:tcPr>
            <w:tcW w:w="4068" w:type="dxa"/>
            <w:vMerge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Females</w:t>
            </w:r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Males</w:t>
            </w:r>
          </w:p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bookmarkStart w:id="10" w:name="Text94"/>
          </w:p>
        </w:tc>
        <w:bookmarkEnd w:id="10"/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sz w:val="22"/>
                <w:szCs w:val="22"/>
              </w:rPr>
              <w:t>Unknown or Not Reported</w:t>
            </w:r>
          </w:p>
        </w:tc>
        <w:tc>
          <w:tcPr>
            <w:tcW w:w="1435" w:type="dxa"/>
            <w:shd w:val="clear" w:color="auto" w:fill="E6E6E6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Hispanic or Latino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" w:name="Text9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3" w:name="Text169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D16E13" w:rsidRPr="00DF4A61" w:rsidTr="00C8399C">
        <w:tc>
          <w:tcPr>
            <w:tcW w:w="4068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Not Hispanic or Latino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" w:name="Text168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D16E13" w:rsidRPr="00DF4A61" w:rsidTr="00C8399C">
        <w:tc>
          <w:tcPr>
            <w:tcW w:w="4068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Unknown (Individuals Not Reporting Ethnicity)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" w:name="Text170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2" w:name="Text173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D16E13" w:rsidRPr="00DF4A61" w:rsidTr="00C8399C">
        <w:tc>
          <w:tcPr>
            <w:tcW w:w="4068" w:type="dxa"/>
            <w:tcBorders>
              <w:top w:val="double" w:sz="4" w:space="0" w:color="auto"/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Ethnic Category Total of All Subjects</w:t>
            </w: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4" w:name="Text152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D16E13" w:rsidRPr="00DF4A61" w:rsidTr="00C8399C">
        <w:trPr>
          <w:trHeight w:val="215"/>
        </w:trPr>
        <w:tc>
          <w:tcPr>
            <w:tcW w:w="99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6E13" w:rsidRPr="00DF4A61" w:rsidTr="00C8399C">
        <w:trPr>
          <w:trHeight w:val="215"/>
        </w:trPr>
        <w:tc>
          <w:tcPr>
            <w:tcW w:w="9940" w:type="dxa"/>
            <w:gridSpan w:val="5"/>
            <w:tcBorders>
              <w:bottom w:val="single" w:sz="4" w:space="0" w:color="auto"/>
            </w:tcBorders>
            <w:vAlign w:val="center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Racial Categories</w:t>
            </w:r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American Indian/Alaska Native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8" w:name="Text15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Start w:id="29" w:name="Text112"/>
            <w:bookmarkEnd w:id="28"/>
          </w:p>
        </w:tc>
        <w:bookmarkEnd w:id="29"/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0" w:name="Text16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Asian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3" w:name="Text15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4" w:name="Text16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5" w:name="Text11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lastRenderedPageBreak/>
              <w:t>Native Hawaiian or Other Pacific Islander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7" w:name="Text15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9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1" w:name="Text15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2" w:name="Text16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3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White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5" w:name="Text157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6" w:name="Text16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7" w:name="Text12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More Than One Race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8" w:name="Text17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9" w:name="Text17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0" w:name="Text17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1" w:name="Text17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D16E13" w:rsidRPr="00DF4A61" w:rsidTr="00C8399C">
        <w:tc>
          <w:tcPr>
            <w:tcW w:w="4068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Unknown or Not Reported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2" w:name="Text107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3" w:name="Text158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4" w:name="Text16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5" w:name="Text12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</w:tr>
      <w:tr w:rsidR="00D16E13" w:rsidRPr="00DF4A61" w:rsidTr="00C8399C">
        <w:tc>
          <w:tcPr>
            <w:tcW w:w="4068" w:type="dxa"/>
            <w:tcBorders>
              <w:top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Racial Categories Total of All Subjects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6" w:name="Text108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7" w:name="Text15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8" w:name="Text16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9" w:name="Text122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D16E13" w:rsidRPr="00D57986" w:rsidRDefault="00D16E13" w:rsidP="003A3765">
      <w:pPr>
        <w:pStyle w:val="Header"/>
        <w:tabs>
          <w:tab w:val="left" w:pos="3240"/>
          <w:tab w:val="left" w:pos="4500"/>
          <w:tab w:val="left" w:pos="10800"/>
        </w:tabs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D16E13" w:rsidRPr="00DF4A61" w:rsidTr="007E7611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876A8B" w:rsidP="00520D19">
            <w:pPr>
              <w:rPr>
                <w:rStyle w:val="BookTitle"/>
                <w:sz w:val="28"/>
                <w:szCs w:val="28"/>
              </w:rPr>
            </w:pPr>
            <w:r>
              <w:rPr>
                <w:rStyle w:val="BookTitle"/>
                <w:sz w:val="28"/>
                <w:szCs w:val="28"/>
              </w:rPr>
              <w:t>SECTION IV</w:t>
            </w:r>
            <w:r w:rsidR="00D16E13" w:rsidRPr="00A31081">
              <w:rPr>
                <w:rStyle w:val="BookTitle"/>
                <w:sz w:val="28"/>
                <w:szCs w:val="28"/>
              </w:rPr>
              <w:t>:  STUDY  EVENTS</w:t>
            </w:r>
          </w:p>
          <w:p w:rsidR="00D16E13" w:rsidRPr="00DF4A61" w:rsidRDefault="00D16E13" w:rsidP="00520D1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Pr="00DF4A61" w:rsidRDefault="00D16E13" w:rsidP="004B5F35">
      <w:pPr>
        <w:rPr>
          <w:sz w:val="22"/>
          <w:szCs w:val="22"/>
        </w:rPr>
      </w:pPr>
    </w:p>
    <w:p w:rsidR="005C458A" w:rsidRPr="00A31081" w:rsidRDefault="00BF4CED" w:rsidP="00D119B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187"/>
        <w:jc w:val="both"/>
        <w:rPr>
          <w:spacing w:val="-3"/>
        </w:rPr>
      </w:pPr>
      <w:r w:rsidRPr="00A31081">
        <w:rPr>
          <w:spacing w:val="-3"/>
        </w:rPr>
        <w:t>1</w:t>
      </w:r>
      <w:r w:rsidR="005C458A" w:rsidRPr="00A31081">
        <w:rPr>
          <w:spacing w:val="-3"/>
        </w:rPr>
        <w:t xml:space="preserve">. </w:t>
      </w:r>
      <w:r w:rsidR="00065BDB" w:rsidRPr="00A31081">
        <w:rPr>
          <w:spacing w:val="-3"/>
        </w:rPr>
        <w:t>Since the last IRB approval</w:t>
      </w:r>
      <w:r w:rsidR="00A55940" w:rsidRPr="00A31081">
        <w:rPr>
          <w:spacing w:val="-3"/>
        </w:rPr>
        <w:t>,</w:t>
      </w:r>
      <w:r w:rsidR="00065BDB" w:rsidRPr="00A31081">
        <w:rPr>
          <w:spacing w:val="-3"/>
        </w:rPr>
        <w:t xml:space="preserve"> </w:t>
      </w:r>
      <w:r w:rsidR="00404AB7" w:rsidRPr="00A31081">
        <w:rPr>
          <w:spacing w:val="-3"/>
        </w:rPr>
        <w:t>did any unanticipated problems</w:t>
      </w:r>
      <w:r w:rsidR="00876A8B">
        <w:rPr>
          <w:spacing w:val="-3"/>
        </w:rPr>
        <w:t xml:space="preserve"> involving risks to subjects or others</w:t>
      </w:r>
      <w:r w:rsidR="00404AB7" w:rsidRPr="00A31081">
        <w:rPr>
          <w:spacing w:val="-3"/>
        </w:rPr>
        <w:t xml:space="preserve">, adverse events, protocol deviations, subject complaints or noncompliance occur </w:t>
      </w:r>
      <w:r w:rsidR="00876A8B">
        <w:rPr>
          <w:spacing w:val="-3"/>
        </w:rPr>
        <w:t>that required prompted reporting to the IRB?</w:t>
      </w:r>
    </w:p>
    <w:p w:rsidR="00404AB7" w:rsidRPr="00A31081" w:rsidRDefault="00977A20" w:rsidP="00C8399C">
      <w:pPr>
        <w:tabs>
          <w:tab w:val="left" w:pos="540"/>
        </w:tabs>
        <w:spacing w:before="12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71684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404AB7" w:rsidRPr="00A31081">
        <w:t xml:space="preserve">  NO  </w:t>
      </w:r>
    </w:p>
    <w:p w:rsidR="00404AB7" w:rsidRPr="00A31081" w:rsidRDefault="00977A20" w:rsidP="00876A8B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71684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404AB7" w:rsidRPr="00A31081">
        <w:t xml:space="preserve">  </w:t>
      </w:r>
      <w:r w:rsidR="00271684" w:rsidRPr="00A31081">
        <w:rPr>
          <w:spacing w:val="-3"/>
        </w:rPr>
        <w:t>YES – Provide a summary of these events</w:t>
      </w:r>
      <w:r w:rsidR="00FA756F" w:rsidRPr="00A31081">
        <w:rPr>
          <w:spacing w:val="-3"/>
        </w:rPr>
        <w:t xml:space="preserve"> either in the space provided or as an attachment</w:t>
      </w:r>
      <w:r w:rsidR="00876A8B">
        <w:rPr>
          <w:spacing w:val="-3"/>
        </w:rPr>
        <w:t>, and the date(s) these events were reported to the IRB.</w:t>
      </w:r>
    </w:p>
    <w:p w:rsidR="00FA756F" w:rsidRPr="00A31081" w:rsidRDefault="00FA756F" w:rsidP="00876A8B">
      <w:pPr>
        <w:tabs>
          <w:tab w:val="left" w:pos="10800"/>
        </w:tabs>
        <w:ind w:left="720"/>
        <w:rPr>
          <w:spacing w:val="-3"/>
        </w:rPr>
      </w:pPr>
      <w:r w:rsidRPr="00A31081">
        <w:rPr>
          <w:spacing w:val="-3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60" w:name="Text237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60"/>
    </w:p>
    <w:p w:rsidR="00404AB7" w:rsidRPr="00A31081" w:rsidRDefault="00404AB7" w:rsidP="00404AB7">
      <w:pPr>
        <w:tabs>
          <w:tab w:val="left" w:pos="10800"/>
        </w:tabs>
      </w:pPr>
    </w:p>
    <w:p w:rsidR="00A55940" w:rsidRPr="00A31081" w:rsidRDefault="00A55940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2. Since the last IRB approval, did any protocol-related adverse events, protocol deviations or subject complaints occur that did not require prompt reporting to the IRB?</w:t>
      </w:r>
    </w:p>
    <w:p w:rsidR="00A55940" w:rsidRPr="00A31081" w:rsidRDefault="00977A20" w:rsidP="00C8399C">
      <w:pPr>
        <w:tabs>
          <w:tab w:val="left" w:pos="540"/>
        </w:tabs>
        <w:spacing w:before="12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55940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A55940" w:rsidRPr="00A31081">
        <w:t xml:space="preserve">  NO  </w:t>
      </w:r>
    </w:p>
    <w:p w:rsidR="00876A8B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55940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A55940" w:rsidRPr="00A31081">
        <w:t xml:space="preserve">  YES – </w:t>
      </w:r>
      <w:r w:rsidR="00A55940" w:rsidRPr="00A31081">
        <w:rPr>
          <w:spacing w:val="-3"/>
        </w:rPr>
        <w:t>Provide a summary of these events</w:t>
      </w:r>
      <w:r w:rsidR="004D4949" w:rsidRPr="00A31081">
        <w:rPr>
          <w:spacing w:val="-3"/>
        </w:rPr>
        <w:t xml:space="preserve"> either in the space provided or as an attachment</w:t>
      </w:r>
      <w:r w:rsidR="00A55940" w:rsidRPr="00A31081">
        <w:rPr>
          <w:spacing w:val="-3"/>
        </w:rPr>
        <w:t>.</w:t>
      </w:r>
      <w:r w:rsidR="00C94E9E" w:rsidRPr="00A31081">
        <w:rPr>
          <w:spacing w:val="-3"/>
        </w:rPr>
        <w:t xml:space="preserve"> For your convenience a </w:t>
      </w:r>
      <w:r w:rsidR="00C94E9E" w:rsidRPr="00A31081">
        <w:rPr>
          <w:b/>
          <w:spacing w:val="-3"/>
        </w:rPr>
        <w:t>Tracking Log for Events Not Requiring Prompt Reporting to the IRB</w:t>
      </w:r>
      <w:r w:rsidR="00C94E9E" w:rsidRPr="00A31081">
        <w:rPr>
          <w:spacing w:val="-3"/>
        </w:rPr>
        <w:t xml:space="preserve"> is available on the Forms page of our website</w:t>
      </w:r>
    </w:p>
    <w:p w:rsidR="00A55940" w:rsidRPr="00876A8B" w:rsidRDefault="00EF1906" w:rsidP="00876A8B">
      <w:pPr>
        <w:tabs>
          <w:tab w:val="left" w:pos="-72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t xml:space="preserve"> </w:t>
      </w:r>
      <w:r w:rsidRPr="00A31081">
        <w:rPr>
          <w:spacing w:val="-3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61" w:name="Text238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61"/>
    </w:p>
    <w:p w:rsidR="002F3C69" w:rsidRPr="00A31081" w:rsidRDefault="002F3C69" w:rsidP="00C8399C">
      <w:pPr>
        <w:tabs>
          <w:tab w:val="left" w:pos="10800"/>
        </w:tabs>
        <w:ind w:left="180"/>
      </w:pPr>
    </w:p>
    <w:p w:rsidR="00707122" w:rsidRPr="00A31081" w:rsidRDefault="00707122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3.</w:t>
      </w:r>
      <w:r w:rsidRPr="00A31081">
        <w:rPr>
          <w:b/>
          <w:spacing w:val="-3"/>
        </w:rPr>
        <w:t xml:space="preserve"> </w:t>
      </w:r>
      <w:r w:rsidRPr="00A31081">
        <w:rPr>
          <w:spacing w:val="-3"/>
        </w:rPr>
        <w:t xml:space="preserve">Is there a data safety monitoring plan for this study? </w:t>
      </w:r>
    </w:p>
    <w:p w:rsidR="00707122" w:rsidRPr="00A31081" w:rsidRDefault="00977A20" w:rsidP="00876A8B">
      <w:pPr>
        <w:tabs>
          <w:tab w:val="left" w:pos="540"/>
        </w:tabs>
        <w:spacing w:before="120"/>
        <w:ind w:left="180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07122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707122" w:rsidRPr="00A31081">
        <w:t xml:space="preserve">  </w:t>
      </w:r>
      <w:r w:rsidR="00876A8B">
        <w:t>Did this study have a</w:t>
      </w:r>
      <w:r w:rsidR="00707122" w:rsidRPr="00A31081">
        <w:t xml:space="preserve"> data safety monitoring board?</w:t>
      </w:r>
    </w:p>
    <w:p w:rsidR="00707122" w:rsidRPr="00A31081" w:rsidRDefault="00977A20" w:rsidP="00707122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07122" w:rsidRPr="00A31081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A31081">
        <w:rPr>
          <w:spacing w:val="-3"/>
        </w:rPr>
        <w:fldChar w:fldCharType="end"/>
      </w:r>
      <w:r w:rsidR="00820B28" w:rsidRPr="00A31081">
        <w:rPr>
          <w:spacing w:val="-3"/>
        </w:rPr>
        <w:t xml:space="preserve">  NO </w:t>
      </w:r>
    </w:p>
    <w:p w:rsidR="00597B14" w:rsidRDefault="00977A20" w:rsidP="00707122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07122" w:rsidRPr="00A31081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A31081">
        <w:rPr>
          <w:spacing w:val="-3"/>
        </w:rPr>
        <w:fldChar w:fldCharType="end"/>
      </w:r>
      <w:r w:rsidR="00707122" w:rsidRPr="00A31081">
        <w:rPr>
          <w:spacing w:val="-3"/>
        </w:rPr>
        <w:t xml:space="preserve">  YES – Please provide the most recent monitoring report if it has </w:t>
      </w:r>
      <w:r w:rsidR="00876A8B">
        <w:rPr>
          <w:spacing w:val="-3"/>
        </w:rPr>
        <w:t>not already been provided to the IRB</w:t>
      </w:r>
      <w:r w:rsidR="00597B14">
        <w:rPr>
          <w:spacing w:val="-3"/>
        </w:rPr>
        <w:t>.</w:t>
      </w:r>
    </w:p>
    <w:p w:rsidR="00707122" w:rsidRPr="00A31081" w:rsidRDefault="00707122" w:rsidP="00597B1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pacing w:val="-3"/>
        </w:rPr>
      </w:pPr>
    </w:p>
    <w:p w:rsidR="00754B5B" w:rsidRDefault="00754B5B" w:rsidP="00597B1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4</w:t>
      </w:r>
      <w:r w:rsidRPr="00A31081">
        <w:rPr>
          <w:b/>
          <w:spacing w:val="-3"/>
        </w:rPr>
        <w:t xml:space="preserve">. </w:t>
      </w:r>
      <w:r w:rsidR="00597B14">
        <w:rPr>
          <w:spacing w:val="-3"/>
        </w:rPr>
        <w:t>Have</w:t>
      </w:r>
      <w:r w:rsidR="00876A8B">
        <w:rPr>
          <w:spacing w:val="-3"/>
        </w:rPr>
        <w:t xml:space="preserve"> </w:t>
      </w:r>
      <w:r w:rsidR="00597B14">
        <w:rPr>
          <w:spacing w:val="-3"/>
        </w:rPr>
        <w:t>changes to</w:t>
      </w:r>
      <w:r w:rsidR="00876A8B">
        <w:rPr>
          <w:spacing w:val="-3"/>
        </w:rPr>
        <w:t xml:space="preserve"> </w:t>
      </w:r>
      <w:r w:rsidR="00597B14">
        <w:rPr>
          <w:spacing w:val="-3"/>
        </w:rPr>
        <w:t xml:space="preserve">risks to subjects presented by this study been identified (whether by type, frequency, duration and/or severity) since the last IRB approval? </w:t>
      </w:r>
    </w:p>
    <w:p w:rsidR="00597B14" w:rsidRPr="00597B14" w:rsidRDefault="00597B14" w:rsidP="00597B14">
      <w:pPr>
        <w:pStyle w:val="ListParagraph"/>
        <w:tabs>
          <w:tab w:val="left" w:pos="-720"/>
          <w:tab w:val="left" w:pos="180"/>
          <w:tab w:val="left" w:pos="432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31081">
        <w:rPr>
          <w:spacing w:val="-3"/>
        </w:rPr>
        <w:instrText xml:space="preserve"> FORMCHECKBOX </w:instrText>
      </w:r>
      <w:r w:rsidR="009D1436">
        <w:rPr>
          <w:spacing w:val="-3"/>
        </w:rPr>
      </w:r>
      <w:r w:rsidR="009D1436">
        <w:rPr>
          <w:spacing w:val="-3"/>
        </w:rPr>
        <w:fldChar w:fldCharType="separate"/>
      </w:r>
      <w:r w:rsidRPr="00A31081">
        <w:rPr>
          <w:spacing w:val="-3"/>
        </w:rPr>
        <w:fldChar w:fldCharType="end"/>
      </w:r>
      <w:r w:rsidRPr="00A31081">
        <w:rPr>
          <w:spacing w:val="-3"/>
        </w:rPr>
        <w:t xml:space="preserve">  NO </w:t>
      </w:r>
    </w:p>
    <w:p w:rsidR="00754B5B" w:rsidRPr="00A31081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54B5B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754B5B" w:rsidRPr="00A31081">
        <w:t xml:space="preserve">  YES – </w:t>
      </w:r>
      <w:r w:rsidR="00754B5B" w:rsidRPr="00A31081">
        <w:rPr>
          <w:spacing w:val="-3"/>
        </w:rPr>
        <w:t xml:space="preserve">Please explain: </w:t>
      </w:r>
      <w:r w:rsidR="00EF1906" w:rsidRPr="00A31081">
        <w:rPr>
          <w:spacing w:val="-3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62" w:name="Text240"/>
      <w:r w:rsidR="00EF1906" w:rsidRPr="00A31081">
        <w:rPr>
          <w:spacing w:val="-3"/>
        </w:rPr>
        <w:instrText xml:space="preserve"> FORMTEXT </w:instrText>
      </w:r>
      <w:r w:rsidR="00EF1906" w:rsidRPr="00A31081">
        <w:rPr>
          <w:spacing w:val="-3"/>
        </w:rPr>
      </w:r>
      <w:r w:rsidR="00EF1906"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EF1906" w:rsidRPr="00A31081">
        <w:rPr>
          <w:spacing w:val="-3"/>
        </w:rPr>
        <w:fldChar w:fldCharType="end"/>
      </w:r>
      <w:bookmarkEnd w:id="62"/>
    </w:p>
    <w:p w:rsidR="00707122" w:rsidRPr="00A31081" w:rsidRDefault="00707122" w:rsidP="00707122">
      <w:pPr>
        <w:tabs>
          <w:tab w:val="left" w:pos="10800"/>
        </w:tabs>
        <w:spacing w:before="120"/>
        <w:ind w:left="907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D135BE" w:rsidRPr="00DF4A61" w:rsidTr="00520D19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35BE" w:rsidRPr="00A31081" w:rsidRDefault="00597B14" w:rsidP="00520D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</w:t>
            </w:r>
            <w:r w:rsidR="00B33045" w:rsidRPr="00A31081">
              <w:rPr>
                <w:b/>
                <w:bCs/>
                <w:sz w:val="28"/>
                <w:szCs w:val="28"/>
              </w:rPr>
              <w:t xml:space="preserve">V:  </w:t>
            </w:r>
            <w:r w:rsidR="00AD3D10" w:rsidRPr="00A31081">
              <w:rPr>
                <w:b/>
                <w:bCs/>
                <w:sz w:val="28"/>
                <w:szCs w:val="28"/>
              </w:rPr>
              <w:t>SUMMARY</w:t>
            </w:r>
          </w:p>
          <w:p w:rsidR="00D135BE" w:rsidRPr="00DF4A61" w:rsidRDefault="00D135BE" w:rsidP="00520D1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35BE" w:rsidRPr="00DF4A61" w:rsidRDefault="00D135BE" w:rsidP="00D135BE">
      <w:pPr>
        <w:rPr>
          <w:sz w:val="22"/>
          <w:szCs w:val="22"/>
        </w:rPr>
      </w:pPr>
    </w:p>
    <w:p w:rsidR="00597B14" w:rsidRDefault="00E40A99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597B14">
        <w:rPr>
          <w:spacing w:val="-3"/>
        </w:rPr>
        <w:t>1.</w:t>
      </w:r>
      <w:r w:rsidRPr="00597B14">
        <w:rPr>
          <w:b/>
          <w:spacing w:val="-3"/>
        </w:rPr>
        <w:t xml:space="preserve"> </w:t>
      </w:r>
      <w:r w:rsidR="00597B14" w:rsidRPr="00597B14">
        <w:rPr>
          <w:b/>
          <w:spacing w:val="-3"/>
        </w:rPr>
        <w:t>Study Progress:</w:t>
      </w:r>
      <w:r w:rsidR="00597B14">
        <w:rPr>
          <w:spacing w:val="-3"/>
        </w:rPr>
        <w:t xml:space="preserve"> </w:t>
      </w:r>
      <w:r w:rsidR="00B0034F" w:rsidRPr="00597B14">
        <w:rPr>
          <w:spacing w:val="-3"/>
        </w:rPr>
        <w:t>Describe the progress of the research</w:t>
      </w:r>
      <w:r w:rsidR="001E262C" w:rsidRPr="00597B14">
        <w:rPr>
          <w:spacing w:val="-3"/>
        </w:rPr>
        <w:t xml:space="preserve">, </w:t>
      </w:r>
      <w:r w:rsidR="00B0034F" w:rsidRPr="00597B14">
        <w:rPr>
          <w:spacing w:val="-3"/>
        </w:rPr>
        <w:t>including any preliminary observations and information about study results or trends:</w:t>
      </w:r>
      <w:r w:rsidR="00B0034F" w:rsidRPr="00A31081">
        <w:rPr>
          <w:spacing w:val="-3"/>
        </w:rPr>
        <w:t xml:space="preserve"> </w:t>
      </w:r>
    </w:p>
    <w:p w:rsidR="00B0034F" w:rsidRPr="00A31081" w:rsidRDefault="00EF1906" w:rsidP="00597B14">
      <w:pPr>
        <w:tabs>
          <w:tab w:val="left" w:pos="-72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t xml:space="preserve"> </w:t>
      </w:r>
      <w:r w:rsidRPr="00A31081">
        <w:rPr>
          <w:spacing w:val="-3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63" w:name="Text241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63"/>
    </w:p>
    <w:p w:rsidR="00E40A99" w:rsidRPr="00A31081" w:rsidRDefault="00E40A99" w:rsidP="00E40A99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</w:rPr>
      </w:pPr>
    </w:p>
    <w:p w:rsidR="005212F4" w:rsidRPr="00A31081" w:rsidRDefault="006A3B73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2</w:t>
      </w:r>
      <w:r w:rsidR="005212F4" w:rsidRPr="00A31081">
        <w:rPr>
          <w:b/>
          <w:spacing w:val="-3"/>
        </w:rPr>
        <w:t xml:space="preserve">. </w:t>
      </w:r>
      <w:r w:rsidR="00597B14" w:rsidRPr="00597B14">
        <w:rPr>
          <w:b/>
        </w:rPr>
        <w:t>Literature Summary:</w:t>
      </w:r>
      <w:r w:rsidR="00597B14">
        <w:t xml:space="preserve"> </w:t>
      </w:r>
      <w:r w:rsidR="00597B14">
        <w:rPr>
          <w:spacing w:val="-3"/>
        </w:rPr>
        <w:t>Summarize the</w:t>
      </w:r>
      <w:r w:rsidR="005212F4" w:rsidRPr="00A31081">
        <w:rPr>
          <w:spacing w:val="-3"/>
        </w:rPr>
        <w:t xml:space="preserve"> recent literature </w:t>
      </w:r>
      <w:r w:rsidR="00597B14">
        <w:rPr>
          <w:spacing w:val="-3"/>
        </w:rPr>
        <w:t>that has</w:t>
      </w:r>
      <w:r w:rsidR="005212F4" w:rsidRPr="00A31081">
        <w:rPr>
          <w:spacing w:val="-3"/>
        </w:rPr>
        <w:t xml:space="preserve"> been published or presented by you or others</w:t>
      </w:r>
      <w:r w:rsidR="00597B14">
        <w:rPr>
          <w:spacing w:val="-3"/>
        </w:rPr>
        <w:t xml:space="preserve"> relevant to this study</w:t>
      </w:r>
      <w:r w:rsidR="005212F4" w:rsidRPr="00A31081">
        <w:rPr>
          <w:spacing w:val="-3"/>
        </w:rPr>
        <w:t xml:space="preserve"> since the last IRB approval</w:t>
      </w:r>
      <w:r w:rsidR="00597B14">
        <w:rPr>
          <w:spacing w:val="-3"/>
        </w:rPr>
        <w:t>. Include in the summary</w:t>
      </w:r>
      <w:r w:rsidR="005212F4" w:rsidRPr="00A31081">
        <w:rPr>
          <w:spacing w:val="-3"/>
        </w:rPr>
        <w:t xml:space="preserve"> </w:t>
      </w:r>
      <w:r w:rsidR="00597B14">
        <w:rPr>
          <w:spacing w:val="-3"/>
        </w:rPr>
        <w:t>if there has been a</w:t>
      </w:r>
      <w:r w:rsidR="005212F4" w:rsidRPr="00A31081">
        <w:rPr>
          <w:spacing w:val="-3"/>
        </w:rPr>
        <w:t xml:space="preserve"> demonstrated significant impact on the well-being of </w:t>
      </w:r>
      <w:r w:rsidR="00071547">
        <w:rPr>
          <w:spacing w:val="-3"/>
        </w:rPr>
        <w:t>subjects</w:t>
      </w:r>
      <w:r w:rsidR="005212F4" w:rsidRPr="00A31081">
        <w:rPr>
          <w:spacing w:val="-3"/>
        </w:rPr>
        <w:t xml:space="preserve">?  </w:t>
      </w:r>
    </w:p>
    <w:p w:rsidR="00016841" w:rsidRPr="00A31081" w:rsidRDefault="00597B14" w:rsidP="00597B14">
      <w:pPr>
        <w:tabs>
          <w:tab w:val="left" w:pos="540"/>
        </w:tabs>
        <w:spacing w:before="40"/>
        <w:ind w:left="720"/>
      </w:pPr>
      <w:r w:rsidRPr="00A31081">
        <w:rPr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</w:p>
    <w:p w:rsidR="0031738E" w:rsidRPr="00A31081" w:rsidRDefault="0031738E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</w:p>
    <w:p w:rsidR="00592C3E" w:rsidRDefault="006A3B73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3</w:t>
      </w:r>
      <w:r w:rsidR="00016841" w:rsidRPr="00A31081">
        <w:rPr>
          <w:b/>
          <w:spacing w:val="-3"/>
        </w:rPr>
        <w:t xml:space="preserve">. </w:t>
      </w:r>
      <w:r w:rsidR="00016841" w:rsidRPr="00A31081">
        <w:rPr>
          <w:spacing w:val="-3"/>
        </w:rPr>
        <w:t>Have there been any</w:t>
      </w:r>
      <w:r w:rsidR="00592C3E">
        <w:rPr>
          <w:spacing w:val="-3"/>
        </w:rPr>
        <w:t xml:space="preserve"> external </w:t>
      </w:r>
      <w:r w:rsidR="00597B14">
        <w:rPr>
          <w:spacing w:val="-3"/>
        </w:rPr>
        <w:t>reviews of this study</w:t>
      </w:r>
      <w:r w:rsidR="00016841" w:rsidRPr="00A31081">
        <w:rPr>
          <w:spacing w:val="-3"/>
        </w:rPr>
        <w:t xml:space="preserve"> </w:t>
      </w:r>
      <w:r w:rsidR="00592C3E">
        <w:rPr>
          <w:spacing w:val="-3"/>
        </w:rPr>
        <w:t xml:space="preserve">(ie, </w:t>
      </w:r>
      <w:r w:rsidR="00597B14">
        <w:rPr>
          <w:spacing w:val="-3"/>
        </w:rPr>
        <w:t>by a</w:t>
      </w:r>
      <w:r w:rsidR="00016841" w:rsidRPr="00A31081">
        <w:rPr>
          <w:spacing w:val="-3"/>
        </w:rPr>
        <w:t xml:space="preserve"> </w:t>
      </w:r>
      <w:r w:rsidR="00597B14">
        <w:rPr>
          <w:spacing w:val="-3"/>
        </w:rPr>
        <w:t xml:space="preserve">study sponsor, </w:t>
      </w:r>
      <w:r w:rsidR="00016841" w:rsidRPr="00A31081">
        <w:rPr>
          <w:spacing w:val="-3"/>
        </w:rPr>
        <w:t xml:space="preserve">federal </w:t>
      </w:r>
      <w:r w:rsidR="00592C3E">
        <w:rPr>
          <w:spacing w:val="-3"/>
        </w:rPr>
        <w:t xml:space="preserve">agency, regulatory body, or other IRB) </w:t>
      </w:r>
      <w:r w:rsidR="00016841" w:rsidRPr="00A31081">
        <w:rPr>
          <w:spacing w:val="-3"/>
        </w:rPr>
        <w:t>since the last IRB review</w:t>
      </w:r>
      <w:r w:rsidR="00592C3E">
        <w:rPr>
          <w:spacing w:val="-3"/>
        </w:rPr>
        <w:t>?</w:t>
      </w:r>
    </w:p>
    <w:p w:rsidR="00016841" w:rsidRPr="00A31081" w:rsidRDefault="00977A20" w:rsidP="00C8399C">
      <w:pPr>
        <w:tabs>
          <w:tab w:val="left" w:pos="540"/>
        </w:tabs>
        <w:spacing w:before="4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016841" w:rsidRPr="00A31081">
        <w:t xml:space="preserve">  NO  </w:t>
      </w:r>
    </w:p>
    <w:p w:rsidR="00016841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016841" w:rsidRPr="00A31081">
        <w:t xml:space="preserve">  YES – </w:t>
      </w:r>
      <w:r w:rsidR="00592C3E">
        <w:t xml:space="preserve">Please identify when the review was conducted, by whom, and a summary of any findings. </w:t>
      </w:r>
      <w:r w:rsidR="00016841" w:rsidRPr="00A31081">
        <w:t>Attach the report</w:t>
      </w:r>
      <w:r w:rsidR="00592C3E">
        <w:t>(s) if available.</w:t>
      </w:r>
      <w:r w:rsidR="00592C3E">
        <w:rPr>
          <w:spacing w:val="-3"/>
        </w:rPr>
        <w:t xml:space="preserve"> </w:t>
      </w:r>
    </w:p>
    <w:p w:rsidR="00592C3E" w:rsidRPr="00A31081" w:rsidRDefault="00592C3E" w:rsidP="00592C3E">
      <w:pPr>
        <w:tabs>
          <w:tab w:val="left" w:pos="-72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</w:p>
    <w:p w:rsidR="00016841" w:rsidRPr="00A31081" w:rsidRDefault="00016841" w:rsidP="0001684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</w:rPr>
      </w:pPr>
    </w:p>
    <w:p w:rsidR="00016841" w:rsidRPr="00A31081" w:rsidRDefault="006A3B73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4</w:t>
      </w:r>
      <w:r w:rsidR="00016841" w:rsidRPr="00A31081">
        <w:rPr>
          <w:b/>
          <w:spacing w:val="-3"/>
        </w:rPr>
        <w:t xml:space="preserve">. </w:t>
      </w:r>
      <w:r w:rsidR="00016841" w:rsidRPr="00A31081">
        <w:rPr>
          <w:spacing w:val="-3"/>
        </w:rPr>
        <w:t>Do you believe</w:t>
      </w:r>
      <w:r w:rsidR="00592C3E">
        <w:rPr>
          <w:spacing w:val="-3"/>
        </w:rPr>
        <w:t xml:space="preserve"> that </w:t>
      </w:r>
      <w:r w:rsidR="00016841" w:rsidRPr="00A31081">
        <w:rPr>
          <w:spacing w:val="-3"/>
        </w:rPr>
        <w:t>the risk/benefit ratio</w:t>
      </w:r>
      <w:r w:rsidR="00592C3E">
        <w:rPr>
          <w:spacing w:val="-3"/>
        </w:rPr>
        <w:t xml:space="preserve"> of this study</w:t>
      </w:r>
      <w:r w:rsidR="00016841" w:rsidRPr="00A31081">
        <w:rPr>
          <w:spacing w:val="-3"/>
        </w:rPr>
        <w:t xml:space="preserve"> has </w:t>
      </w:r>
      <w:r w:rsidR="00592C3E">
        <w:rPr>
          <w:spacing w:val="-3"/>
        </w:rPr>
        <w:t>altered since the inception of the study,</w:t>
      </w:r>
      <w:r w:rsidR="00016841" w:rsidRPr="00A31081">
        <w:rPr>
          <w:spacing w:val="-3"/>
        </w:rPr>
        <w:t xml:space="preserve"> based on </w:t>
      </w:r>
      <w:r w:rsidR="00592C3E">
        <w:rPr>
          <w:spacing w:val="-3"/>
        </w:rPr>
        <w:t xml:space="preserve">your experience with the study, </w:t>
      </w:r>
      <w:r w:rsidR="00016841" w:rsidRPr="00A31081">
        <w:rPr>
          <w:spacing w:val="-3"/>
        </w:rPr>
        <w:t xml:space="preserve">the information provided on this form and any attachments?  </w:t>
      </w:r>
    </w:p>
    <w:p w:rsidR="00016841" w:rsidRPr="00A31081" w:rsidRDefault="00977A20" w:rsidP="00C8399C">
      <w:pPr>
        <w:tabs>
          <w:tab w:val="left" w:pos="540"/>
        </w:tabs>
        <w:spacing w:before="4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016841" w:rsidRPr="00A31081">
        <w:t xml:space="preserve">  NO  </w:t>
      </w:r>
    </w:p>
    <w:p w:rsidR="00592C3E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016841" w:rsidRPr="00A31081">
        <w:t xml:space="preserve">  YES – </w:t>
      </w:r>
      <w:r w:rsidR="00016841" w:rsidRPr="00A31081">
        <w:rPr>
          <w:spacing w:val="-3"/>
        </w:rPr>
        <w:t xml:space="preserve">Please explain: </w:t>
      </w:r>
    </w:p>
    <w:p w:rsidR="00016841" w:rsidRPr="00A31081" w:rsidRDefault="00EF1906" w:rsidP="00592C3E">
      <w:pPr>
        <w:tabs>
          <w:tab w:val="left" w:pos="-72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64" w:name="Text242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64"/>
    </w:p>
    <w:p w:rsidR="00016841" w:rsidRPr="00A31081" w:rsidRDefault="00016841" w:rsidP="00016841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jc w:val="both"/>
        <w:rPr>
          <w:spacing w:val="-3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101EF2" w:rsidRPr="00DF4A61" w:rsidTr="002858AA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101EF2" w:rsidRPr="00A31081" w:rsidRDefault="00B33045" w:rsidP="002858AA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SECTION V</w:t>
            </w:r>
            <w:r w:rsidR="00592C3E">
              <w:rPr>
                <w:b/>
                <w:bCs/>
                <w:sz w:val="28"/>
                <w:szCs w:val="28"/>
              </w:rPr>
              <w:t>I</w:t>
            </w:r>
            <w:r w:rsidRPr="00A31081">
              <w:rPr>
                <w:b/>
                <w:bCs/>
                <w:sz w:val="28"/>
                <w:szCs w:val="28"/>
              </w:rPr>
              <w:t xml:space="preserve">:  </w:t>
            </w:r>
            <w:r w:rsidR="00101EF2" w:rsidRPr="00A31081">
              <w:rPr>
                <w:b/>
                <w:bCs/>
                <w:sz w:val="28"/>
                <w:szCs w:val="28"/>
              </w:rPr>
              <w:t>RE</w:t>
            </w:r>
            <w:r w:rsidRPr="00A31081">
              <w:rPr>
                <w:b/>
                <w:bCs/>
                <w:sz w:val="28"/>
                <w:szCs w:val="28"/>
              </w:rPr>
              <w:t>Q</w:t>
            </w:r>
            <w:r w:rsidR="00101EF2" w:rsidRPr="00A31081">
              <w:rPr>
                <w:b/>
                <w:bCs/>
                <w:sz w:val="28"/>
                <w:szCs w:val="28"/>
              </w:rPr>
              <w:t>UI</w:t>
            </w:r>
            <w:r w:rsidRPr="00A31081">
              <w:rPr>
                <w:b/>
                <w:bCs/>
                <w:sz w:val="28"/>
                <w:szCs w:val="28"/>
              </w:rPr>
              <w:t>RED ATTACHMENTS</w:t>
            </w:r>
          </w:p>
          <w:p w:rsidR="00101EF2" w:rsidRPr="00DF4A61" w:rsidRDefault="00101EF2" w:rsidP="002858AA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0A65" w:rsidRPr="005363A6" w:rsidRDefault="00D10A65" w:rsidP="00CD6C05">
      <w:pPr>
        <w:pStyle w:val="Title"/>
        <w:ind w:right="86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CD6C05" w:rsidRPr="00A31081" w:rsidRDefault="004B06A5" w:rsidP="00CD6C05">
      <w:pPr>
        <w:pStyle w:val="Title"/>
        <w:ind w:right="86"/>
        <w:jc w:val="both"/>
        <w:rPr>
          <w:rFonts w:ascii="Times New Roman" w:hAnsi="Times New Roman"/>
          <w:color w:val="FF0000"/>
          <w:szCs w:val="24"/>
        </w:rPr>
      </w:pPr>
      <w:r w:rsidRPr="004B06A5">
        <w:rPr>
          <w:rFonts w:ascii="Times New Roman" w:hAnsi="Times New Roman"/>
          <w:b w:val="0"/>
          <w:szCs w:val="24"/>
        </w:rPr>
        <w:t xml:space="preserve">Submissions that do not include the required attachments applicable to your </w:t>
      </w:r>
      <w:r w:rsidR="00CD6C05" w:rsidRPr="004B06A5">
        <w:rPr>
          <w:rFonts w:ascii="Times New Roman" w:hAnsi="Times New Roman"/>
          <w:b w:val="0"/>
          <w:szCs w:val="24"/>
        </w:rPr>
        <w:t xml:space="preserve">study </w:t>
      </w:r>
      <w:r w:rsidRPr="004B06A5">
        <w:rPr>
          <w:rFonts w:ascii="Times New Roman" w:hAnsi="Times New Roman"/>
          <w:b w:val="0"/>
          <w:szCs w:val="24"/>
        </w:rPr>
        <w:t>will be returned to investigators without review</w:t>
      </w:r>
      <w:r w:rsidR="00CD6C05" w:rsidRPr="004B06A5">
        <w:rPr>
          <w:rFonts w:ascii="Times New Roman" w:hAnsi="Times New Roman"/>
          <w:b w:val="0"/>
          <w:szCs w:val="24"/>
        </w:rPr>
        <w:t>.</w:t>
      </w:r>
      <w:r w:rsidR="00CD6C05" w:rsidRPr="004B06A5">
        <w:rPr>
          <w:rFonts w:ascii="Times New Roman" w:hAnsi="Times New Roman"/>
          <w:szCs w:val="24"/>
        </w:rPr>
        <w:t xml:space="preserve">  </w:t>
      </w:r>
      <w:r w:rsidR="00CD6C05" w:rsidRPr="00EB08D4">
        <w:rPr>
          <w:rFonts w:ascii="Times New Roman" w:hAnsi="Times New Roman"/>
          <w:b w:val="0"/>
          <w:szCs w:val="24"/>
        </w:rPr>
        <w:t>Please check the appropriate bo</w:t>
      </w:r>
      <w:r w:rsidR="00B113C2" w:rsidRPr="00EB08D4">
        <w:rPr>
          <w:rFonts w:ascii="Times New Roman" w:hAnsi="Times New Roman"/>
          <w:b w:val="0"/>
          <w:szCs w:val="24"/>
        </w:rPr>
        <w:t>xes as they apply to your study.</w:t>
      </w:r>
    </w:p>
    <w:p w:rsidR="005363A6" w:rsidRPr="00A31081" w:rsidRDefault="005363A6" w:rsidP="00CD6C05">
      <w:pPr>
        <w:pStyle w:val="Title"/>
        <w:ind w:right="86"/>
        <w:jc w:val="both"/>
        <w:rPr>
          <w:rFonts w:ascii="Times New Roman" w:hAnsi="Times New Roman"/>
          <w:b w:val="0"/>
          <w:color w:val="FF0000"/>
          <w:szCs w:val="24"/>
        </w:rPr>
      </w:pPr>
    </w:p>
    <w:p w:rsidR="005C5A50" w:rsidRPr="00A31081" w:rsidRDefault="00453715" w:rsidP="004B06A5">
      <w:pPr>
        <w:pStyle w:val="Title"/>
        <w:ind w:right="86"/>
        <w:jc w:val="left"/>
        <w:rPr>
          <w:rFonts w:ascii="Times New Roman" w:hAnsi="Times New Roman"/>
          <w:b w:val="0"/>
          <w:szCs w:val="24"/>
        </w:rPr>
      </w:pPr>
      <w:r w:rsidRPr="00EB08D4">
        <w:rPr>
          <w:rFonts w:ascii="Times New Roman" w:hAnsi="Times New Roman"/>
          <w:szCs w:val="24"/>
        </w:rPr>
        <w:t>Consent/Assent Documents</w:t>
      </w:r>
      <w:r w:rsidR="005C5A50" w:rsidRPr="00EB08D4">
        <w:rPr>
          <w:rFonts w:ascii="Times New Roman" w:hAnsi="Times New Roman"/>
          <w:szCs w:val="24"/>
        </w:rPr>
        <w:t xml:space="preserve"> and Recruitment Materials</w:t>
      </w:r>
      <w:r w:rsidR="00183C17">
        <w:rPr>
          <w:rFonts w:ascii="Times New Roman" w:hAnsi="Times New Roman"/>
          <w:szCs w:val="24"/>
        </w:rPr>
        <w:t xml:space="preserve"> </w:t>
      </w:r>
      <w:r w:rsidR="00183C17" w:rsidRPr="00183C17">
        <w:rPr>
          <w:rFonts w:ascii="Times New Roman" w:hAnsi="Times New Roman"/>
          <w:b w:val="0"/>
          <w:color w:val="FF0000"/>
          <w:szCs w:val="24"/>
        </w:rPr>
        <w:t>(</w:t>
      </w:r>
      <w:r w:rsidR="00183C17" w:rsidRPr="004B06A5">
        <w:rPr>
          <w:rFonts w:ascii="Times New Roman" w:hAnsi="Times New Roman"/>
          <w:color w:val="FF0000"/>
          <w:szCs w:val="24"/>
        </w:rPr>
        <w:t>Required</w:t>
      </w:r>
      <w:r w:rsidR="00183C17" w:rsidRPr="00183C17">
        <w:rPr>
          <w:rFonts w:ascii="Times New Roman" w:hAnsi="Times New Roman"/>
          <w:b w:val="0"/>
          <w:color w:val="FF0000"/>
          <w:szCs w:val="24"/>
        </w:rPr>
        <w:t xml:space="preserve"> for studies in </w:t>
      </w:r>
      <w:r w:rsidR="004B06A5" w:rsidRPr="004B06A5">
        <w:rPr>
          <w:rFonts w:ascii="Times New Roman" w:hAnsi="Times New Roman"/>
          <w:color w:val="FF0000"/>
          <w:szCs w:val="24"/>
        </w:rPr>
        <w:t>Open to Enrollment</w:t>
      </w:r>
      <w:r w:rsidR="00183C17" w:rsidRPr="00183C17">
        <w:rPr>
          <w:rFonts w:ascii="Times New Roman" w:hAnsi="Times New Roman"/>
          <w:b w:val="0"/>
          <w:color w:val="FF0000"/>
          <w:szCs w:val="24"/>
        </w:rPr>
        <w:t xml:space="preserve"> status)</w:t>
      </w:r>
      <w:r w:rsidR="005C5A50" w:rsidRPr="00A31081">
        <w:rPr>
          <w:rFonts w:ascii="Times New Roman" w:hAnsi="Times New Roman"/>
          <w:b w:val="0"/>
          <w:szCs w:val="24"/>
        </w:rPr>
        <w:t xml:space="preserve">: </w:t>
      </w:r>
      <w:r w:rsidR="000A4A1D">
        <w:rPr>
          <w:rFonts w:ascii="Times New Roman" w:hAnsi="Times New Roman"/>
          <w:b w:val="0"/>
          <w:szCs w:val="24"/>
        </w:rPr>
        <w:t>Submit c</w:t>
      </w:r>
      <w:r w:rsidR="005C5A50" w:rsidRPr="00A31081">
        <w:rPr>
          <w:rFonts w:ascii="Times New Roman" w:hAnsi="Times New Roman"/>
          <w:b w:val="0"/>
          <w:szCs w:val="24"/>
        </w:rPr>
        <w:t xml:space="preserve">lean </w:t>
      </w:r>
      <w:r w:rsidR="000A4A1D">
        <w:rPr>
          <w:rFonts w:ascii="Times New Roman" w:hAnsi="Times New Roman"/>
          <w:b w:val="0"/>
          <w:szCs w:val="24"/>
        </w:rPr>
        <w:t xml:space="preserve">(without the IRB </w:t>
      </w:r>
      <w:r w:rsidR="005C5A50" w:rsidRPr="00A31081">
        <w:rPr>
          <w:rFonts w:ascii="Times New Roman" w:hAnsi="Times New Roman"/>
          <w:b w:val="0"/>
          <w:szCs w:val="24"/>
        </w:rPr>
        <w:t>stamp</w:t>
      </w:r>
      <w:r w:rsidR="000A4A1D">
        <w:rPr>
          <w:rFonts w:ascii="Times New Roman" w:hAnsi="Times New Roman"/>
          <w:b w:val="0"/>
          <w:szCs w:val="24"/>
        </w:rPr>
        <w:t>)</w:t>
      </w:r>
      <w:r w:rsidR="005C5A50" w:rsidRPr="00A31081">
        <w:rPr>
          <w:rFonts w:ascii="Times New Roman" w:hAnsi="Times New Roman"/>
          <w:b w:val="0"/>
          <w:szCs w:val="24"/>
        </w:rPr>
        <w:t xml:space="preserve"> copies </w:t>
      </w:r>
      <w:r w:rsidR="000A4A1D">
        <w:rPr>
          <w:rFonts w:ascii="Times New Roman" w:hAnsi="Times New Roman"/>
          <w:b w:val="0"/>
          <w:szCs w:val="24"/>
        </w:rPr>
        <w:t>with your submission</w:t>
      </w:r>
      <w:r w:rsidR="005C5A50" w:rsidRPr="00A31081">
        <w:rPr>
          <w:rFonts w:ascii="Times New Roman" w:hAnsi="Times New Roman"/>
          <w:b w:val="0"/>
          <w:szCs w:val="24"/>
        </w:rPr>
        <w:t>.</w:t>
      </w:r>
    </w:p>
    <w:bookmarkStart w:id="65" w:name="Check261"/>
    <w:p w:rsidR="00CD6C05" w:rsidRPr="00A31081" w:rsidRDefault="00977A20" w:rsidP="002F63B3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Cs/>
          <w:u w:val="single"/>
        </w:rPr>
      </w:pPr>
      <w:r w:rsidRPr="00A31081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D6C05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r w:rsidR="00CD6C05" w:rsidRPr="00A31081">
        <w:t xml:space="preserve"> Assent</w:t>
      </w:r>
      <w:r w:rsidR="002F63B3" w:rsidRPr="00A31081">
        <w:t xml:space="preserve">; </w:t>
      </w:r>
      <w:r w:rsidR="00CD6C05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CD6C05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CD6C05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CD6C05" w:rsidRPr="00A31081" w:rsidRDefault="00977A20" w:rsidP="002F63B3">
      <w:pPr>
        <w:pStyle w:val="BodyTextIndent"/>
        <w:tabs>
          <w:tab w:val="left" w:pos="360"/>
          <w:tab w:val="left" w:pos="5040"/>
        </w:tabs>
        <w:spacing w:before="40" w:after="0"/>
        <w:rPr>
          <w:bCs/>
        </w:rPr>
      </w:pPr>
      <w:r w:rsidRPr="00A31081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6C05" w:rsidRPr="00A31081">
        <w:rPr>
          <w:b/>
          <w:bCs/>
        </w:rPr>
        <w:instrText xml:space="preserve"> FORMCHECKBOX </w:instrText>
      </w:r>
      <w:r w:rsidR="009D1436">
        <w:rPr>
          <w:b/>
          <w:bCs/>
        </w:rPr>
      </w:r>
      <w:r w:rsidR="009D1436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CD6C05" w:rsidRPr="00A31081">
        <w:t xml:space="preserve"> </w:t>
      </w:r>
      <w:r w:rsidR="00592C3E">
        <w:t>Subject</w:t>
      </w:r>
      <w:r w:rsidR="00DF2F02" w:rsidRPr="00A31081">
        <w:t xml:space="preserve"> </w:t>
      </w:r>
      <w:r w:rsidR="00CD6C05" w:rsidRPr="00A31081">
        <w:t>Informed Consent</w:t>
      </w:r>
      <w:r w:rsidR="002F63B3" w:rsidRPr="00A31081">
        <w:t xml:space="preserve">; </w:t>
      </w:r>
      <w:r w:rsidR="00CD6C05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CD6C05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CD6C05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DF2F02" w:rsidRPr="00A31081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/>
          <w:bCs/>
        </w:rPr>
      </w:pPr>
      <w:r w:rsidRPr="00A31081">
        <w:rPr>
          <w:b/>
          <w:bCs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r w:rsidR="00DF2F02" w:rsidRPr="00A31081">
        <w:rPr>
          <w:b/>
          <w:bCs/>
        </w:rPr>
        <w:instrText xml:space="preserve"> FORMCHECKBOX </w:instrText>
      </w:r>
      <w:r w:rsidR="009D1436">
        <w:rPr>
          <w:b/>
          <w:bCs/>
        </w:rPr>
      </w:r>
      <w:r w:rsidR="009D1436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DF2F02" w:rsidRPr="00A31081">
        <w:rPr>
          <w:b/>
          <w:bCs/>
        </w:rPr>
        <w:t xml:space="preserve"> </w:t>
      </w:r>
      <w:r w:rsidR="00DF2F02" w:rsidRPr="00A31081">
        <w:rPr>
          <w:bCs/>
        </w:rPr>
        <w:t>Parent Permission/Consent</w:t>
      </w:r>
      <w:r w:rsidR="002F63B3" w:rsidRPr="00A31081">
        <w:rPr>
          <w:bCs/>
        </w:rPr>
        <w:t xml:space="preserve">; </w:t>
      </w:r>
      <w:r w:rsidR="00DF2F02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DF2F02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DF2F02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DE522D" w:rsidRPr="00A31081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Cs/>
        </w:rPr>
      </w:pPr>
      <w:r w:rsidRPr="00A31081">
        <w:rPr>
          <w:b/>
          <w:bCs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89"/>
      <w:r w:rsidR="00DE522D" w:rsidRPr="00A31081">
        <w:rPr>
          <w:b/>
          <w:bCs/>
        </w:rPr>
        <w:instrText xml:space="preserve"> FORMCHECKBOX </w:instrText>
      </w:r>
      <w:r w:rsidR="009D1436">
        <w:rPr>
          <w:b/>
          <w:bCs/>
        </w:rPr>
      </w:r>
      <w:r w:rsidR="009D1436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bookmarkEnd w:id="66"/>
      <w:r w:rsidR="00DE522D" w:rsidRPr="00A31081">
        <w:rPr>
          <w:b/>
          <w:bCs/>
        </w:rPr>
        <w:t xml:space="preserve"> </w:t>
      </w:r>
      <w:r w:rsidR="00DE522D" w:rsidRPr="00A31081">
        <w:rPr>
          <w:bCs/>
        </w:rPr>
        <w:t>Study Information Sheet</w:t>
      </w:r>
      <w:r w:rsidR="002F63B3" w:rsidRPr="00A31081">
        <w:rPr>
          <w:bCs/>
        </w:rPr>
        <w:t xml:space="preserve">; Number Attached:  </w:t>
      </w:r>
      <w:r w:rsidR="002F63B3" w:rsidRPr="00E72B35">
        <w:rPr>
          <w:bCs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67" w:name="Text243"/>
      <w:r w:rsidR="002F63B3" w:rsidRPr="00E72B35">
        <w:rPr>
          <w:bCs/>
          <w:u w:val="single"/>
        </w:rPr>
        <w:instrText xml:space="preserve"> FORMTEXT </w:instrText>
      </w:r>
      <w:r w:rsidR="002F63B3" w:rsidRPr="00E72B35">
        <w:rPr>
          <w:bCs/>
          <w:u w:val="single"/>
        </w:rPr>
      </w:r>
      <w:r w:rsidR="002F63B3" w:rsidRPr="00E72B35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2F63B3" w:rsidRPr="00E72B35">
        <w:rPr>
          <w:bCs/>
          <w:u w:val="single"/>
        </w:rPr>
        <w:fldChar w:fldCharType="end"/>
      </w:r>
      <w:bookmarkEnd w:id="67"/>
    </w:p>
    <w:p w:rsidR="005C5A50" w:rsidRPr="00A31081" w:rsidRDefault="005C5A50" w:rsidP="005C5A50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  <w:u w:val="single"/>
        </w:rPr>
      </w:pPr>
      <w:r w:rsidRPr="00A31081">
        <w:rPr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A31081">
        <w:rPr>
          <w:b/>
          <w:bCs/>
        </w:rPr>
        <w:instrText xml:space="preserve"> FORMCHECKBOX </w:instrText>
      </w:r>
      <w:r w:rsidR="009D1436">
        <w:rPr>
          <w:b/>
          <w:bCs/>
        </w:rPr>
      </w:r>
      <w:r w:rsidR="009D1436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Pr="00A31081">
        <w:rPr>
          <w:b/>
          <w:bCs/>
        </w:rPr>
        <w:t xml:space="preserve"> </w:t>
      </w:r>
      <w:r w:rsidRPr="00A31081">
        <w:rPr>
          <w:bCs/>
        </w:rPr>
        <w:t xml:space="preserve">Recruitment materials (please list): </w:t>
      </w:r>
      <w:r w:rsidRPr="00A31081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A7743C" w:rsidRPr="00A31081" w:rsidRDefault="00A7743C" w:rsidP="00D2369F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/>
        <w:rPr>
          <w:bCs/>
        </w:rPr>
      </w:pPr>
    </w:p>
    <w:p w:rsidR="00453715" w:rsidRPr="00EB08D4" w:rsidRDefault="00453715" w:rsidP="00453715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 w:firstLine="14"/>
        <w:rPr>
          <w:b/>
          <w:bCs/>
        </w:rPr>
      </w:pPr>
      <w:r w:rsidRPr="00EB08D4">
        <w:rPr>
          <w:b/>
          <w:bCs/>
        </w:rPr>
        <w:t>Other Study-Specific Documents</w:t>
      </w:r>
    </w:p>
    <w:p w:rsidR="00CD6C05" w:rsidRPr="000A4A1D" w:rsidRDefault="00977A20" w:rsidP="002F63B3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  <w:u w:val="single"/>
        </w:rPr>
      </w:pPr>
      <w:r w:rsidRPr="00A31081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522D" w:rsidRPr="00A31081">
        <w:rPr>
          <w:b/>
          <w:bCs/>
        </w:rPr>
        <w:instrText xml:space="preserve"> FORMCHECKBOX </w:instrText>
      </w:r>
      <w:r w:rsidR="009D1436">
        <w:rPr>
          <w:b/>
          <w:bCs/>
        </w:rPr>
      </w:r>
      <w:r w:rsidR="009D1436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DE522D" w:rsidRPr="00A31081">
        <w:t xml:space="preserve"> </w:t>
      </w:r>
      <w:r w:rsidR="00DE522D" w:rsidRPr="00A31081">
        <w:rPr>
          <w:bCs/>
        </w:rPr>
        <w:t>HIPAA</w:t>
      </w:r>
      <w:r w:rsidR="00DE522D" w:rsidRPr="00A31081">
        <w:t xml:space="preserve"> Authorization</w:t>
      </w:r>
      <w:r w:rsidR="002F63B3" w:rsidRPr="00A31081">
        <w:t xml:space="preserve">; </w:t>
      </w:r>
      <w:r w:rsidR="00DE522D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DE522D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DE522D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  <w:r w:rsidR="000A4A1D" w:rsidRPr="000A4A1D">
        <w:rPr>
          <w:bCs/>
        </w:rPr>
        <w:t xml:space="preserve">; </w:t>
      </w:r>
      <w:r w:rsidR="000A4A1D" w:rsidRPr="000A4A1D">
        <w:rPr>
          <w:color w:val="FF0000"/>
        </w:rPr>
        <w:t>(</w:t>
      </w:r>
      <w:r w:rsidR="000A4A1D" w:rsidRPr="000A4A1D">
        <w:rPr>
          <w:b/>
          <w:color w:val="FF0000"/>
        </w:rPr>
        <w:t>Required</w:t>
      </w:r>
      <w:r w:rsidR="000A4A1D" w:rsidRPr="000A4A1D">
        <w:rPr>
          <w:color w:val="FF0000"/>
        </w:rPr>
        <w:t xml:space="preserve"> for </w:t>
      </w:r>
      <w:r w:rsidR="000A4A1D" w:rsidRPr="000A4A1D">
        <w:rPr>
          <w:b/>
          <w:color w:val="FF0000"/>
        </w:rPr>
        <w:t>Open to Enrollment</w:t>
      </w:r>
      <w:r w:rsidR="000A4A1D" w:rsidRPr="000A4A1D">
        <w:rPr>
          <w:color w:val="FF0000"/>
        </w:rPr>
        <w:t xml:space="preserve"> studies)</w:t>
      </w:r>
    </w:p>
    <w:p w:rsidR="00B33045" w:rsidRPr="000A4A1D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</w:rPr>
      </w:pPr>
      <w:r w:rsidRPr="00A31081">
        <w:rPr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B33045" w:rsidRPr="00A31081">
        <w:rPr>
          <w:b/>
          <w:bCs/>
        </w:rPr>
        <w:instrText xml:space="preserve"> FORMCHECKBOX </w:instrText>
      </w:r>
      <w:r w:rsidR="009D1436">
        <w:rPr>
          <w:b/>
          <w:bCs/>
        </w:rPr>
      </w:r>
      <w:r w:rsidR="009D1436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B33045" w:rsidRPr="00A31081">
        <w:rPr>
          <w:b/>
          <w:bCs/>
        </w:rPr>
        <w:t xml:space="preserve"> </w:t>
      </w:r>
      <w:r w:rsidR="00FC0FA7" w:rsidRPr="00A31081">
        <w:rPr>
          <w:bCs/>
        </w:rPr>
        <w:t>IRB Approvals from other institutions</w:t>
      </w:r>
      <w:r w:rsidR="00592C3E">
        <w:rPr>
          <w:bCs/>
        </w:rPr>
        <w:t>, if Purdue has not deferred IRB review</w:t>
      </w:r>
      <w:r w:rsidR="00B33045" w:rsidRPr="00A31081">
        <w:rPr>
          <w:bCs/>
        </w:rPr>
        <w:t xml:space="preserve"> (please list): </w:t>
      </w:r>
      <w:r w:rsidRPr="00A31081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B33045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bookmarkEnd w:id="65"/>
    <w:p w:rsidR="00CD6C05" w:rsidRPr="00A31081" w:rsidRDefault="00CD6C05" w:rsidP="00CD6C05">
      <w:pPr>
        <w:tabs>
          <w:tab w:val="left" w:pos="360"/>
          <w:tab w:val="left" w:pos="540"/>
        </w:tabs>
        <w:ind w:left="360" w:hanging="360"/>
        <w:rPr>
          <w:b/>
          <w:color w:val="FF0000"/>
        </w:rPr>
      </w:pPr>
    </w:p>
    <w:p w:rsidR="00CD6C05" w:rsidRPr="00EB08D4" w:rsidRDefault="00CD6C05" w:rsidP="00CD6C05">
      <w:pPr>
        <w:tabs>
          <w:tab w:val="left" w:pos="360"/>
          <w:tab w:val="left" w:pos="540"/>
        </w:tabs>
        <w:ind w:left="360" w:hanging="360"/>
      </w:pPr>
      <w:r w:rsidRPr="00EB08D4">
        <w:rPr>
          <w:b/>
        </w:rPr>
        <w:t>Include the following documents</w:t>
      </w:r>
      <w:r w:rsidRPr="00EB08D4">
        <w:t>, as applicable:</w:t>
      </w:r>
    </w:p>
    <w:bookmarkStart w:id="68" w:name="Check269"/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69"/>
            <w:enabled/>
            <w:calcOnExit w:val="0"/>
            <w:checkBox>
              <w:size w:val="24"/>
              <w:default w:val="0"/>
            </w:checkBox>
          </w:ffData>
        </w:fldChar>
      </w:r>
      <w:r w:rsidR="004C7932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bookmarkEnd w:id="68"/>
      <w:r w:rsidR="00CD6C05" w:rsidRPr="00A31081">
        <w:tab/>
        <w:t xml:space="preserve">Publications, </w:t>
      </w:r>
      <w:r w:rsidR="00592C3E">
        <w:t>per</w:t>
      </w:r>
      <w:r w:rsidR="008157A8" w:rsidRPr="00A31081">
        <w:t xml:space="preserve"> V</w:t>
      </w:r>
      <w:r w:rsidR="00CD6C05" w:rsidRPr="00A31081">
        <w:t>.</w:t>
      </w:r>
      <w:r w:rsidR="008157A8" w:rsidRPr="00A31081">
        <w:t>2.</w:t>
      </w:r>
    </w:p>
    <w:bookmarkStart w:id="69" w:name="Check271"/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71"/>
            <w:enabled/>
            <w:calcOnExit w:val="0"/>
            <w:checkBox>
              <w:size w:val="24"/>
              <w:default w:val="0"/>
            </w:checkBox>
          </w:ffData>
        </w:fldChar>
      </w:r>
      <w:r w:rsidR="004C7932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bookmarkEnd w:id="69"/>
      <w:r w:rsidR="00CD6C05" w:rsidRPr="00A31081">
        <w:tab/>
        <w:t xml:space="preserve">Audit reports, </w:t>
      </w:r>
      <w:r w:rsidR="00592C3E">
        <w:t>per</w:t>
      </w:r>
      <w:r w:rsidR="008157A8" w:rsidRPr="00A31081">
        <w:t xml:space="preserve"> V</w:t>
      </w:r>
      <w:r w:rsidR="00CD6C05" w:rsidRPr="00A31081">
        <w:t>.</w:t>
      </w:r>
      <w:r w:rsidR="008157A8" w:rsidRPr="00A31081">
        <w:t>3.</w:t>
      </w:r>
    </w:p>
    <w:p w:rsidR="00CD6C05" w:rsidRPr="00A31081" w:rsidRDefault="00977A20" w:rsidP="00A1613E">
      <w:pPr>
        <w:tabs>
          <w:tab w:val="left" w:pos="360"/>
          <w:tab w:val="left" w:pos="540"/>
          <w:tab w:val="left" w:pos="5760"/>
        </w:tabs>
        <w:spacing w:before="40"/>
        <w:ind w:left="360"/>
      </w:pPr>
      <w:r w:rsidRPr="00A31081"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3"/>
      <w:r w:rsidR="00CD6C05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bookmarkEnd w:id="70"/>
      <w:r w:rsidR="00A1613E" w:rsidRPr="00A31081">
        <w:t xml:space="preserve">  </w:t>
      </w:r>
      <w:r w:rsidR="00CD6C05" w:rsidRPr="00A31081">
        <w:t xml:space="preserve">Summaries, </w:t>
      </w:r>
      <w:r w:rsidR="00592C3E">
        <w:t>per Section IV.</w:t>
      </w:r>
    </w:p>
    <w:p w:rsidR="00CD6C05" w:rsidRPr="00A31081" w:rsidRDefault="00977A20" w:rsidP="002C1E06">
      <w:pPr>
        <w:tabs>
          <w:tab w:val="left" w:pos="540"/>
          <w:tab w:val="left" w:pos="5760"/>
        </w:tabs>
        <w:spacing w:before="40"/>
        <w:ind w:left="810" w:hanging="450"/>
      </w:pPr>
      <w:r w:rsidRPr="00A31081"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74"/>
      <w:r w:rsidR="00CD6C05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bookmarkEnd w:id="71"/>
      <w:r w:rsidR="00A1613E" w:rsidRPr="00A31081">
        <w:t xml:space="preserve">  </w:t>
      </w:r>
      <w:r w:rsidR="00CD6C05" w:rsidRPr="00A31081">
        <w:t>DSMB report, if the study includes a DSMB and you are submitting the most recent DSMB report</w:t>
      </w:r>
      <w:r w:rsidR="00592C3E">
        <w:t xml:space="preserve"> per IV.</w:t>
      </w:r>
      <w:r w:rsidR="002C1E06">
        <w:t>3.</w:t>
      </w:r>
    </w:p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72"/>
      <w:r w:rsidR="00CD6C05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bookmarkEnd w:id="72"/>
      <w:r w:rsidR="00CD6C05" w:rsidRPr="00A31081">
        <w:tab/>
        <w:t xml:space="preserve">Interim findings, </w:t>
      </w:r>
      <w:r w:rsidR="00592C3E">
        <w:t>per V.1.</w:t>
      </w:r>
    </w:p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70"/>
      <w:r w:rsidR="00CD6C05" w:rsidRPr="00A31081">
        <w:instrText xml:space="preserve"> FORMCHECKBOX </w:instrText>
      </w:r>
      <w:r w:rsidR="009D1436">
        <w:fldChar w:fldCharType="separate"/>
      </w:r>
      <w:r w:rsidRPr="00A31081">
        <w:fldChar w:fldCharType="end"/>
      </w:r>
      <w:bookmarkEnd w:id="73"/>
      <w:r w:rsidR="00CD6C05" w:rsidRPr="00A31081">
        <w:tab/>
        <w:t>Multi-center trial reports, if there are any available</w:t>
      </w:r>
      <w:r w:rsidR="008157A8" w:rsidRPr="00A31081">
        <w:t>.</w:t>
      </w:r>
    </w:p>
    <w:p w:rsidR="00CD6C05" w:rsidRPr="00A31081" w:rsidRDefault="00CD6C05" w:rsidP="00CD6C05">
      <w:pPr>
        <w:pStyle w:val="Title"/>
        <w:tabs>
          <w:tab w:val="left" w:pos="252"/>
        </w:tabs>
        <w:ind w:right="86"/>
        <w:jc w:val="both"/>
        <w:rPr>
          <w:rFonts w:ascii="Times New Roman" w:hAnsi="Times New Roman"/>
          <w:b w:val="0"/>
          <w:szCs w:val="24"/>
        </w:rPr>
      </w:pPr>
    </w:p>
    <w:tbl>
      <w:tblPr>
        <w:tblW w:w="47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8766B3" w:rsidRPr="00DF4A61" w:rsidTr="00CA6598">
        <w:tc>
          <w:tcPr>
            <w:tcW w:w="9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766B3" w:rsidRPr="00A31081" w:rsidRDefault="008766B3" w:rsidP="004C2624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PRINCIPAL INVESTIGATOR’S ASSURANCE</w:t>
            </w:r>
          </w:p>
          <w:p w:rsidR="008766B3" w:rsidRPr="00DF4A61" w:rsidRDefault="008766B3" w:rsidP="004C2624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8766B3" w:rsidRPr="00901B28" w:rsidRDefault="00CA6598" w:rsidP="008766B3">
      <w:pPr>
        <w:spacing w:before="120" w:after="120"/>
      </w:pPr>
      <w:r w:rsidRPr="00901B28">
        <w:rPr>
          <w:spacing w:val="-3"/>
        </w:rPr>
        <w:t xml:space="preserve">By submitting this form, the </w:t>
      </w:r>
      <w:r w:rsidR="008766B3" w:rsidRPr="00901B28">
        <w:rPr>
          <w:spacing w:val="-3"/>
        </w:rPr>
        <w:t xml:space="preserve">principal investigator </w:t>
      </w:r>
      <w:r w:rsidRPr="00901B28">
        <w:rPr>
          <w:spacing w:val="-3"/>
        </w:rPr>
        <w:t>assures that all information provided is accurate</w:t>
      </w:r>
      <w:r w:rsidR="008766B3" w:rsidRPr="00901B28">
        <w:rPr>
          <w:spacing w:val="-3"/>
        </w:rPr>
        <w:t xml:space="preserve">.  </w:t>
      </w:r>
      <w:r w:rsidRPr="00901B28">
        <w:rPr>
          <w:spacing w:val="-3"/>
        </w:rPr>
        <w:t>S/he assures that procedures performed under this project will be conducted in accordance with the HRPP’s</w:t>
      </w:r>
      <w:r w:rsidR="008766B3" w:rsidRPr="00901B28">
        <w:rPr>
          <w:spacing w:val="-3"/>
        </w:rPr>
        <w:t xml:space="preserve"> </w:t>
      </w:r>
      <w:hyperlink r:id="rId9" w:history="1">
        <w:r w:rsidR="008766B3" w:rsidRPr="00901B28">
          <w:rPr>
            <w:rStyle w:val="Hyperlink"/>
            <w:b/>
            <w:i/>
            <w:spacing w:val="-3"/>
          </w:rPr>
          <w:t>Researcher Responsibilities</w:t>
        </w:r>
      </w:hyperlink>
      <w:r w:rsidR="008766B3" w:rsidRPr="00901B28">
        <w:rPr>
          <w:spacing w:val="-3"/>
        </w:rPr>
        <w:t>.</w:t>
      </w:r>
    </w:p>
    <w:p w:rsidR="004106E3" w:rsidRPr="00901B28" w:rsidRDefault="004106E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4106E3" w:rsidRPr="00901B28" w:rsidSect="00BC45DB">
          <w:headerReference w:type="default" r:id="rId10"/>
          <w:footerReference w:type="default" r:id="rId11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8766B3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F1A9B" w:rsidRPr="00901B28" w:rsidRDefault="00AF1A9B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66B3" w:rsidRPr="00901B28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01B28">
        <w:t>Principal Investigators Signature:  __</w:t>
      </w:r>
      <w:r w:rsidR="00673C5E" w:rsidRPr="00901B28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673C5E" w:rsidRPr="00901B28">
        <w:rPr>
          <w:bCs/>
          <w:u w:val="single"/>
        </w:rPr>
        <w:instrText xml:space="preserve"> FORMTEXT </w:instrText>
      </w:r>
      <w:r w:rsidR="00673C5E" w:rsidRPr="00901B28">
        <w:rPr>
          <w:bCs/>
          <w:u w:val="single"/>
        </w:rPr>
      </w:r>
      <w:r w:rsidR="00673C5E" w:rsidRPr="00901B28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673C5E" w:rsidRPr="00901B28">
        <w:rPr>
          <w:bCs/>
          <w:u w:val="single"/>
        </w:rPr>
        <w:fldChar w:fldCharType="end"/>
      </w:r>
      <w:r w:rsidRPr="00901B28">
        <w:t>____________________________   Date:  _</w:t>
      </w:r>
      <w:r w:rsidR="00673C5E" w:rsidRPr="00901B28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673C5E" w:rsidRPr="00901B28">
        <w:rPr>
          <w:bCs/>
          <w:u w:val="single"/>
        </w:rPr>
        <w:instrText xml:space="preserve"> FORMTEXT </w:instrText>
      </w:r>
      <w:r w:rsidR="00673C5E" w:rsidRPr="00901B28">
        <w:rPr>
          <w:bCs/>
          <w:u w:val="single"/>
        </w:rPr>
      </w:r>
      <w:r w:rsidR="00673C5E" w:rsidRPr="00901B28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673C5E" w:rsidRPr="00901B28">
        <w:rPr>
          <w:bCs/>
          <w:u w:val="single"/>
        </w:rPr>
        <w:fldChar w:fldCharType="end"/>
      </w:r>
      <w:r w:rsidRPr="00901B28">
        <w:t>_______</w:t>
      </w:r>
    </w:p>
    <w:p w:rsidR="005C458A" w:rsidRPr="00DF4A61" w:rsidRDefault="00C21087" w:rsidP="00135679">
      <w:pPr>
        <w:keepLines/>
        <w:tabs>
          <w:tab w:val="left" w:pos="1980"/>
          <w:tab w:val="left" w:pos="5310"/>
        </w:tabs>
        <w:suppressAutoHyphens/>
        <w:spacing w:line="215" w:lineRule="auto"/>
        <w:jc w:val="both"/>
        <w:rPr>
          <w:b/>
          <w:spacing w:val="-3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1F12" wp14:editId="36CDB86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858635" cy="635"/>
                <wp:effectExtent l="28575" t="28575" r="27940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31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540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" strokeweight="4pt"/>
            </w:pict>
          </mc:Fallback>
        </mc:AlternateContent>
      </w:r>
    </w:p>
    <w:p w:rsidR="00D154FF" w:rsidRPr="00DF4A61" w:rsidRDefault="006E3AC7" w:rsidP="00D154FF">
      <w:pPr>
        <w:rPr>
          <w:sz w:val="22"/>
          <w:szCs w:val="22"/>
        </w:rPr>
      </w:pPr>
      <w:r w:rsidRPr="00DF4A61">
        <w:rPr>
          <w:sz w:val="22"/>
          <w:szCs w:val="22"/>
        </w:rPr>
        <w:t>Submit this signed form and attachments to the Human Research Protection Program office either via hardcopy or electronically.</w:t>
      </w:r>
      <w:r w:rsidR="004C2624" w:rsidRPr="00DF4A61">
        <w:rPr>
          <w:sz w:val="22"/>
          <w:szCs w:val="22"/>
        </w:rPr>
        <w:t xml:space="preserve">  </w:t>
      </w:r>
      <w:r w:rsidR="00D154FF" w:rsidRPr="00DF4A61">
        <w:rPr>
          <w:b/>
          <w:sz w:val="22"/>
          <w:szCs w:val="22"/>
        </w:rPr>
        <w:t>Forms received without signatures will be returned</w:t>
      </w:r>
      <w:r w:rsidR="00CA6598" w:rsidRPr="00DF4A61">
        <w:rPr>
          <w:b/>
          <w:sz w:val="22"/>
          <w:szCs w:val="22"/>
        </w:rPr>
        <w:t xml:space="preserve"> without being processed</w:t>
      </w:r>
      <w:r w:rsidR="00D154FF" w:rsidRPr="00DF4A61">
        <w:rPr>
          <w:b/>
          <w:sz w:val="22"/>
          <w:szCs w:val="22"/>
        </w:rPr>
        <w:t>.</w:t>
      </w:r>
      <w:r w:rsidR="00D154FF" w:rsidRPr="00DF4A61">
        <w:rPr>
          <w:sz w:val="22"/>
          <w:szCs w:val="22"/>
        </w:rPr>
        <w:t xml:space="preserve"> A signed form </w:t>
      </w:r>
      <w:r w:rsidR="00E67D60" w:rsidRPr="00DF4A61">
        <w:rPr>
          <w:sz w:val="22"/>
          <w:szCs w:val="22"/>
        </w:rPr>
        <w:t xml:space="preserve">and attachments </w:t>
      </w:r>
      <w:r w:rsidR="00D154FF" w:rsidRPr="00DF4A61">
        <w:rPr>
          <w:sz w:val="22"/>
          <w:szCs w:val="22"/>
        </w:rPr>
        <w:t>can be submitted electronically as an email attachment t</w:t>
      </w:r>
      <w:r w:rsidRPr="00DF4A61">
        <w:rPr>
          <w:sz w:val="22"/>
          <w:szCs w:val="22"/>
        </w:rPr>
        <w:t>o</w:t>
      </w:r>
      <w:r w:rsidR="00D154FF" w:rsidRPr="00DF4A61">
        <w:rPr>
          <w:sz w:val="22"/>
          <w:szCs w:val="22"/>
        </w:rPr>
        <w:t xml:space="preserve"> </w:t>
      </w:r>
      <w:hyperlink r:id="rId12" w:history="1">
        <w:r w:rsidR="00D154FF" w:rsidRPr="00DF4A61">
          <w:rPr>
            <w:rStyle w:val="Hyperlink"/>
            <w:sz w:val="22"/>
            <w:szCs w:val="22"/>
          </w:rPr>
          <w:t>irb@purdue.edu</w:t>
        </w:r>
      </w:hyperlink>
      <w:r w:rsidR="00D154FF" w:rsidRPr="00DF4A61">
        <w:rPr>
          <w:sz w:val="22"/>
          <w:szCs w:val="22"/>
        </w:rPr>
        <w:t xml:space="preserve">.  If a signed form is submitted electronically, a paper copy need not be submitted.    </w:t>
      </w:r>
    </w:p>
    <w:p w:rsidR="004C2624" w:rsidRPr="00DF4A61" w:rsidRDefault="004C2624" w:rsidP="004C2624">
      <w:pPr>
        <w:rPr>
          <w:sz w:val="22"/>
          <w:szCs w:val="22"/>
        </w:rPr>
      </w:pPr>
    </w:p>
    <w:p w:rsidR="004C2624" w:rsidRPr="00DF4A61" w:rsidRDefault="004C2624" w:rsidP="004C2624">
      <w:pPr>
        <w:rPr>
          <w:sz w:val="22"/>
          <w:szCs w:val="22"/>
        </w:rPr>
      </w:pPr>
      <w:r w:rsidRPr="00DF4A61">
        <w:rPr>
          <w:sz w:val="22"/>
          <w:szCs w:val="22"/>
        </w:rPr>
        <w:t>Campus Address: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U.S Mail Address:</w:t>
      </w:r>
      <w:r w:rsidRPr="00DF4A61">
        <w:rPr>
          <w:sz w:val="22"/>
          <w:szCs w:val="22"/>
        </w:rPr>
        <w:tab/>
      </w:r>
    </w:p>
    <w:p w:rsidR="004C2624" w:rsidRPr="00DF4A61" w:rsidRDefault="004C2624" w:rsidP="004C2624">
      <w:pPr>
        <w:rPr>
          <w:sz w:val="22"/>
          <w:szCs w:val="22"/>
        </w:rPr>
      </w:pPr>
      <w:r w:rsidRPr="00DF4A61">
        <w:rPr>
          <w:sz w:val="22"/>
          <w:szCs w:val="22"/>
        </w:rPr>
        <w:t xml:space="preserve">Human Research Protection Program     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>Human Research Pro</w:t>
      </w:r>
      <w:r w:rsidR="00463567" w:rsidRPr="00DF4A61">
        <w:rPr>
          <w:sz w:val="22"/>
          <w:szCs w:val="22"/>
        </w:rPr>
        <w:t>tection Program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 xml:space="preserve">      </w:t>
      </w:r>
      <w:r w:rsidRPr="00DF4A61">
        <w:rPr>
          <w:sz w:val="22"/>
          <w:szCs w:val="22"/>
        </w:rPr>
        <w:t xml:space="preserve"> YONG 10</w:t>
      </w:r>
      <w:r w:rsidRPr="00DF4A61">
        <w:rPr>
          <w:sz w:val="22"/>
          <w:szCs w:val="22"/>
          <w:vertAlign w:val="superscript"/>
        </w:rPr>
        <w:t>th</w:t>
      </w:r>
      <w:r w:rsidRPr="00DF4A61">
        <w:rPr>
          <w:sz w:val="22"/>
          <w:szCs w:val="22"/>
        </w:rPr>
        <w:t xml:space="preserve"> Floor, Rm. 1032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Purdue University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</w:p>
    <w:p w:rsidR="00463567" w:rsidRPr="00DF4A61" w:rsidRDefault="00463567" w:rsidP="00463567">
      <w:pPr>
        <w:rPr>
          <w:sz w:val="22"/>
          <w:szCs w:val="22"/>
        </w:rPr>
      </w:pPr>
      <w:r w:rsidRPr="00DF4A61">
        <w:rPr>
          <w:sz w:val="22"/>
          <w:szCs w:val="22"/>
        </w:rPr>
        <w:t>765-494-5942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  <w:t>YONG, Rm. 1032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</w:p>
    <w:p w:rsidR="00463567" w:rsidRPr="00DF4A61" w:rsidRDefault="009D1436" w:rsidP="004C2624">
      <w:pPr>
        <w:rPr>
          <w:sz w:val="22"/>
          <w:szCs w:val="22"/>
        </w:rPr>
      </w:pPr>
      <w:hyperlink r:id="rId13" w:history="1">
        <w:r w:rsidR="00463567" w:rsidRPr="00DF4A61">
          <w:rPr>
            <w:rStyle w:val="Hyperlink"/>
            <w:sz w:val="22"/>
            <w:szCs w:val="22"/>
          </w:rPr>
          <w:t>irb@purdue.edu</w:t>
        </w:r>
      </w:hyperlink>
      <w:r w:rsidR="00463567" w:rsidRPr="00DF4A61">
        <w:rPr>
          <w:sz w:val="22"/>
          <w:szCs w:val="22"/>
        </w:rPr>
        <w:t xml:space="preserve"> 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155 Grant Street</w:t>
      </w:r>
    </w:p>
    <w:p w:rsidR="004C2624" w:rsidRPr="00DF4A61" w:rsidRDefault="00CE3CA7" w:rsidP="00BB72C3">
      <w:pPr>
        <w:rPr>
          <w:sz w:val="22"/>
          <w:szCs w:val="22"/>
        </w:rPr>
      </w:pPr>
      <w:r w:rsidRPr="00DF4A61">
        <w:rPr>
          <w:sz w:val="22"/>
          <w:szCs w:val="22"/>
        </w:rPr>
        <w:t>Office Hours: M-F 8-11 am 1-5 pm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West Lafayette, IN  47906-2114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</w:p>
    <w:p w:rsidR="00463567" w:rsidRPr="00DF4A61" w:rsidRDefault="00463567" w:rsidP="00BB72C3">
      <w:pPr>
        <w:rPr>
          <w:sz w:val="22"/>
          <w:szCs w:val="22"/>
        </w:rPr>
      </w:pPr>
    </w:p>
    <w:p w:rsidR="00581D64" w:rsidRPr="00DF4A61" w:rsidRDefault="006D3860" w:rsidP="006D3860">
      <w:pPr>
        <w:rPr>
          <w:sz w:val="22"/>
          <w:szCs w:val="22"/>
        </w:rPr>
      </w:pPr>
      <w:r w:rsidRPr="00DF4A61">
        <w:rPr>
          <w:b/>
          <w:sz w:val="22"/>
          <w:szCs w:val="22"/>
        </w:rPr>
        <w:t>QUESTIONS?</w:t>
      </w:r>
      <w:r w:rsidR="00581D64" w:rsidRPr="00DF4A61">
        <w:rPr>
          <w:b/>
          <w:sz w:val="22"/>
          <w:szCs w:val="22"/>
        </w:rPr>
        <w:t xml:space="preserve">  </w:t>
      </w:r>
      <w:r w:rsidR="00581D64" w:rsidRPr="00DF4A61">
        <w:rPr>
          <w:sz w:val="22"/>
          <w:szCs w:val="22"/>
        </w:rPr>
        <w:t>Call our office at 765-494-5942 or attend walk-in hours.</w:t>
      </w:r>
    </w:p>
    <w:p w:rsidR="00581D64" w:rsidRPr="00DF4A61" w:rsidRDefault="00581D64" w:rsidP="00581D64">
      <w:pPr>
        <w:rPr>
          <w:sz w:val="22"/>
          <w:szCs w:val="22"/>
        </w:rPr>
      </w:pPr>
    </w:p>
    <w:p w:rsidR="00463567" w:rsidRPr="00DF4A61" w:rsidRDefault="00581D64" w:rsidP="00581D64">
      <w:pPr>
        <w:rPr>
          <w:sz w:val="22"/>
          <w:szCs w:val="22"/>
        </w:rPr>
      </w:pPr>
      <w:r w:rsidRPr="00DF4A61">
        <w:rPr>
          <w:sz w:val="22"/>
          <w:szCs w:val="22"/>
        </w:rPr>
        <w:t>WALK-IN HOURS – Come speak to a Protocol Analyst</w:t>
      </w:r>
    </w:p>
    <w:p w:rsidR="006D3860" w:rsidRPr="00DF4A61" w:rsidRDefault="00920E56" w:rsidP="00581D64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F4A61">
        <w:rPr>
          <w:rFonts w:ascii="Times New Roman" w:hAnsi="Times New Roman" w:cs="Times New Roman"/>
          <w:sz w:val="22"/>
          <w:szCs w:val="22"/>
        </w:rPr>
        <w:t>Monday 9:30 a</w:t>
      </w:r>
      <w:r w:rsidR="006D3860" w:rsidRPr="00DF4A61">
        <w:rPr>
          <w:rFonts w:ascii="Times New Roman" w:hAnsi="Times New Roman" w:cs="Times New Roman"/>
          <w:sz w:val="22"/>
          <w:szCs w:val="22"/>
        </w:rPr>
        <w:t>m - 11:30 am</w:t>
      </w:r>
      <w:r w:rsidR="006D3860" w:rsidRPr="00DF4A61">
        <w:rPr>
          <w:rFonts w:ascii="Times New Roman" w:hAnsi="Times New Roman" w:cs="Times New Roman"/>
          <w:sz w:val="22"/>
          <w:szCs w:val="22"/>
        </w:rPr>
        <w:br/>
        <w:t>Tuesday 2:00 pm - 4:00 pm</w:t>
      </w:r>
      <w:r w:rsidR="006D3860" w:rsidRPr="00DF4A61">
        <w:rPr>
          <w:rFonts w:ascii="Times New Roman" w:hAnsi="Times New Roman" w:cs="Times New Roman"/>
          <w:sz w:val="22"/>
          <w:szCs w:val="22"/>
        </w:rPr>
        <w:br/>
        <w:t>Thursday 9:30 am - 11:30 am</w:t>
      </w:r>
    </w:p>
    <w:p w:rsidR="006D3860" w:rsidRPr="00DF4A61" w:rsidRDefault="006D3860" w:rsidP="006D3860">
      <w:pPr>
        <w:rPr>
          <w:sz w:val="22"/>
          <w:szCs w:val="22"/>
        </w:rPr>
      </w:pPr>
    </w:p>
    <w:sectPr w:rsidR="006D3860" w:rsidRPr="00DF4A61" w:rsidSect="004106E3"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3E" w:rsidRPr="001D31E0" w:rsidRDefault="00592C3E">
    <w:pPr>
      <w:pStyle w:val="Footer"/>
      <w:jc w:val="center"/>
      <w:rPr>
        <w:sz w:val="23"/>
        <w:szCs w:val="23"/>
      </w:rPr>
    </w:pPr>
    <w:r w:rsidRPr="001D31E0">
      <w:rPr>
        <w:sz w:val="23"/>
        <w:szCs w:val="23"/>
      </w:rPr>
      <w:fldChar w:fldCharType="begin"/>
    </w:r>
    <w:r w:rsidRPr="001D31E0">
      <w:rPr>
        <w:sz w:val="23"/>
        <w:szCs w:val="23"/>
      </w:rPr>
      <w:instrText xml:space="preserve"> PAGE   \* MERGEFORMAT </w:instrText>
    </w:r>
    <w:r w:rsidRPr="001D31E0">
      <w:rPr>
        <w:sz w:val="23"/>
        <w:szCs w:val="23"/>
      </w:rPr>
      <w:fldChar w:fldCharType="separate"/>
    </w:r>
    <w:r w:rsidR="009D1436">
      <w:rPr>
        <w:noProof/>
        <w:sz w:val="23"/>
        <w:szCs w:val="23"/>
      </w:rPr>
      <w:t>7</w:t>
    </w:r>
    <w:r w:rsidRPr="001D31E0">
      <w:rPr>
        <w:sz w:val="23"/>
        <w:szCs w:val="23"/>
      </w:rPr>
      <w:fldChar w:fldCharType="end"/>
    </w:r>
  </w:p>
  <w:p w:rsidR="00592C3E" w:rsidRPr="007418FB" w:rsidRDefault="00693628">
    <w:pPr>
      <w:pStyle w:val="Footer"/>
      <w:rPr>
        <w:sz w:val="16"/>
        <w:szCs w:val="16"/>
      </w:rPr>
    </w:pPr>
    <w:r>
      <w:rPr>
        <w:sz w:val="16"/>
        <w:szCs w:val="16"/>
      </w:rPr>
      <w:t>Continuing Review_Closure Expired v20160208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3E" w:rsidRDefault="00592C3E" w:rsidP="00BC45DB">
    <w:pPr>
      <w:pStyle w:val="Header"/>
      <w:jc w:val="right"/>
    </w:pPr>
    <w:r>
      <w:t xml:space="preserve">PI: </w:t>
    </w:r>
    <w:r w:rsidRPr="005D6932">
      <w:rPr>
        <w:b/>
        <w:sz w:val="22"/>
        <w:szCs w:val="22"/>
      </w:rPr>
      <w:fldChar w:fldCharType="begin"/>
    </w:r>
    <w:r w:rsidRPr="005D6932">
      <w:rPr>
        <w:b/>
        <w:sz w:val="22"/>
        <w:szCs w:val="22"/>
      </w:rPr>
      <w:instrText xml:space="preserve"> MERGEFIELD Investigator </w:instrText>
    </w:r>
    <w:r w:rsidRPr="005D6932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«Investigator»</w:t>
    </w:r>
    <w:r w:rsidRPr="005D6932">
      <w:rPr>
        <w:b/>
        <w:sz w:val="22"/>
        <w:szCs w:val="22"/>
      </w:rPr>
      <w:fldChar w:fldCharType="end"/>
    </w:r>
    <w:r>
      <w:t xml:space="preserve">  IRB Study No.: </w:t>
    </w:r>
    <w:r w:rsidRPr="00C33E56">
      <w:rPr>
        <w:rFonts w:ascii="Arial" w:hAnsi="Arial"/>
        <w:b/>
        <w:sz w:val="20"/>
        <w:lang w:val="pt-BR"/>
      </w:rPr>
      <w:fldChar w:fldCharType="begin"/>
    </w:r>
    <w:r w:rsidRPr="00C33E56">
      <w:rPr>
        <w:rFonts w:ascii="Arial" w:hAnsi="Arial"/>
        <w:b/>
        <w:sz w:val="20"/>
        <w:lang w:val="pt-BR"/>
      </w:rPr>
      <w:instrText xml:space="preserve"> MERGEFIELD "Protocol_No" </w:instrText>
    </w:r>
    <w:r w:rsidRPr="00C33E56">
      <w:rPr>
        <w:rFonts w:ascii="Arial" w:hAnsi="Arial"/>
        <w:b/>
        <w:sz w:val="20"/>
        <w:lang w:val="pt-BR"/>
      </w:rPr>
      <w:fldChar w:fldCharType="separate"/>
    </w:r>
    <w:r>
      <w:rPr>
        <w:rFonts w:ascii="Arial" w:hAnsi="Arial"/>
        <w:b/>
        <w:noProof/>
        <w:sz w:val="20"/>
        <w:lang w:val="pt-BR"/>
      </w:rPr>
      <w:t>«Protocol_No»</w:t>
    </w:r>
    <w:r w:rsidRPr="00C33E56">
      <w:rPr>
        <w:rFonts w:ascii="Arial" w:hAnsi="Arial"/>
        <w:b/>
        <w:sz w:val="20"/>
        <w:lang w:val="pt-B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BEF7D96"/>
    <w:multiLevelType w:val="hybridMultilevel"/>
    <w:tmpl w:val="6870EE00"/>
    <w:lvl w:ilvl="0" w:tplc="1B18C31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F1263A1"/>
    <w:multiLevelType w:val="hybridMultilevel"/>
    <w:tmpl w:val="806C41BE"/>
    <w:lvl w:ilvl="0" w:tplc="7C4CDE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14C21D47"/>
    <w:multiLevelType w:val="hybridMultilevel"/>
    <w:tmpl w:val="D162280A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15687991"/>
    <w:multiLevelType w:val="hybridMultilevel"/>
    <w:tmpl w:val="538A5EA8"/>
    <w:lvl w:ilvl="0" w:tplc="206659BE">
      <w:start w:val="1"/>
      <w:numFmt w:val="lowerLetter"/>
      <w:lvlText w:val="%1."/>
      <w:lvlJc w:val="left"/>
      <w:pPr>
        <w:ind w:left="17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066"/>
    <w:multiLevelType w:val="hybridMultilevel"/>
    <w:tmpl w:val="A4445008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AEE2531"/>
    <w:multiLevelType w:val="hybridMultilevel"/>
    <w:tmpl w:val="FF2E3410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2D47258F"/>
    <w:multiLevelType w:val="hybridMultilevel"/>
    <w:tmpl w:val="2E7CD10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FD40222"/>
    <w:multiLevelType w:val="hybridMultilevel"/>
    <w:tmpl w:val="F2EAA69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6" w15:restartNumberingAfterBreak="0">
    <w:nsid w:val="348F0631"/>
    <w:multiLevelType w:val="hybridMultilevel"/>
    <w:tmpl w:val="E4484EE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8" w15:restartNumberingAfterBreak="0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9" w15:restartNumberingAfterBreak="0">
    <w:nsid w:val="401410D7"/>
    <w:multiLevelType w:val="hybridMultilevel"/>
    <w:tmpl w:val="9C0037D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0BF1EDC"/>
    <w:multiLevelType w:val="hybridMultilevel"/>
    <w:tmpl w:val="0BA050F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447A7"/>
    <w:multiLevelType w:val="hybridMultilevel"/>
    <w:tmpl w:val="97B441EC"/>
    <w:lvl w:ilvl="0" w:tplc="A0BCC56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3B5A"/>
    <w:multiLevelType w:val="hybridMultilevel"/>
    <w:tmpl w:val="651667BE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5" w15:restartNumberingAfterBreak="0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2D07"/>
    <w:multiLevelType w:val="hybridMultilevel"/>
    <w:tmpl w:val="32B0E66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63EC131F"/>
    <w:multiLevelType w:val="hybridMultilevel"/>
    <w:tmpl w:val="8A88FF6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0" w15:restartNumberingAfterBreak="0">
    <w:nsid w:val="66DF55D5"/>
    <w:multiLevelType w:val="hybridMultilevel"/>
    <w:tmpl w:val="4E2C871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31" w15:restartNumberingAfterBreak="0">
    <w:nsid w:val="678C390C"/>
    <w:multiLevelType w:val="hybridMultilevel"/>
    <w:tmpl w:val="2036FE72"/>
    <w:lvl w:ilvl="0" w:tplc="61CEA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361EC"/>
    <w:multiLevelType w:val="hybridMultilevel"/>
    <w:tmpl w:val="F0826640"/>
    <w:lvl w:ilvl="0" w:tplc="04090019">
      <w:start w:val="1"/>
      <w:numFmt w:val="lowerLetter"/>
      <w:lvlText w:val="%1."/>
      <w:lvlJc w:val="lef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78A05712"/>
    <w:multiLevelType w:val="hybridMultilevel"/>
    <w:tmpl w:val="1B88842A"/>
    <w:lvl w:ilvl="0" w:tplc="A0ECFE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6FAB"/>
    <w:multiLevelType w:val="hybridMultilevel"/>
    <w:tmpl w:val="3BD250FC"/>
    <w:lvl w:ilvl="0" w:tplc="EA4C229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9"/>
  </w:num>
  <w:num w:numId="5">
    <w:abstractNumId w:val="10"/>
  </w:num>
  <w:num w:numId="6">
    <w:abstractNumId w:val="23"/>
  </w:num>
  <w:num w:numId="7">
    <w:abstractNumId w:val="7"/>
  </w:num>
  <w:num w:numId="8">
    <w:abstractNumId w:val="36"/>
  </w:num>
  <w:num w:numId="9">
    <w:abstractNumId w:val="32"/>
  </w:num>
  <w:num w:numId="10">
    <w:abstractNumId w:val="25"/>
  </w:num>
  <w:num w:numId="11">
    <w:abstractNumId w:val="11"/>
  </w:num>
  <w:num w:numId="12">
    <w:abstractNumId w:val="4"/>
  </w:num>
  <w:num w:numId="13">
    <w:abstractNumId w:val="33"/>
  </w:num>
  <w:num w:numId="14">
    <w:abstractNumId w:val="8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6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  <w:num w:numId="24">
    <w:abstractNumId w:val="13"/>
  </w:num>
  <w:num w:numId="25">
    <w:abstractNumId w:val="24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37"/>
  </w:num>
  <w:num w:numId="31">
    <w:abstractNumId w:val="34"/>
  </w:num>
  <w:num w:numId="32">
    <w:abstractNumId w:val="5"/>
  </w:num>
  <w:num w:numId="33">
    <w:abstractNumId w:val="22"/>
  </w:num>
  <w:num w:numId="34">
    <w:abstractNumId w:val="20"/>
  </w:num>
  <w:num w:numId="35">
    <w:abstractNumId w:val="31"/>
  </w:num>
  <w:num w:numId="36">
    <w:abstractNumId w:val="35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0"/>
    <w:rsid w:val="000048B7"/>
    <w:rsid w:val="00013092"/>
    <w:rsid w:val="0001438A"/>
    <w:rsid w:val="00016841"/>
    <w:rsid w:val="00017126"/>
    <w:rsid w:val="00020D7A"/>
    <w:rsid w:val="000258C7"/>
    <w:rsid w:val="000300F9"/>
    <w:rsid w:val="00030513"/>
    <w:rsid w:val="00032528"/>
    <w:rsid w:val="0003512D"/>
    <w:rsid w:val="00037D36"/>
    <w:rsid w:val="0004086C"/>
    <w:rsid w:val="000419D6"/>
    <w:rsid w:val="00043457"/>
    <w:rsid w:val="00045C70"/>
    <w:rsid w:val="000565D9"/>
    <w:rsid w:val="00065BDB"/>
    <w:rsid w:val="00071547"/>
    <w:rsid w:val="00072466"/>
    <w:rsid w:val="000726D6"/>
    <w:rsid w:val="00080E03"/>
    <w:rsid w:val="000845C0"/>
    <w:rsid w:val="0009249A"/>
    <w:rsid w:val="00095428"/>
    <w:rsid w:val="000A4A1D"/>
    <w:rsid w:val="000A502D"/>
    <w:rsid w:val="000A56DB"/>
    <w:rsid w:val="000A7251"/>
    <w:rsid w:val="000B1429"/>
    <w:rsid w:val="000B2631"/>
    <w:rsid w:val="000B692F"/>
    <w:rsid w:val="000B693A"/>
    <w:rsid w:val="000B744F"/>
    <w:rsid w:val="000C01BD"/>
    <w:rsid w:val="000C0D20"/>
    <w:rsid w:val="000C4434"/>
    <w:rsid w:val="000C4F30"/>
    <w:rsid w:val="000D684C"/>
    <w:rsid w:val="000E053A"/>
    <w:rsid w:val="000E6506"/>
    <w:rsid w:val="000F2960"/>
    <w:rsid w:val="000F54D2"/>
    <w:rsid w:val="000F746A"/>
    <w:rsid w:val="00101EF2"/>
    <w:rsid w:val="00102D2D"/>
    <w:rsid w:val="00110C70"/>
    <w:rsid w:val="001138B0"/>
    <w:rsid w:val="00115065"/>
    <w:rsid w:val="00117832"/>
    <w:rsid w:val="001216F1"/>
    <w:rsid w:val="001230B3"/>
    <w:rsid w:val="00123A3C"/>
    <w:rsid w:val="00123F94"/>
    <w:rsid w:val="00130510"/>
    <w:rsid w:val="00135679"/>
    <w:rsid w:val="0013664B"/>
    <w:rsid w:val="00140B4F"/>
    <w:rsid w:val="001455B4"/>
    <w:rsid w:val="00151517"/>
    <w:rsid w:val="00157CCB"/>
    <w:rsid w:val="001653E7"/>
    <w:rsid w:val="001754C0"/>
    <w:rsid w:val="00175A69"/>
    <w:rsid w:val="00177FC8"/>
    <w:rsid w:val="00180FFE"/>
    <w:rsid w:val="00183C17"/>
    <w:rsid w:val="00184A08"/>
    <w:rsid w:val="00192445"/>
    <w:rsid w:val="001A73ED"/>
    <w:rsid w:val="001B784D"/>
    <w:rsid w:val="001C0C8A"/>
    <w:rsid w:val="001C1973"/>
    <w:rsid w:val="001D1BBE"/>
    <w:rsid w:val="001D2616"/>
    <w:rsid w:val="001D31E0"/>
    <w:rsid w:val="001E00B5"/>
    <w:rsid w:val="001E166F"/>
    <w:rsid w:val="001E262C"/>
    <w:rsid w:val="001E5E3A"/>
    <w:rsid w:val="001F6269"/>
    <w:rsid w:val="001F729C"/>
    <w:rsid w:val="002009F6"/>
    <w:rsid w:val="00200F6B"/>
    <w:rsid w:val="002033C5"/>
    <w:rsid w:val="00204963"/>
    <w:rsid w:val="002061D1"/>
    <w:rsid w:val="00211E85"/>
    <w:rsid w:val="00212528"/>
    <w:rsid w:val="002306A1"/>
    <w:rsid w:val="00232C4A"/>
    <w:rsid w:val="00241EE3"/>
    <w:rsid w:val="0024230C"/>
    <w:rsid w:val="002464C5"/>
    <w:rsid w:val="002467B4"/>
    <w:rsid w:val="00256669"/>
    <w:rsid w:val="00260EDE"/>
    <w:rsid w:val="002663DA"/>
    <w:rsid w:val="00266FF7"/>
    <w:rsid w:val="00267AE0"/>
    <w:rsid w:val="00271684"/>
    <w:rsid w:val="002725A3"/>
    <w:rsid w:val="00276103"/>
    <w:rsid w:val="002825BD"/>
    <w:rsid w:val="002852C6"/>
    <w:rsid w:val="0028542A"/>
    <w:rsid w:val="002858AA"/>
    <w:rsid w:val="00290B25"/>
    <w:rsid w:val="002945E0"/>
    <w:rsid w:val="0029729E"/>
    <w:rsid w:val="002A3A1C"/>
    <w:rsid w:val="002A6527"/>
    <w:rsid w:val="002B019B"/>
    <w:rsid w:val="002B0A6A"/>
    <w:rsid w:val="002B11EB"/>
    <w:rsid w:val="002B2B5F"/>
    <w:rsid w:val="002B2E1A"/>
    <w:rsid w:val="002B63E3"/>
    <w:rsid w:val="002C1E06"/>
    <w:rsid w:val="002C21FC"/>
    <w:rsid w:val="002C47EA"/>
    <w:rsid w:val="002D74A9"/>
    <w:rsid w:val="002E00BA"/>
    <w:rsid w:val="002E07F6"/>
    <w:rsid w:val="002E1EA5"/>
    <w:rsid w:val="002F0EE5"/>
    <w:rsid w:val="002F3C69"/>
    <w:rsid w:val="002F51F7"/>
    <w:rsid w:val="002F63B3"/>
    <w:rsid w:val="00305906"/>
    <w:rsid w:val="00307211"/>
    <w:rsid w:val="003072E9"/>
    <w:rsid w:val="00311637"/>
    <w:rsid w:val="00313564"/>
    <w:rsid w:val="00314488"/>
    <w:rsid w:val="0031512C"/>
    <w:rsid w:val="00315146"/>
    <w:rsid w:val="0031738E"/>
    <w:rsid w:val="003257C2"/>
    <w:rsid w:val="00337417"/>
    <w:rsid w:val="00341225"/>
    <w:rsid w:val="00343056"/>
    <w:rsid w:val="00344CBE"/>
    <w:rsid w:val="003478C6"/>
    <w:rsid w:val="00350249"/>
    <w:rsid w:val="00352664"/>
    <w:rsid w:val="003556E4"/>
    <w:rsid w:val="00362F64"/>
    <w:rsid w:val="00363E04"/>
    <w:rsid w:val="00366E72"/>
    <w:rsid w:val="0037214D"/>
    <w:rsid w:val="0037386E"/>
    <w:rsid w:val="0038053A"/>
    <w:rsid w:val="00382ADE"/>
    <w:rsid w:val="00385363"/>
    <w:rsid w:val="00387959"/>
    <w:rsid w:val="003935B4"/>
    <w:rsid w:val="003A19F3"/>
    <w:rsid w:val="003A3765"/>
    <w:rsid w:val="003A42D5"/>
    <w:rsid w:val="003A4469"/>
    <w:rsid w:val="003A572F"/>
    <w:rsid w:val="003B5FB4"/>
    <w:rsid w:val="003C12F5"/>
    <w:rsid w:val="003C24B0"/>
    <w:rsid w:val="003C29F9"/>
    <w:rsid w:val="003C5B0A"/>
    <w:rsid w:val="003C608A"/>
    <w:rsid w:val="003D17D5"/>
    <w:rsid w:val="003D1BAA"/>
    <w:rsid w:val="003E3125"/>
    <w:rsid w:val="003E5EA1"/>
    <w:rsid w:val="003E7B52"/>
    <w:rsid w:val="003F0B5B"/>
    <w:rsid w:val="003F1FD5"/>
    <w:rsid w:val="003F64A5"/>
    <w:rsid w:val="00403477"/>
    <w:rsid w:val="00403CDB"/>
    <w:rsid w:val="00404AB7"/>
    <w:rsid w:val="004106E3"/>
    <w:rsid w:val="004117EA"/>
    <w:rsid w:val="00411CC5"/>
    <w:rsid w:val="00414200"/>
    <w:rsid w:val="004151F1"/>
    <w:rsid w:val="004152B3"/>
    <w:rsid w:val="00416AB7"/>
    <w:rsid w:val="004240DB"/>
    <w:rsid w:val="004250BB"/>
    <w:rsid w:val="00427870"/>
    <w:rsid w:val="0043081C"/>
    <w:rsid w:val="004321C1"/>
    <w:rsid w:val="00437E97"/>
    <w:rsid w:val="00442A3C"/>
    <w:rsid w:val="00453715"/>
    <w:rsid w:val="0045538B"/>
    <w:rsid w:val="00455612"/>
    <w:rsid w:val="00455E1A"/>
    <w:rsid w:val="0045711F"/>
    <w:rsid w:val="00460B06"/>
    <w:rsid w:val="00463567"/>
    <w:rsid w:val="0046420D"/>
    <w:rsid w:val="00471709"/>
    <w:rsid w:val="004754BD"/>
    <w:rsid w:val="00475B83"/>
    <w:rsid w:val="0048033E"/>
    <w:rsid w:val="00481C61"/>
    <w:rsid w:val="00484165"/>
    <w:rsid w:val="004915EE"/>
    <w:rsid w:val="0049604E"/>
    <w:rsid w:val="00497AE8"/>
    <w:rsid w:val="004A0DC2"/>
    <w:rsid w:val="004A28A0"/>
    <w:rsid w:val="004A4352"/>
    <w:rsid w:val="004B06A5"/>
    <w:rsid w:val="004B5F35"/>
    <w:rsid w:val="004B744C"/>
    <w:rsid w:val="004C2624"/>
    <w:rsid w:val="004C7932"/>
    <w:rsid w:val="004D1716"/>
    <w:rsid w:val="004D17B8"/>
    <w:rsid w:val="004D3292"/>
    <w:rsid w:val="004D41D7"/>
    <w:rsid w:val="004D4949"/>
    <w:rsid w:val="004E0246"/>
    <w:rsid w:val="004E031C"/>
    <w:rsid w:val="004E25B6"/>
    <w:rsid w:val="004E52B7"/>
    <w:rsid w:val="004F49A0"/>
    <w:rsid w:val="004F7E05"/>
    <w:rsid w:val="00503370"/>
    <w:rsid w:val="00503C8F"/>
    <w:rsid w:val="005044FC"/>
    <w:rsid w:val="005109FA"/>
    <w:rsid w:val="005115A7"/>
    <w:rsid w:val="0051162E"/>
    <w:rsid w:val="00511BF2"/>
    <w:rsid w:val="005126B8"/>
    <w:rsid w:val="0051598A"/>
    <w:rsid w:val="005163C9"/>
    <w:rsid w:val="00517618"/>
    <w:rsid w:val="00517D63"/>
    <w:rsid w:val="00520D19"/>
    <w:rsid w:val="005212F4"/>
    <w:rsid w:val="00521DDF"/>
    <w:rsid w:val="00522095"/>
    <w:rsid w:val="00522F54"/>
    <w:rsid w:val="0052615A"/>
    <w:rsid w:val="00534B68"/>
    <w:rsid w:val="005363A6"/>
    <w:rsid w:val="005439D7"/>
    <w:rsid w:val="00546AE1"/>
    <w:rsid w:val="00546DFA"/>
    <w:rsid w:val="00553FF0"/>
    <w:rsid w:val="00554A12"/>
    <w:rsid w:val="005716CA"/>
    <w:rsid w:val="00571FC4"/>
    <w:rsid w:val="00574BF4"/>
    <w:rsid w:val="005763FD"/>
    <w:rsid w:val="00576AEC"/>
    <w:rsid w:val="0058045C"/>
    <w:rsid w:val="00581D64"/>
    <w:rsid w:val="00582E68"/>
    <w:rsid w:val="00592C3E"/>
    <w:rsid w:val="005967BC"/>
    <w:rsid w:val="00597B14"/>
    <w:rsid w:val="005A2356"/>
    <w:rsid w:val="005A6389"/>
    <w:rsid w:val="005A70B6"/>
    <w:rsid w:val="005B4D92"/>
    <w:rsid w:val="005B64B7"/>
    <w:rsid w:val="005B677C"/>
    <w:rsid w:val="005B7052"/>
    <w:rsid w:val="005C07C3"/>
    <w:rsid w:val="005C1972"/>
    <w:rsid w:val="005C3557"/>
    <w:rsid w:val="005C458A"/>
    <w:rsid w:val="005C4AAC"/>
    <w:rsid w:val="005C5A50"/>
    <w:rsid w:val="005D02B8"/>
    <w:rsid w:val="005D032B"/>
    <w:rsid w:val="005D1239"/>
    <w:rsid w:val="005D2959"/>
    <w:rsid w:val="005D6932"/>
    <w:rsid w:val="005D74EE"/>
    <w:rsid w:val="005D7ACB"/>
    <w:rsid w:val="005E1AAB"/>
    <w:rsid w:val="005E1F8B"/>
    <w:rsid w:val="005E7D07"/>
    <w:rsid w:val="005F069F"/>
    <w:rsid w:val="005F2C5C"/>
    <w:rsid w:val="005F3B98"/>
    <w:rsid w:val="005F65FB"/>
    <w:rsid w:val="005F7D7D"/>
    <w:rsid w:val="0060021C"/>
    <w:rsid w:val="00601957"/>
    <w:rsid w:val="00603F8E"/>
    <w:rsid w:val="00610A41"/>
    <w:rsid w:val="00614C82"/>
    <w:rsid w:val="00616015"/>
    <w:rsid w:val="006162F4"/>
    <w:rsid w:val="0061783F"/>
    <w:rsid w:val="00627C90"/>
    <w:rsid w:val="00632730"/>
    <w:rsid w:val="00632D20"/>
    <w:rsid w:val="00635B50"/>
    <w:rsid w:val="00642F5E"/>
    <w:rsid w:val="00643DE7"/>
    <w:rsid w:val="006449E5"/>
    <w:rsid w:val="00646882"/>
    <w:rsid w:val="00651BF5"/>
    <w:rsid w:val="00651F17"/>
    <w:rsid w:val="00653BA5"/>
    <w:rsid w:val="00655D6C"/>
    <w:rsid w:val="00657606"/>
    <w:rsid w:val="0066110A"/>
    <w:rsid w:val="006619B4"/>
    <w:rsid w:val="006677EA"/>
    <w:rsid w:val="00673C5E"/>
    <w:rsid w:val="006819E5"/>
    <w:rsid w:val="00682656"/>
    <w:rsid w:val="00693628"/>
    <w:rsid w:val="00694476"/>
    <w:rsid w:val="006944DB"/>
    <w:rsid w:val="00694DE8"/>
    <w:rsid w:val="006A26C5"/>
    <w:rsid w:val="006A3B73"/>
    <w:rsid w:val="006A5528"/>
    <w:rsid w:val="006A64C3"/>
    <w:rsid w:val="006B50D6"/>
    <w:rsid w:val="006D106E"/>
    <w:rsid w:val="006D3387"/>
    <w:rsid w:val="006D3860"/>
    <w:rsid w:val="006E02E4"/>
    <w:rsid w:val="006E3AC7"/>
    <w:rsid w:val="006E4465"/>
    <w:rsid w:val="006F13FB"/>
    <w:rsid w:val="006F6F67"/>
    <w:rsid w:val="0070387E"/>
    <w:rsid w:val="00705875"/>
    <w:rsid w:val="00707122"/>
    <w:rsid w:val="007118A0"/>
    <w:rsid w:val="00711BE5"/>
    <w:rsid w:val="00712D8C"/>
    <w:rsid w:val="00714148"/>
    <w:rsid w:val="00725786"/>
    <w:rsid w:val="00731AE5"/>
    <w:rsid w:val="007371BC"/>
    <w:rsid w:val="007418FB"/>
    <w:rsid w:val="007434C4"/>
    <w:rsid w:val="00743E45"/>
    <w:rsid w:val="00751695"/>
    <w:rsid w:val="0075497D"/>
    <w:rsid w:val="00754B5B"/>
    <w:rsid w:val="007640C9"/>
    <w:rsid w:val="007732DB"/>
    <w:rsid w:val="007734DA"/>
    <w:rsid w:val="007770BC"/>
    <w:rsid w:val="007915AF"/>
    <w:rsid w:val="00792552"/>
    <w:rsid w:val="007938B2"/>
    <w:rsid w:val="007939C1"/>
    <w:rsid w:val="00794A27"/>
    <w:rsid w:val="0079616E"/>
    <w:rsid w:val="007967AA"/>
    <w:rsid w:val="007A1D47"/>
    <w:rsid w:val="007A315A"/>
    <w:rsid w:val="007A7A27"/>
    <w:rsid w:val="007B66F7"/>
    <w:rsid w:val="007B676F"/>
    <w:rsid w:val="007B7BCA"/>
    <w:rsid w:val="007C0E11"/>
    <w:rsid w:val="007C53ED"/>
    <w:rsid w:val="007C5E84"/>
    <w:rsid w:val="007D000B"/>
    <w:rsid w:val="007D2708"/>
    <w:rsid w:val="007D392D"/>
    <w:rsid w:val="007D4C71"/>
    <w:rsid w:val="007D6D91"/>
    <w:rsid w:val="007E4110"/>
    <w:rsid w:val="007E752B"/>
    <w:rsid w:val="007E7611"/>
    <w:rsid w:val="007E7BDF"/>
    <w:rsid w:val="007F0539"/>
    <w:rsid w:val="007F1068"/>
    <w:rsid w:val="007F1251"/>
    <w:rsid w:val="007F3B63"/>
    <w:rsid w:val="007F419E"/>
    <w:rsid w:val="007F6725"/>
    <w:rsid w:val="007F7002"/>
    <w:rsid w:val="007F73BF"/>
    <w:rsid w:val="008007B7"/>
    <w:rsid w:val="0080219F"/>
    <w:rsid w:val="00805E2A"/>
    <w:rsid w:val="008134BB"/>
    <w:rsid w:val="008157A8"/>
    <w:rsid w:val="00820B28"/>
    <w:rsid w:val="00824F08"/>
    <w:rsid w:val="008377F1"/>
    <w:rsid w:val="00840BD2"/>
    <w:rsid w:val="00842E0C"/>
    <w:rsid w:val="008434EA"/>
    <w:rsid w:val="00845BB9"/>
    <w:rsid w:val="00847DF8"/>
    <w:rsid w:val="00851CCB"/>
    <w:rsid w:val="00857104"/>
    <w:rsid w:val="00857A25"/>
    <w:rsid w:val="00862312"/>
    <w:rsid w:val="00867C47"/>
    <w:rsid w:val="00874FC9"/>
    <w:rsid w:val="0087646C"/>
    <w:rsid w:val="008766B3"/>
    <w:rsid w:val="00876A8B"/>
    <w:rsid w:val="0087744E"/>
    <w:rsid w:val="00882FEF"/>
    <w:rsid w:val="008A52DF"/>
    <w:rsid w:val="008A6A77"/>
    <w:rsid w:val="008B603E"/>
    <w:rsid w:val="008C29A2"/>
    <w:rsid w:val="008C5E92"/>
    <w:rsid w:val="008C75A1"/>
    <w:rsid w:val="008D0125"/>
    <w:rsid w:val="008D0CBA"/>
    <w:rsid w:val="008D1586"/>
    <w:rsid w:val="008D5B62"/>
    <w:rsid w:val="008F45D0"/>
    <w:rsid w:val="008F4E11"/>
    <w:rsid w:val="008F6600"/>
    <w:rsid w:val="008F76DD"/>
    <w:rsid w:val="008F7E33"/>
    <w:rsid w:val="00901B28"/>
    <w:rsid w:val="00902EBE"/>
    <w:rsid w:val="00906613"/>
    <w:rsid w:val="00906C06"/>
    <w:rsid w:val="00920E56"/>
    <w:rsid w:val="009210F1"/>
    <w:rsid w:val="0092453B"/>
    <w:rsid w:val="009359BA"/>
    <w:rsid w:val="0094031F"/>
    <w:rsid w:val="009419BD"/>
    <w:rsid w:val="00954443"/>
    <w:rsid w:val="009555F1"/>
    <w:rsid w:val="00961ECB"/>
    <w:rsid w:val="00964C9F"/>
    <w:rsid w:val="009731CF"/>
    <w:rsid w:val="009748CC"/>
    <w:rsid w:val="00976242"/>
    <w:rsid w:val="00976881"/>
    <w:rsid w:val="00977A20"/>
    <w:rsid w:val="00977DFD"/>
    <w:rsid w:val="00991C0A"/>
    <w:rsid w:val="009A3FC4"/>
    <w:rsid w:val="009B12E0"/>
    <w:rsid w:val="009B56E4"/>
    <w:rsid w:val="009B75D7"/>
    <w:rsid w:val="009C4C3A"/>
    <w:rsid w:val="009C5CA1"/>
    <w:rsid w:val="009D1436"/>
    <w:rsid w:val="009E6754"/>
    <w:rsid w:val="009E748B"/>
    <w:rsid w:val="009E7605"/>
    <w:rsid w:val="009F0219"/>
    <w:rsid w:val="009F314E"/>
    <w:rsid w:val="00A0287D"/>
    <w:rsid w:val="00A06456"/>
    <w:rsid w:val="00A1613E"/>
    <w:rsid w:val="00A17378"/>
    <w:rsid w:val="00A24766"/>
    <w:rsid w:val="00A24808"/>
    <w:rsid w:val="00A25809"/>
    <w:rsid w:val="00A30CBC"/>
    <w:rsid w:val="00A31081"/>
    <w:rsid w:val="00A35C48"/>
    <w:rsid w:val="00A3682C"/>
    <w:rsid w:val="00A42C05"/>
    <w:rsid w:val="00A433B5"/>
    <w:rsid w:val="00A4395F"/>
    <w:rsid w:val="00A446C3"/>
    <w:rsid w:val="00A4513E"/>
    <w:rsid w:val="00A472EE"/>
    <w:rsid w:val="00A47E59"/>
    <w:rsid w:val="00A51293"/>
    <w:rsid w:val="00A54404"/>
    <w:rsid w:val="00A55940"/>
    <w:rsid w:val="00A61A36"/>
    <w:rsid w:val="00A637EE"/>
    <w:rsid w:val="00A65B2F"/>
    <w:rsid w:val="00A716FA"/>
    <w:rsid w:val="00A72091"/>
    <w:rsid w:val="00A76D42"/>
    <w:rsid w:val="00A7743C"/>
    <w:rsid w:val="00A807A7"/>
    <w:rsid w:val="00A82030"/>
    <w:rsid w:val="00A8280E"/>
    <w:rsid w:val="00A8297E"/>
    <w:rsid w:val="00A82CD8"/>
    <w:rsid w:val="00A9024A"/>
    <w:rsid w:val="00A91DB3"/>
    <w:rsid w:val="00A95B1C"/>
    <w:rsid w:val="00A97A79"/>
    <w:rsid w:val="00AA2190"/>
    <w:rsid w:val="00AA4494"/>
    <w:rsid w:val="00AA554D"/>
    <w:rsid w:val="00AB1675"/>
    <w:rsid w:val="00AB7D7B"/>
    <w:rsid w:val="00AC2B79"/>
    <w:rsid w:val="00AC2CB8"/>
    <w:rsid w:val="00AC53E9"/>
    <w:rsid w:val="00AC7FD1"/>
    <w:rsid w:val="00AD0225"/>
    <w:rsid w:val="00AD308B"/>
    <w:rsid w:val="00AD3D10"/>
    <w:rsid w:val="00AD5AFB"/>
    <w:rsid w:val="00AE5777"/>
    <w:rsid w:val="00AF1A9B"/>
    <w:rsid w:val="00AF3858"/>
    <w:rsid w:val="00AF6206"/>
    <w:rsid w:val="00AF7B29"/>
    <w:rsid w:val="00B0034F"/>
    <w:rsid w:val="00B04D26"/>
    <w:rsid w:val="00B108E0"/>
    <w:rsid w:val="00B113C2"/>
    <w:rsid w:val="00B118AC"/>
    <w:rsid w:val="00B22B65"/>
    <w:rsid w:val="00B26AEB"/>
    <w:rsid w:val="00B31E3F"/>
    <w:rsid w:val="00B33045"/>
    <w:rsid w:val="00B36BCC"/>
    <w:rsid w:val="00B4301F"/>
    <w:rsid w:val="00B43A0B"/>
    <w:rsid w:val="00B504A0"/>
    <w:rsid w:val="00B53121"/>
    <w:rsid w:val="00B53B00"/>
    <w:rsid w:val="00B543D2"/>
    <w:rsid w:val="00B6300F"/>
    <w:rsid w:val="00B71D43"/>
    <w:rsid w:val="00B73E47"/>
    <w:rsid w:val="00B76A20"/>
    <w:rsid w:val="00B825EB"/>
    <w:rsid w:val="00B83AE9"/>
    <w:rsid w:val="00B85901"/>
    <w:rsid w:val="00B862C0"/>
    <w:rsid w:val="00B925FE"/>
    <w:rsid w:val="00B9295C"/>
    <w:rsid w:val="00B932E0"/>
    <w:rsid w:val="00B94D50"/>
    <w:rsid w:val="00B95007"/>
    <w:rsid w:val="00B97156"/>
    <w:rsid w:val="00BA384A"/>
    <w:rsid w:val="00BA615A"/>
    <w:rsid w:val="00BB128D"/>
    <w:rsid w:val="00BB461F"/>
    <w:rsid w:val="00BB6D69"/>
    <w:rsid w:val="00BB72C3"/>
    <w:rsid w:val="00BC45DB"/>
    <w:rsid w:val="00BC541D"/>
    <w:rsid w:val="00BC60B4"/>
    <w:rsid w:val="00BC64E0"/>
    <w:rsid w:val="00BD5B46"/>
    <w:rsid w:val="00BE1A58"/>
    <w:rsid w:val="00BE5B97"/>
    <w:rsid w:val="00BE768B"/>
    <w:rsid w:val="00BF3379"/>
    <w:rsid w:val="00BF3BE2"/>
    <w:rsid w:val="00BF3BF4"/>
    <w:rsid w:val="00BF4CED"/>
    <w:rsid w:val="00BF7D38"/>
    <w:rsid w:val="00C03717"/>
    <w:rsid w:val="00C05E7A"/>
    <w:rsid w:val="00C20609"/>
    <w:rsid w:val="00C21087"/>
    <w:rsid w:val="00C26917"/>
    <w:rsid w:val="00C32BEF"/>
    <w:rsid w:val="00C33E56"/>
    <w:rsid w:val="00C43358"/>
    <w:rsid w:val="00C44D60"/>
    <w:rsid w:val="00C467E6"/>
    <w:rsid w:val="00C5010E"/>
    <w:rsid w:val="00C534E2"/>
    <w:rsid w:val="00C5518D"/>
    <w:rsid w:val="00C572FB"/>
    <w:rsid w:val="00C57A80"/>
    <w:rsid w:val="00C62311"/>
    <w:rsid w:val="00C63F09"/>
    <w:rsid w:val="00C64828"/>
    <w:rsid w:val="00C6497B"/>
    <w:rsid w:val="00C731C8"/>
    <w:rsid w:val="00C74081"/>
    <w:rsid w:val="00C74571"/>
    <w:rsid w:val="00C749C4"/>
    <w:rsid w:val="00C75706"/>
    <w:rsid w:val="00C8078F"/>
    <w:rsid w:val="00C8399C"/>
    <w:rsid w:val="00C84551"/>
    <w:rsid w:val="00C84A33"/>
    <w:rsid w:val="00C85FEB"/>
    <w:rsid w:val="00C86F23"/>
    <w:rsid w:val="00C90679"/>
    <w:rsid w:val="00C923C6"/>
    <w:rsid w:val="00C9328B"/>
    <w:rsid w:val="00C943ED"/>
    <w:rsid w:val="00C94E9E"/>
    <w:rsid w:val="00C94EFD"/>
    <w:rsid w:val="00C95C53"/>
    <w:rsid w:val="00CA6598"/>
    <w:rsid w:val="00CA759D"/>
    <w:rsid w:val="00CB0BF6"/>
    <w:rsid w:val="00CB17AE"/>
    <w:rsid w:val="00CB1FAB"/>
    <w:rsid w:val="00CB385F"/>
    <w:rsid w:val="00CB4E8E"/>
    <w:rsid w:val="00CB6504"/>
    <w:rsid w:val="00CC0529"/>
    <w:rsid w:val="00CC11BE"/>
    <w:rsid w:val="00CC27EB"/>
    <w:rsid w:val="00CD0920"/>
    <w:rsid w:val="00CD1339"/>
    <w:rsid w:val="00CD2237"/>
    <w:rsid w:val="00CD6C05"/>
    <w:rsid w:val="00CE057A"/>
    <w:rsid w:val="00CE10AD"/>
    <w:rsid w:val="00CE3086"/>
    <w:rsid w:val="00CE3BAF"/>
    <w:rsid w:val="00CE3CA7"/>
    <w:rsid w:val="00CE43B5"/>
    <w:rsid w:val="00CF51AE"/>
    <w:rsid w:val="00CF63B8"/>
    <w:rsid w:val="00CF7352"/>
    <w:rsid w:val="00D027F0"/>
    <w:rsid w:val="00D04136"/>
    <w:rsid w:val="00D10A65"/>
    <w:rsid w:val="00D115A7"/>
    <w:rsid w:val="00D119B5"/>
    <w:rsid w:val="00D135BE"/>
    <w:rsid w:val="00D154FF"/>
    <w:rsid w:val="00D1581E"/>
    <w:rsid w:val="00D15A4D"/>
    <w:rsid w:val="00D16E13"/>
    <w:rsid w:val="00D2253D"/>
    <w:rsid w:val="00D2369F"/>
    <w:rsid w:val="00D26260"/>
    <w:rsid w:val="00D3422A"/>
    <w:rsid w:val="00D342E4"/>
    <w:rsid w:val="00D42935"/>
    <w:rsid w:val="00D46384"/>
    <w:rsid w:val="00D4724F"/>
    <w:rsid w:val="00D50495"/>
    <w:rsid w:val="00D54B30"/>
    <w:rsid w:val="00D56698"/>
    <w:rsid w:val="00D57986"/>
    <w:rsid w:val="00D57B05"/>
    <w:rsid w:val="00D658FD"/>
    <w:rsid w:val="00D671C4"/>
    <w:rsid w:val="00D700B1"/>
    <w:rsid w:val="00D71FFA"/>
    <w:rsid w:val="00D7226F"/>
    <w:rsid w:val="00D7227C"/>
    <w:rsid w:val="00D74794"/>
    <w:rsid w:val="00D7790F"/>
    <w:rsid w:val="00D801A2"/>
    <w:rsid w:val="00D83A0F"/>
    <w:rsid w:val="00DA019E"/>
    <w:rsid w:val="00DA3A3E"/>
    <w:rsid w:val="00DA4884"/>
    <w:rsid w:val="00DA6569"/>
    <w:rsid w:val="00DA66AA"/>
    <w:rsid w:val="00DA7BC0"/>
    <w:rsid w:val="00DB08B5"/>
    <w:rsid w:val="00DB093D"/>
    <w:rsid w:val="00DB207E"/>
    <w:rsid w:val="00DC206D"/>
    <w:rsid w:val="00DD2F11"/>
    <w:rsid w:val="00DD3C4D"/>
    <w:rsid w:val="00DE2FCE"/>
    <w:rsid w:val="00DE522D"/>
    <w:rsid w:val="00DE5A67"/>
    <w:rsid w:val="00DE6AAB"/>
    <w:rsid w:val="00DE7C64"/>
    <w:rsid w:val="00DF2F02"/>
    <w:rsid w:val="00DF4128"/>
    <w:rsid w:val="00DF4228"/>
    <w:rsid w:val="00DF4235"/>
    <w:rsid w:val="00DF4A61"/>
    <w:rsid w:val="00DF5EF3"/>
    <w:rsid w:val="00DF741A"/>
    <w:rsid w:val="00E0174B"/>
    <w:rsid w:val="00E02B62"/>
    <w:rsid w:val="00E031DE"/>
    <w:rsid w:val="00E03AFE"/>
    <w:rsid w:val="00E04E26"/>
    <w:rsid w:val="00E075AF"/>
    <w:rsid w:val="00E10BE2"/>
    <w:rsid w:val="00E1177C"/>
    <w:rsid w:val="00E21100"/>
    <w:rsid w:val="00E331FA"/>
    <w:rsid w:val="00E34B88"/>
    <w:rsid w:val="00E36F75"/>
    <w:rsid w:val="00E406A4"/>
    <w:rsid w:val="00E40A99"/>
    <w:rsid w:val="00E410C5"/>
    <w:rsid w:val="00E42D50"/>
    <w:rsid w:val="00E43650"/>
    <w:rsid w:val="00E43ED7"/>
    <w:rsid w:val="00E51493"/>
    <w:rsid w:val="00E518AA"/>
    <w:rsid w:val="00E52F37"/>
    <w:rsid w:val="00E53BD0"/>
    <w:rsid w:val="00E611FF"/>
    <w:rsid w:val="00E61876"/>
    <w:rsid w:val="00E67D60"/>
    <w:rsid w:val="00E70B32"/>
    <w:rsid w:val="00E72B35"/>
    <w:rsid w:val="00E76253"/>
    <w:rsid w:val="00E938CA"/>
    <w:rsid w:val="00E9517B"/>
    <w:rsid w:val="00E9572B"/>
    <w:rsid w:val="00EA071E"/>
    <w:rsid w:val="00EA080A"/>
    <w:rsid w:val="00EA505C"/>
    <w:rsid w:val="00EA552A"/>
    <w:rsid w:val="00EB037E"/>
    <w:rsid w:val="00EB08D4"/>
    <w:rsid w:val="00EB35EE"/>
    <w:rsid w:val="00EB5592"/>
    <w:rsid w:val="00EC3804"/>
    <w:rsid w:val="00EC5F37"/>
    <w:rsid w:val="00EC6748"/>
    <w:rsid w:val="00ED07B2"/>
    <w:rsid w:val="00ED2B99"/>
    <w:rsid w:val="00EE3B06"/>
    <w:rsid w:val="00EE4707"/>
    <w:rsid w:val="00EE4880"/>
    <w:rsid w:val="00EE67C7"/>
    <w:rsid w:val="00EF0491"/>
    <w:rsid w:val="00EF0B62"/>
    <w:rsid w:val="00EF1906"/>
    <w:rsid w:val="00EF2A39"/>
    <w:rsid w:val="00EF2D7C"/>
    <w:rsid w:val="00EF7D0B"/>
    <w:rsid w:val="00F01C7C"/>
    <w:rsid w:val="00F02253"/>
    <w:rsid w:val="00F07089"/>
    <w:rsid w:val="00F114E3"/>
    <w:rsid w:val="00F1328F"/>
    <w:rsid w:val="00F14DFA"/>
    <w:rsid w:val="00F228EB"/>
    <w:rsid w:val="00F23F5B"/>
    <w:rsid w:val="00F37673"/>
    <w:rsid w:val="00F435EC"/>
    <w:rsid w:val="00F43EAA"/>
    <w:rsid w:val="00F45DF9"/>
    <w:rsid w:val="00F50494"/>
    <w:rsid w:val="00F50C45"/>
    <w:rsid w:val="00F51519"/>
    <w:rsid w:val="00F563DA"/>
    <w:rsid w:val="00F67CBB"/>
    <w:rsid w:val="00F722E8"/>
    <w:rsid w:val="00F80BAB"/>
    <w:rsid w:val="00F81C16"/>
    <w:rsid w:val="00F823EE"/>
    <w:rsid w:val="00F829C4"/>
    <w:rsid w:val="00F84A9B"/>
    <w:rsid w:val="00F9072F"/>
    <w:rsid w:val="00F92A0E"/>
    <w:rsid w:val="00F9409D"/>
    <w:rsid w:val="00FA1C71"/>
    <w:rsid w:val="00FA39F6"/>
    <w:rsid w:val="00FA4855"/>
    <w:rsid w:val="00FA487A"/>
    <w:rsid w:val="00FA685B"/>
    <w:rsid w:val="00FA756F"/>
    <w:rsid w:val="00FB0584"/>
    <w:rsid w:val="00FB4D3D"/>
    <w:rsid w:val="00FC00AB"/>
    <w:rsid w:val="00FC0669"/>
    <w:rsid w:val="00FC0B10"/>
    <w:rsid w:val="00FC0FA7"/>
    <w:rsid w:val="00FC2985"/>
    <w:rsid w:val="00FC323D"/>
    <w:rsid w:val="00FD1568"/>
    <w:rsid w:val="00FD1F70"/>
    <w:rsid w:val="00FD2A82"/>
    <w:rsid w:val="00FD33C7"/>
    <w:rsid w:val="00FD7C10"/>
    <w:rsid w:val="00FE07C6"/>
    <w:rsid w:val="00FE1951"/>
    <w:rsid w:val="00FE4553"/>
    <w:rsid w:val="00FE4C3E"/>
    <w:rsid w:val="00FF02EE"/>
    <w:rsid w:val="00FF2951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33E364-7E1C-44C7-80BD-3BB1DC6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  <w:style w:type="character" w:styleId="BookTitle">
    <w:name w:val="Book Title"/>
    <w:basedOn w:val="DefaultParagraphFont"/>
    <w:uiPriority w:val="33"/>
    <w:qFormat/>
    <w:rsid w:val="00AC2CB8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CD6C0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D6C05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CD6C05"/>
  </w:style>
  <w:style w:type="paragraph" w:styleId="BodyTextIndent">
    <w:name w:val="Body Text Indent"/>
    <w:basedOn w:val="Normal"/>
    <w:link w:val="BodyTextIndentChar"/>
    <w:rsid w:val="00CD6C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6C05"/>
    <w:rPr>
      <w:sz w:val="24"/>
      <w:szCs w:val="24"/>
    </w:rPr>
  </w:style>
  <w:style w:type="paragraph" w:customStyle="1" w:styleId="Level2">
    <w:name w:val="Level 2"/>
    <w:basedOn w:val="Normal"/>
    <w:rsid w:val="00CD6C05"/>
    <w:pPr>
      <w:numPr>
        <w:numId w:val="19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regulatory@purdue.edu" TargetMode="External"/><Relationship Id="rId13" Type="http://schemas.openxmlformats.org/officeDocument/2006/relationships/hyperlink" Target="mailto:irb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purdu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rdue.edu/research/vpr/rschadmin/rschoversight/humans/approval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F24E-929D-467E-815C-9695E80F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C4CFE458</Template>
  <TotalTime>1</TotalTime>
  <Pages>7</Pages>
  <Words>1707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Company>Purdue University</Company>
  <LinksUpToDate>false</LinksUpToDate>
  <CharactersWithSpaces>13694</CharactersWithSpaces>
  <SharedDoc>false</SharedDoc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creator>VPR</dc:creator>
  <cp:lastModifiedBy>Hathaway, Nancy</cp:lastModifiedBy>
  <cp:revision>2</cp:revision>
  <cp:lastPrinted>2013-10-11T15:11:00Z</cp:lastPrinted>
  <dcterms:created xsi:type="dcterms:W3CDTF">2016-02-09T19:07:00Z</dcterms:created>
  <dcterms:modified xsi:type="dcterms:W3CDTF">2016-02-09T19:07:00Z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