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4D" w:rsidRPr="00AB4871" w:rsidRDefault="00C01113" w:rsidP="00BE3B72">
      <w:pPr>
        <w:rPr>
          <w:b/>
        </w:rPr>
      </w:pPr>
      <w:r w:rsidRPr="00AB4871">
        <w:rPr>
          <w:b/>
        </w:rPr>
        <w:t xml:space="preserve">Obtaining </w:t>
      </w:r>
      <w:r w:rsidR="00BF418B" w:rsidRPr="00AB4871">
        <w:rPr>
          <w:b/>
        </w:rPr>
        <w:t>IRB Application</w:t>
      </w:r>
      <w:r w:rsidR="00BF418B" w:rsidRPr="00AB4871">
        <w:rPr>
          <w:b/>
        </w:rPr>
        <w:t xml:space="preserve"> </w:t>
      </w:r>
      <w:r w:rsidR="00BE3B72" w:rsidRPr="00AB4871">
        <w:rPr>
          <w:b/>
        </w:rPr>
        <w:t xml:space="preserve">Letters of </w:t>
      </w:r>
      <w:r w:rsidR="00BF418B" w:rsidRPr="00AB4871">
        <w:rPr>
          <w:b/>
        </w:rPr>
        <w:t>Collaboration</w:t>
      </w:r>
      <w:r w:rsidRPr="00AB4871">
        <w:rPr>
          <w:b/>
        </w:rPr>
        <w:t xml:space="preserve"> from External Sites </w:t>
      </w:r>
    </w:p>
    <w:p w:rsidR="00B763A3" w:rsidRPr="00AB4871" w:rsidRDefault="00BE3B72" w:rsidP="00AB4871">
      <w:pPr>
        <w:rPr>
          <w:sz w:val="20"/>
        </w:rPr>
      </w:pPr>
      <w:r w:rsidRPr="00AB4871">
        <w:rPr>
          <w:sz w:val="20"/>
        </w:rPr>
        <w:t>Prior to conducting research at an offsite location (e.g. school, daycare, medi</w:t>
      </w:r>
      <w:r w:rsidR="00B763A3" w:rsidRPr="00AB4871">
        <w:rPr>
          <w:sz w:val="20"/>
        </w:rPr>
        <w:t xml:space="preserve">cal facility, workplace, business, etc.) researchers must include a letter from an </w:t>
      </w:r>
      <w:r w:rsidR="00B763A3" w:rsidRPr="00AB4871">
        <w:rPr>
          <w:sz w:val="20"/>
        </w:rPr>
        <w:t xml:space="preserve">appropriate administrator or official permitting the </w:t>
      </w:r>
      <w:r w:rsidR="00B763A3" w:rsidRPr="00AB4871">
        <w:rPr>
          <w:sz w:val="20"/>
        </w:rPr>
        <w:t>research to take place</w:t>
      </w:r>
      <w:r w:rsidR="00BF418B" w:rsidRPr="00AB4871">
        <w:rPr>
          <w:sz w:val="20"/>
        </w:rPr>
        <w:t xml:space="preserve"> (</w:t>
      </w:r>
      <w:r w:rsidR="00BF418B" w:rsidRPr="00AB4871">
        <w:rPr>
          <w:sz w:val="20"/>
        </w:rPr>
        <w:t>IRB Application Letter</w:t>
      </w:r>
      <w:r w:rsidR="00BF418B" w:rsidRPr="00AB4871">
        <w:rPr>
          <w:sz w:val="20"/>
        </w:rPr>
        <w:t xml:space="preserve"> </w:t>
      </w:r>
      <w:r w:rsidR="00BF418B" w:rsidRPr="00AB4871">
        <w:rPr>
          <w:sz w:val="20"/>
        </w:rPr>
        <w:t>of Collaboration</w:t>
      </w:r>
      <w:r w:rsidR="00BF418B" w:rsidRPr="00AB4871">
        <w:rPr>
          <w:sz w:val="20"/>
        </w:rPr>
        <w:t>)</w:t>
      </w:r>
      <w:r w:rsidR="00B763A3" w:rsidRPr="00AB4871">
        <w:rPr>
          <w:sz w:val="20"/>
        </w:rPr>
        <w:t>. Th</w:t>
      </w:r>
      <w:r w:rsidR="00BF418B" w:rsidRPr="00AB4871">
        <w:rPr>
          <w:sz w:val="20"/>
        </w:rPr>
        <w:t>e</w:t>
      </w:r>
      <w:r w:rsidR="00B763A3" w:rsidRPr="00AB4871">
        <w:rPr>
          <w:sz w:val="20"/>
        </w:rPr>
        <w:t xml:space="preserve"> letter </w:t>
      </w:r>
      <w:r w:rsidR="00B763A3" w:rsidRPr="00AB4871">
        <w:rPr>
          <w:sz w:val="20"/>
          <w:u w:val="single"/>
        </w:rPr>
        <w:t>does no</w:t>
      </w:r>
      <w:r w:rsidR="00B763A3" w:rsidRPr="00AB4871">
        <w:rPr>
          <w:sz w:val="20"/>
        </w:rPr>
        <w:t>t substitute for IRB review and approval, but instead is a critical part of an IRB application.</w:t>
      </w:r>
    </w:p>
    <w:p w:rsidR="00C01113" w:rsidRPr="00AB4871" w:rsidRDefault="00B763A3" w:rsidP="00AB4871">
      <w:pPr>
        <w:rPr>
          <w:sz w:val="20"/>
        </w:rPr>
      </w:pPr>
      <w:r w:rsidRPr="00AB4871">
        <w:rPr>
          <w:sz w:val="20"/>
        </w:rPr>
        <w:t xml:space="preserve">If </w:t>
      </w:r>
      <w:r w:rsidR="00BF418B" w:rsidRPr="00AB4871">
        <w:rPr>
          <w:sz w:val="20"/>
        </w:rPr>
        <w:t>IRB Application Letters of Collaboration</w:t>
      </w:r>
      <w:r w:rsidRPr="00AB4871">
        <w:rPr>
          <w:sz w:val="20"/>
        </w:rPr>
        <w:t xml:space="preserve"> from an organization are pending, indicate this in the IRB application and submit the application for review.  The IRB will </w:t>
      </w:r>
      <w:r w:rsidR="00BF418B" w:rsidRPr="00AB4871">
        <w:rPr>
          <w:sz w:val="20"/>
        </w:rPr>
        <w:t xml:space="preserve">conduct </w:t>
      </w:r>
      <w:r w:rsidRPr="00AB4871">
        <w:rPr>
          <w:sz w:val="20"/>
        </w:rPr>
        <w:t xml:space="preserve">review, but </w:t>
      </w:r>
      <w:r w:rsidR="00BF418B" w:rsidRPr="00AB4871">
        <w:rPr>
          <w:sz w:val="20"/>
        </w:rPr>
        <w:t>will with</w:t>
      </w:r>
      <w:r w:rsidRPr="00AB4871">
        <w:rPr>
          <w:sz w:val="20"/>
        </w:rPr>
        <w:t>hold final approval pending receipt of letters of support</w:t>
      </w:r>
      <w:r w:rsidR="00BF418B" w:rsidRPr="00AB4871">
        <w:rPr>
          <w:sz w:val="20"/>
        </w:rPr>
        <w:t>.</w:t>
      </w:r>
    </w:p>
    <w:p w:rsidR="00B020BE" w:rsidRDefault="00B020BE" w:rsidP="00AB4871">
      <w:pPr>
        <w:rPr>
          <w:sz w:val="20"/>
        </w:rPr>
      </w:pPr>
      <w:r w:rsidRPr="00AB4871">
        <w:rPr>
          <w:sz w:val="20"/>
        </w:rPr>
        <w:t>Principal Investigators may present the following template for the site’s use in completing a letter of collaboration.</w:t>
      </w:r>
    </w:p>
    <w:p w:rsidR="00AB4871" w:rsidRDefault="00AB4871" w:rsidP="00AB4871">
      <w:pPr>
        <w:jc w:val="center"/>
        <w:rPr>
          <w:b/>
          <w:sz w:val="20"/>
        </w:rPr>
      </w:pPr>
      <w:r>
        <w:rPr>
          <w:b/>
          <w:sz w:val="20"/>
        </w:rPr>
        <w:t>Template Letter of Collaboration</w:t>
      </w:r>
    </w:p>
    <w:p w:rsidR="00AB4871" w:rsidRPr="00AB4871" w:rsidRDefault="00AB4871" w:rsidP="00AB4871">
      <w:pPr>
        <w:jc w:val="center"/>
        <w:rPr>
          <w:b/>
          <w:sz w:val="20"/>
        </w:rPr>
      </w:pPr>
      <w:bookmarkStart w:id="0" w:name="_GoBack"/>
      <w:bookmarkEnd w:id="0"/>
      <w:r>
        <w:rPr>
          <w:b/>
          <w:sz w:val="20"/>
        </w:rPr>
        <w:t xml:space="preserve"> (Copy/Paste this Document into a new document and have each site complete)</w:t>
      </w:r>
    </w:p>
    <w:p w:rsidR="00F971F5" w:rsidRPr="000941F0" w:rsidRDefault="00C01113" w:rsidP="000941F0">
      <w:pPr>
        <w:jc w:val="center"/>
        <w:rPr>
          <w:b/>
          <w:color w:val="FF0000"/>
          <w:u w:val="single"/>
        </w:rPr>
      </w:pPr>
      <w:r w:rsidRPr="000941F0">
        <w:rPr>
          <w:b/>
          <w:color w:val="FF0000"/>
          <w:u w:val="single"/>
        </w:rPr>
        <w:t xml:space="preserve">***The </w:t>
      </w:r>
      <w:r w:rsidR="00BF418B" w:rsidRPr="000941F0">
        <w:rPr>
          <w:b/>
          <w:color w:val="FF0000"/>
          <w:u w:val="single"/>
        </w:rPr>
        <w:t>IRB Application Letters of Collaboration</w:t>
      </w:r>
      <w:r w:rsidRPr="000941F0">
        <w:rPr>
          <w:b/>
          <w:color w:val="FF0000"/>
          <w:u w:val="single"/>
        </w:rPr>
        <w:t xml:space="preserve"> must b</w:t>
      </w:r>
      <w:r w:rsidR="00F971F5" w:rsidRPr="000941F0">
        <w:rPr>
          <w:b/>
          <w:color w:val="FF0000"/>
          <w:u w:val="single"/>
        </w:rPr>
        <w:t xml:space="preserve">e written on the </w:t>
      </w:r>
      <w:r w:rsidRPr="000941F0">
        <w:rPr>
          <w:b/>
          <w:color w:val="FF0000"/>
          <w:u w:val="single"/>
        </w:rPr>
        <w:t>site’s</w:t>
      </w:r>
      <w:r w:rsidR="00F971F5" w:rsidRPr="000941F0">
        <w:rPr>
          <w:b/>
          <w:color w:val="FF0000"/>
          <w:u w:val="single"/>
        </w:rPr>
        <w:t xml:space="preserve"> letterhead</w:t>
      </w:r>
      <w:r w:rsidRPr="000941F0">
        <w:rPr>
          <w:b/>
          <w:color w:val="FF0000"/>
          <w:u w:val="single"/>
        </w:rPr>
        <w:t>***</w:t>
      </w:r>
    </w:p>
    <w:p w:rsidR="00ED143B" w:rsidRDefault="00ED143B" w:rsidP="00ED143B">
      <w:pPr>
        <w:spacing w:after="0" w:line="240" w:lineRule="auto"/>
        <w:contextualSpacing/>
        <w:rPr>
          <w:b/>
          <w:i/>
        </w:rPr>
      </w:pPr>
      <w:r>
        <w:t>Date:</w:t>
      </w:r>
      <w:r>
        <w:rPr>
          <w:b/>
          <w:i/>
        </w:rPr>
        <w:t xml:space="preserve"> </w:t>
      </w:r>
      <w:r w:rsidRPr="000941F0">
        <w:rPr>
          <w:b/>
          <w:i/>
          <w:color w:val="FF0000"/>
        </w:rPr>
        <w:t>[MM/DD/YYYY]</w:t>
      </w:r>
    </w:p>
    <w:p w:rsidR="00ED143B" w:rsidRDefault="00ED143B" w:rsidP="00ED143B">
      <w:pPr>
        <w:spacing w:after="0" w:line="240" w:lineRule="auto"/>
        <w:contextualSpacing/>
        <w:rPr>
          <w:b/>
          <w:i/>
          <w:color w:val="4BACC6" w:themeColor="accent5"/>
        </w:rPr>
      </w:pPr>
      <w:r>
        <w:rPr>
          <w:b/>
          <w:i/>
        </w:rPr>
        <w:t xml:space="preserve">Re: Letter of Cooperation </w:t>
      </w:r>
      <w:proofErr w:type="gramStart"/>
      <w:r>
        <w:rPr>
          <w:b/>
          <w:i/>
        </w:rPr>
        <w:t>For</w:t>
      </w:r>
      <w:proofErr w:type="gramEnd"/>
      <w:r>
        <w:rPr>
          <w:b/>
          <w:i/>
        </w:rPr>
        <w:t xml:space="preserve"> </w:t>
      </w:r>
      <w:r w:rsidR="00AB389A" w:rsidRPr="000941F0">
        <w:rPr>
          <w:b/>
          <w:i/>
          <w:color w:val="FF0000"/>
        </w:rPr>
        <w:t xml:space="preserve">[List of </w:t>
      </w:r>
      <w:r w:rsidR="007047A7">
        <w:rPr>
          <w:b/>
          <w:i/>
          <w:color w:val="FF0000"/>
        </w:rPr>
        <w:t>Site</w:t>
      </w:r>
      <w:r w:rsidR="00B020BE" w:rsidRPr="000941F0">
        <w:rPr>
          <w:b/>
          <w:i/>
          <w:color w:val="FF0000"/>
        </w:rPr>
        <w:t xml:space="preserve"> n</w:t>
      </w:r>
      <w:r w:rsidR="00AB389A" w:rsidRPr="000941F0">
        <w:rPr>
          <w:b/>
          <w:i/>
          <w:color w:val="FF0000"/>
        </w:rPr>
        <w:t>ame]</w:t>
      </w:r>
    </w:p>
    <w:p w:rsidR="00ED143B" w:rsidRDefault="00ED143B" w:rsidP="00ED143B">
      <w:pPr>
        <w:spacing w:after="0" w:line="240" w:lineRule="auto"/>
        <w:contextualSpacing/>
      </w:pPr>
      <w:r>
        <w:rPr>
          <w:b/>
          <w:i/>
          <w:color w:val="4BACC6" w:themeColor="accent5"/>
        </w:rPr>
        <w:t xml:space="preserve">      </w:t>
      </w:r>
    </w:p>
    <w:p w:rsidR="00ED143B" w:rsidRDefault="00ED143B" w:rsidP="00ED143B">
      <w:pPr>
        <w:spacing w:after="0" w:line="240" w:lineRule="auto"/>
        <w:contextualSpacing/>
      </w:pPr>
      <w:r>
        <w:t xml:space="preserve">Dear </w:t>
      </w:r>
      <w:r w:rsidRPr="000941F0">
        <w:rPr>
          <w:b/>
          <w:i/>
          <w:color w:val="FF0000"/>
        </w:rPr>
        <w:t xml:space="preserve">[Name of </w:t>
      </w:r>
      <w:r w:rsidRPr="000941F0">
        <w:rPr>
          <w:b/>
          <w:i/>
          <w:color w:val="FF0000"/>
        </w:rPr>
        <w:t>Purdue</w:t>
      </w:r>
      <w:r w:rsidR="000941F0" w:rsidRPr="000941F0">
        <w:rPr>
          <w:b/>
          <w:i/>
          <w:color w:val="FF0000"/>
        </w:rPr>
        <w:t xml:space="preserve"> faculty</w:t>
      </w:r>
      <w:r w:rsidRPr="000941F0">
        <w:rPr>
          <w:b/>
          <w:i/>
          <w:color w:val="FF0000"/>
        </w:rPr>
        <w:t xml:space="preserve"> </w:t>
      </w:r>
      <w:r w:rsidRPr="000941F0">
        <w:rPr>
          <w:b/>
          <w:i/>
          <w:color w:val="FF0000"/>
        </w:rPr>
        <w:t>Principal Investigator (PI)</w:t>
      </w:r>
      <w:r w:rsidR="000941F0" w:rsidRPr="000941F0">
        <w:rPr>
          <w:b/>
          <w:i/>
          <w:color w:val="FF0000"/>
        </w:rPr>
        <w:t>]</w:t>
      </w:r>
      <w:r>
        <w:t>,</w:t>
      </w:r>
    </w:p>
    <w:p w:rsidR="00ED143B" w:rsidRDefault="00ED143B" w:rsidP="00ED143B">
      <w:pPr>
        <w:spacing w:after="0" w:line="240" w:lineRule="auto"/>
        <w:contextualSpacing/>
      </w:pPr>
    </w:p>
    <w:p w:rsidR="00ED143B" w:rsidRDefault="00ED143B" w:rsidP="00ED143B">
      <w:pPr>
        <w:spacing w:after="0" w:line="240" w:lineRule="auto"/>
        <w:contextualSpacing/>
        <w:jc w:val="both"/>
      </w:pPr>
      <w:r>
        <w:t xml:space="preserve">This letter confirms that that I, as an authorized representative of </w:t>
      </w:r>
      <w:r w:rsidRPr="000941F0">
        <w:rPr>
          <w:b/>
          <w:i/>
          <w:color w:val="FF0000"/>
        </w:rPr>
        <w:t>[</w:t>
      </w:r>
      <w:r w:rsidR="00B020BE" w:rsidRPr="000941F0">
        <w:rPr>
          <w:b/>
          <w:i/>
          <w:color w:val="FF0000"/>
        </w:rPr>
        <w:t>site n</w:t>
      </w:r>
      <w:r w:rsidRPr="000941F0">
        <w:rPr>
          <w:b/>
          <w:i/>
          <w:color w:val="FF0000"/>
        </w:rPr>
        <w:t>ame]</w:t>
      </w:r>
      <w:r>
        <w:t xml:space="preserve">, allow the </w:t>
      </w:r>
      <w:r w:rsidR="006D1311" w:rsidRPr="000941F0">
        <w:rPr>
          <w:b/>
          <w:i/>
          <w:color w:val="FF0000"/>
        </w:rPr>
        <w:t xml:space="preserve">[Name of Purdue Principal Investigator </w:t>
      </w:r>
      <w:r w:rsidRPr="000941F0">
        <w:rPr>
          <w:b/>
          <w:i/>
          <w:color w:val="FF0000"/>
        </w:rPr>
        <w:t>and</w:t>
      </w:r>
      <w:r w:rsidR="006D1311" w:rsidRPr="000941F0">
        <w:rPr>
          <w:b/>
          <w:i/>
          <w:color w:val="FF0000"/>
        </w:rPr>
        <w:t xml:space="preserve"> </w:t>
      </w:r>
      <w:r w:rsidR="000941F0" w:rsidRPr="000941F0">
        <w:rPr>
          <w:b/>
          <w:i/>
          <w:color w:val="FF0000"/>
        </w:rPr>
        <w:t>any named study key personnel</w:t>
      </w:r>
      <w:r w:rsidRPr="000941F0">
        <w:rPr>
          <w:b/>
          <w:i/>
          <w:color w:val="FF0000"/>
        </w:rPr>
        <w:t>]</w:t>
      </w:r>
      <w:r>
        <w:rPr>
          <w:i/>
          <w:color w:val="365F91" w:themeColor="accent1" w:themeShade="BF"/>
        </w:rPr>
        <w:t xml:space="preserve"> </w:t>
      </w:r>
      <w:r>
        <w:t>access to conduct study related activities at the listed site(s), as discussed with the Principal Investigator and briefly outlined below, and which may commence when the Principal Investigator provides</w:t>
      </w:r>
      <w:r w:rsidR="000941F0">
        <w:t xml:space="preserve"> documentation o</w:t>
      </w:r>
      <w:r>
        <w:t>f IRB approval for the proposed project.</w:t>
      </w:r>
    </w:p>
    <w:p w:rsidR="00ED143B" w:rsidRDefault="00ED143B" w:rsidP="00ED143B">
      <w:pPr>
        <w:spacing w:after="0" w:line="240" w:lineRule="auto"/>
        <w:contextualSpacing/>
        <w:jc w:val="both"/>
      </w:pPr>
    </w:p>
    <w:p w:rsidR="00ED143B" w:rsidRDefault="00ED143B" w:rsidP="00ED143B">
      <w:pPr>
        <w:pStyle w:val="ListParagraph"/>
        <w:numPr>
          <w:ilvl w:val="0"/>
          <w:numId w:val="1"/>
        </w:numPr>
        <w:spacing w:after="0" w:line="240" w:lineRule="auto"/>
        <w:ind w:right="720"/>
        <w:jc w:val="both"/>
        <w:rPr>
          <w:b/>
          <w:i/>
          <w:color w:val="FF0000"/>
        </w:rPr>
      </w:pPr>
      <w:r>
        <w:rPr>
          <w:b/>
        </w:rPr>
        <w:t xml:space="preserve">Study </w:t>
      </w:r>
      <w:r w:rsidR="000941F0">
        <w:rPr>
          <w:b/>
        </w:rPr>
        <w:t>Title</w:t>
      </w:r>
      <w:r w:rsidR="00CC6396">
        <w:rPr>
          <w:b/>
        </w:rPr>
        <w:t>:</w:t>
      </w:r>
      <w:r>
        <w:rPr>
          <w:b/>
          <w:i/>
          <w:color w:val="4F81BD" w:themeColor="accent1"/>
        </w:rPr>
        <w:t xml:space="preserve"> </w:t>
      </w:r>
      <w:r w:rsidR="000941F0">
        <w:rPr>
          <w:i/>
          <w:color w:val="4BACC6" w:themeColor="accent5"/>
        </w:rPr>
        <w:t xml:space="preserve"> </w:t>
      </w:r>
      <w:r w:rsidR="000941F0" w:rsidRPr="000941F0">
        <w:rPr>
          <w:b/>
          <w:i/>
          <w:color w:val="FF0000"/>
        </w:rPr>
        <w:t>[List</w:t>
      </w:r>
      <w:r w:rsidR="000941F0" w:rsidRPr="000941F0">
        <w:rPr>
          <w:b/>
          <w:i/>
          <w:color w:val="FF0000"/>
        </w:rPr>
        <w:t xml:space="preserve"> exact study title</w:t>
      </w:r>
      <w:r w:rsidRPr="000941F0">
        <w:rPr>
          <w:b/>
          <w:i/>
          <w:color w:val="FF0000"/>
        </w:rPr>
        <w:t>]</w:t>
      </w:r>
    </w:p>
    <w:p w:rsidR="00F76A72" w:rsidRPr="000941F0" w:rsidRDefault="00F76A72" w:rsidP="00F76A72">
      <w:pPr>
        <w:pStyle w:val="ListParagraph"/>
        <w:spacing w:after="0" w:line="240" w:lineRule="auto"/>
        <w:ind w:right="720"/>
        <w:jc w:val="both"/>
        <w:rPr>
          <w:b/>
          <w:i/>
          <w:color w:val="FF0000"/>
        </w:rPr>
      </w:pPr>
    </w:p>
    <w:p w:rsidR="00ED143B" w:rsidRPr="00F76A72" w:rsidRDefault="00ED143B" w:rsidP="00ED143B">
      <w:pPr>
        <w:pStyle w:val="ListParagraph"/>
        <w:numPr>
          <w:ilvl w:val="0"/>
          <w:numId w:val="1"/>
        </w:numPr>
        <w:spacing w:after="0" w:line="240" w:lineRule="auto"/>
        <w:ind w:right="720"/>
        <w:jc w:val="both"/>
        <w:rPr>
          <w:b/>
          <w:i/>
        </w:rPr>
      </w:pPr>
      <w:r>
        <w:rPr>
          <w:b/>
        </w:rPr>
        <w:t>Study Activities</w:t>
      </w:r>
      <w:r w:rsidR="00F76A72">
        <w:rPr>
          <w:b/>
        </w:rPr>
        <w:t xml:space="preserve"> Occurring at this Site</w:t>
      </w:r>
      <w:r>
        <w:rPr>
          <w:b/>
        </w:rPr>
        <w:t>:</w:t>
      </w:r>
      <w:r>
        <w:rPr>
          <w:b/>
          <w:i/>
          <w:color w:val="4F81BD" w:themeColor="accent1"/>
        </w:rPr>
        <w:t xml:space="preserve"> </w:t>
      </w:r>
      <w:r w:rsidRPr="00F76A72">
        <w:rPr>
          <w:b/>
          <w:i/>
          <w:color w:val="FF0000"/>
        </w:rPr>
        <w:t>[Briefly detail study activities that will commence at the site, such a</w:t>
      </w:r>
      <w:r w:rsidR="00F76A72" w:rsidRPr="00F76A72">
        <w:rPr>
          <w:b/>
          <w:i/>
          <w:color w:val="FF0000"/>
        </w:rPr>
        <w:t>s surveys to be distributed to s</w:t>
      </w:r>
      <w:r w:rsidRPr="00F76A72">
        <w:rPr>
          <w:b/>
          <w:i/>
          <w:color w:val="FF0000"/>
        </w:rPr>
        <w:t>ite employees, interviews</w:t>
      </w:r>
      <w:r w:rsidR="00F76A72" w:rsidRPr="00F76A72">
        <w:rPr>
          <w:b/>
          <w:i/>
          <w:color w:val="FF0000"/>
        </w:rPr>
        <w:t>,</w:t>
      </w:r>
      <w:r w:rsidRPr="00F76A72">
        <w:rPr>
          <w:b/>
          <w:i/>
          <w:color w:val="FF0000"/>
        </w:rPr>
        <w:t xml:space="preserve"> or interventions with patients, or access to database(s), etc.]</w:t>
      </w:r>
    </w:p>
    <w:p w:rsidR="00F76A72" w:rsidRDefault="00F76A72" w:rsidP="00F76A72">
      <w:pPr>
        <w:pStyle w:val="ListParagraph"/>
        <w:spacing w:after="0" w:line="240" w:lineRule="auto"/>
        <w:ind w:right="720"/>
        <w:jc w:val="both"/>
        <w:rPr>
          <w:b/>
          <w:i/>
        </w:rPr>
      </w:pPr>
    </w:p>
    <w:p w:rsidR="00ED143B" w:rsidRDefault="00ED143B" w:rsidP="00ED143B">
      <w:pPr>
        <w:pStyle w:val="ListParagraph"/>
        <w:numPr>
          <w:ilvl w:val="0"/>
          <w:numId w:val="1"/>
        </w:numPr>
        <w:spacing w:after="0" w:line="240" w:lineRule="auto"/>
        <w:ind w:right="720"/>
        <w:jc w:val="both"/>
        <w:rPr>
          <w:b/>
          <w:i/>
          <w:color w:val="FF0000"/>
        </w:rPr>
      </w:pPr>
      <w:r>
        <w:rPr>
          <w:b/>
        </w:rPr>
        <w:t>Site(s) Support</w:t>
      </w:r>
      <w:r>
        <w:t>:</w:t>
      </w:r>
      <w:r>
        <w:rPr>
          <w:i/>
        </w:rPr>
        <w:t xml:space="preserve"> </w:t>
      </w:r>
      <w:r w:rsidRPr="00F76A72">
        <w:rPr>
          <w:b/>
          <w:i/>
          <w:color w:val="FF0000"/>
        </w:rPr>
        <w:t>[Detail what support the study site(s) agree to provide to further the research, such as provide space to conduct study activities, authorize site employees to identify persons who might qualify for study, distribute questionnaires, retrieve patient data from Site files, provide tissue samples etc.]</w:t>
      </w:r>
    </w:p>
    <w:p w:rsidR="00F76A72" w:rsidRPr="00F76A72" w:rsidRDefault="00F76A72" w:rsidP="00F76A72">
      <w:pPr>
        <w:pStyle w:val="ListParagraph"/>
        <w:spacing w:after="0" w:line="240" w:lineRule="auto"/>
        <w:ind w:right="720"/>
        <w:jc w:val="both"/>
        <w:rPr>
          <w:b/>
          <w:i/>
          <w:color w:val="FF0000"/>
        </w:rPr>
      </w:pPr>
    </w:p>
    <w:p w:rsidR="00ED143B" w:rsidRPr="00F76A72" w:rsidRDefault="00ED143B" w:rsidP="00ED143B">
      <w:pPr>
        <w:pStyle w:val="ListParagraph"/>
        <w:numPr>
          <w:ilvl w:val="0"/>
          <w:numId w:val="1"/>
        </w:numPr>
        <w:spacing w:after="0" w:line="240" w:lineRule="auto"/>
        <w:ind w:right="720"/>
        <w:jc w:val="both"/>
        <w:rPr>
          <w:b/>
          <w:color w:val="FF0000"/>
        </w:rPr>
      </w:pPr>
      <w:r>
        <w:rPr>
          <w:b/>
        </w:rPr>
        <w:t>Other:</w:t>
      </w:r>
      <w:r>
        <w:rPr>
          <w:i/>
          <w:color w:val="4F81BD" w:themeColor="accent1"/>
        </w:rPr>
        <w:t xml:space="preserve"> </w:t>
      </w:r>
      <w:r w:rsidRPr="00F76A72">
        <w:rPr>
          <w:b/>
          <w:i/>
          <w:color w:val="FF0000"/>
        </w:rPr>
        <w:t>[</w:t>
      </w:r>
      <w:r w:rsidR="00F76A72">
        <w:rPr>
          <w:b/>
          <w:i/>
          <w:color w:val="FF0000"/>
        </w:rPr>
        <w:t>If applicable, o</w:t>
      </w:r>
      <w:r w:rsidRPr="00F76A72">
        <w:rPr>
          <w:b/>
          <w:i/>
          <w:color w:val="FF0000"/>
        </w:rPr>
        <w:t xml:space="preserve">utline any other </w:t>
      </w:r>
      <w:r w:rsidR="00F76A72">
        <w:rPr>
          <w:b/>
          <w:i/>
          <w:color w:val="FF0000"/>
        </w:rPr>
        <w:t>arrangements between the PI and the site necessary to carry out the research</w:t>
      </w:r>
      <w:r w:rsidRPr="00F76A72">
        <w:rPr>
          <w:b/>
          <w:i/>
          <w:color w:val="FF0000"/>
        </w:rPr>
        <w:t xml:space="preserve">.] </w:t>
      </w:r>
    </w:p>
    <w:p w:rsidR="00F76A72" w:rsidRDefault="00F76A72" w:rsidP="00F76A72">
      <w:pPr>
        <w:pStyle w:val="ListParagraph"/>
        <w:spacing w:after="0" w:line="240" w:lineRule="auto"/>
        <w:ind w:right="720"/>
        <w:jc w:val="both"/>
      </w:pPr>
    </w:p>
    <w:p w:rsidR="00ED143B" w:rsidRPr="004D487E" w:rsidRDefault="00ED143B" w:rsidP="00ED143B">
      <w:pPr>
        <w:pStyle w:val="ListParagraph"/>
        <w:numPr>
          <w:ilvl w:val="0"/>
          <w:numId w:val="1"/>
        </w:numPr>
        <w:spacing w:after="0" w:line="240" w:lineRule="auto"/>
        <w:ind w:right="720"/>
        <w:jc w:val="both"/>
        <w:rPr>
          <w:b/>
          <w:color w:val="FF0000"/>
        </w:rPr>
      </w:pPr>
      <w:r>
        <w:rPr>
          <w:b/>
        </w:rPr>
        <w:t>Anticipated End Date:</w:t>
      </w:r>
      <w:r>
        <w:t xml:space="preserve"> </w:t>
      </w:r>
      <w:r w:rsidRPr="004D487E">
        <w:rPr>
          <w:b/>
          <w:i/>
          <w:color w:val="FF0000"/>
        </w:rPr>
        <w:t xml:space="preserve">[State the anticipated date </w:t>
      </w:r>
      <w:r w:rsidR="00B020BE" w:rsidRPr="004D487E">
        <w:rPr>
          <w:b/>
          <w:i/>
          <w:color w:val="FF0000"/>
        </w:rPr>
        <w:t>that the research is anticipated to</w:t>
      </w:r>
      <w:r w:rsidRPr="004D487E">
        <w:rPr>
          <w:b/>
          <w:i/>
          <w:color w:val="FF0000"/>
        </w:rPr>
        <w:t xml:space="preserve"> conclude at the study site.]</w:t>
      </w:r>
    </w:p>
    <w:p w:rsidR="000941F0" w:rsidRDefault="000941F0" w:rsidP="00ED143B">
      <w:pPr>
        <w:pStyle w:val="BodyText2"/>
      </w:pPr>
    </w:p>
    <w:p w:rsidR="004D487E" w:rsidRDefault="00ED143B" w:rsidP="000941F0">
      <w:pPr>
        <w:pStyle w:val="BodyText2"/>
      </w:pPr>
      <w:r>
        <w:t xml:space="preserve">I understand that any activities involving </w:t>
      </w:r>
      <w:r>
        <w:t xml:space="preserve">compliance with </w:t>
      </w:r>
      <w:r w:rsidRPr="00ED143B">
        <w:t>Health Insurance Portability and Accountability Act</w:t>
      </w:r>
      <w:r>
        <w:t xml:space="preserve"> (HIPAA), </w:t>
      </w:r>
      <w:r w:rsidRPr="00ED143B">
        <w:t>Family Educational Rights and Privacy Act</w:t>
      </w:r>
      <w:r>
        <w:t xml:space="preserve"> (FERPA), or other applicable regulations</w:t>
      </w:r>
      <w:r w:rsidR="00AB389A">
        <w:t xml:space="preserve"> at this site</w:t>
      </w:r>
      <w:r>
        <w:t xml:space="preserve"> </w:t>
      </w:r>
      <w:r>
        <w:lastRenderedPageBreak/>
        <w:t>must be addressed prior to granting permission to the Purdue</w:t>
      </w:r>
      <w:r w:rsidR="00AB389A">
        <w:t xml:space="preserve"> University</w:t>
      </w:r>
      <w:r>
        <w:t xml:space="preserve"> </w:t>
      </w:r>
      <w:r w:rsidR="00CC6396">
        <w:t>researcher to collect or receive</w:t>
      </w:r>
      <w:r w:rsidR="00AB389A">
        <w:t xml:space="preserve"> data </w:t>
      </w:r>
      <w:r w:rsidR="00CC6396">
        <w:t>from the</w:t>
      </w:r>
      <w:r w:rsidR="00AB389A">
        <w:t xml:space="preserve"> site. </w:t>
      </w:r>
      <w:r w:rsidR="004D487E">
        <w:t>I am authorized to make this determination on my organization’s behalf</w:t>
      </w:r>
      <w:r>
        <w:t xml:space="preserve">. </w:t>
      </w:r>
    </w:p>
    <w:p w:rsidR="004D487E" w:rsidRDefault="004D487E" w:rsidP="000941F0">
      <w:pPr>
        <w:pStyle w:val="BodyText2"/>
      </w:pPr>
    </w:p>
    <w:p w:rsidR="00ED143B" w:rsidRDefault="004D487E" w:rsidP="000941F0">
      <w:pPr>
        <w:pStyle w:val="BodyText2"/>
      </w:pPr>
      <w:r>
        <w:t xml:space="preserve">We understand that </w:t>
      </w:r>
      <w:r w:rsidR="00CC6396" w:rsidRPr="00CC6396">
        <w:rPr>
          <w:b/>
          <w:i/>
          <w:color w:val="FF0000"/>
        </w:rPr>
        <w:t>[Site Name]</w:t>
      </w:r>
      <w:r w:rsidR="00CC6396">
        <w:t>’s</w:t>
      </w:r>
      <w:r>
        <w:t xml:space="preserve"> participation will only take place during the study’s active IRB approval period. All study related activities must cease if IRB approval expires or is suspended.</w:t>
      </w:r>
      <w:r>
        <w:t xml:space="preserve"> </w:t>
      </w:r>
      <w:r w:rsidR="00ED143B">
        <w:t>If we have any concerns related to this project, we will contact the Principal Investigator</w:t>
      </w:r>
      <w:r w:rsidR="000941F0">
        <w:t xml:space="preserve"> who can provide the information about the IRB approval</w:t>
      </w:r>
      <w:r w:rsidR="00ED143B">
        <w:t xml:space="preserve">. For concerns regarding IRB policy or human subject welfare, we may also contact the </w:t>
      </w:r>
      <w:r w:rsidR="00B020BE">
        <w:t xml:space="preserve">Purdue University IRB at </w:t>
      </w:r>
      <w:hyperlink r:id="rId7" w:history="1">
        <w:r w:rsidR="00B020BE" w:rsidRPr="00B62560">
          <w:rPr>
            <w:rStyle w:val="Hyperlink"/>
          </w:rPr>
          <w:t>irb@purdue.edu</w:t>
        </w:r>
      </w:hyperlink>
      <w:r w:rsidR="00B020BE">
        <w:t xml:space="preserve"> (</w:t>
      </w:r>
      <w:hyperlink r:id="rId8" w:history="1">
        <w:r w:rsidR="00B020BE" w:rsidRPr="00B62560">
          <w:rPr>
            <w:rStyle w:val="Hyperlink"/>
          </w:rPr>
          <w:t>www.irb.purdue.edu</w:t>
        </w:r>
      </w:hyperlink>
      <w:r w:rsidR="00B020BE">
        <w:t>)</w:t>
      </w:r>
      <w:r w:rsidR="00F93524">
        <w:t>.</w:t>
      </w:r>
      <w:r w:rsidR="00B020BE">
        <w:t xml:space="preserve"> </w:t>
      </w:r>
    </w:p>
    <w:p w:rsidR="00ED143B" w:rsidRDefault="00ED143B" w:rsidP="00ED143B">
      <w:pPr>
        <w:pStyle w:val="BodyText"/>
        <w:jc w:val="center"/>
      </w:pPr>
    </w:p>
    <w:tbl>
      <w:tblPr>
        <w:tblStyle w:val="TableGrid"/>
        <w:tblW w:w="970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ED143B" w:rsidTr="00ED143B">
        <w:trPr>
          <w:trHeight w:val="64"/>
          <w:jc w:val="center"/>
        </w:trPr>
        <w:tc>
          <w:tcPr>
            <w:tcW w:w="4853" w:type="dxa"/>
            <w:tcBorders>
              <w:top w:val="nil"/>
              <w:left w:val="nil"/>
              <w:bottom w:val="single" w:sz="4" w:space="0" w:color="auto"/>
              <w:right w:val="nil"/>
            </w:tcBorders>
            <w:vAlign w:val="center"/>
            <w:hideMark/>
          </w:tcPr>
          <w:p w:rsidR="00ED143B" w:rsidRPr="00AB4871" w:rsidRDefault="00ED143B">
            <w:pPr>
              <w:pStyle w:val="BodyText"/>
              <w:jc w:val="center"/>
              <w:rPr>
                <w:b/>
                <w:color w:val="FF0000"/>
              </w:rPr>
            </w:pPr>
            <w:r w:rsidRPr="00AB4871">
              <w:rPr>
                <w:b/>
                <w:color w:val="FF0000"/>
              </w:rPr>
              <w:t>[Signature of Site</w:t>
            </w:r>
          </w:p>
          <w:p w:rsidR="00ED143B" w:rsidRDefault="00ED143B">
            <w:pPr>
              <w:pStyle w:val="BodyText"/>
              <w:jc w:val="center"/>
            </w:pPr>
            <w:r w:rsidRPr="00AB4871">
              <w:rPr>
                <w:b/>
                <w:color w:val="FF0000"/>
              </w:rPr>
              <w:t>Authorized Representative]</w:t>
            </w:r>
          </w:p>
        </w:tc>
        <w:tc>
          <w:tcPr>
            <w:tcW w:w="4853" w:type="dxa"/>
            <w:tcBorders>
              <w:top w:val="nil"/>
              <w:left w:val="nil"/>
              <w:bottom w:val="single" w:sz="4" w:space="0" w:color="auto"/>
              <w:right w:val="nil"/>
            </w:tcBorders>
            <w:vAlign w:val="center"/>
            <w:hideMark/>
          </w:tcPr>
          <w:p w:rsidR="00ED143B" w:rsidRPr="00AB4871" w:rsidRDefault="00ED143B">
            <w:pPr>
              <w:pStyle w:val="BodyText"/>
              <w:tabs>
                <w:tab w:val="left" w:pos="3087"/>
              </w:tabs>
              <w:jc w:val="center"/>
              <w:rPr>
                <w:b/>
              </w:rPr>
            </w:pPr>
            <w:r w:rsidRPr="00AB4871">
              <w:rPr>
                <w:b/>
                <w:color w:val="FF0000"/>
              </w:rPr>
              <w:t>[Date Letter Signed]</w:t>
            </w:r>
          </w:p>
        </w:tc>
      </w:tr>
      <w:tr w:rsidR="00ED143B" w:rsidTr="00ED143B">
        <w:trPr>
          <w:trHeight w:val="845"/>
          <w:jc w:val="center"/>
        </w:trPr>
        <w:tc>
          <w:tcPr>
            <w:tcW w:w="4853" w:type="dxa"/>
            <w:tcBorders>
              <w:top w:val="single" w:sz="4" w:space="0" w:color="auto"/>
              <w:left w:val="nil"/>
              <w:bottom w:val="single" w:sz="4" w:space="0" w:color="auto"/>
              <w:right w:val="nil"/>
            </w:tcBorders>
            <w:vAlign w:val="center"/>
          </w:tcPr>
          <w:p w:rsidR="00ED143B" w:rsidRDefault="00ED143B">
            <w:pPr>
              <w:pStyle w:val="BodyText"/>
              <w:jc w:val="center"/>
              <w:rPr>
                <w:b/>
                <w:color w:val="auto"/>
                <w:sz w:val="16"/>
              </w:rPr>
            </w:pPr>
            <w:r>
              <w:rPr>
                <w:b/>
                <w:color w:val="auto"/>
                <w:sz w:val="16"/>
              </w:rPr>
              <w:t>Signature</w:t>
            </w:r>
          </w:p>
          <w:p w:rsidR="00ED143B" w:rsidRDefault="00ED143B">
            <w:pPr>
              <w:pStyle w:val="BodyText"/>
              <w:jc w:val="center"/>
              <w:rPr>
                <w:b/>
                <w:sz w:val="16"/>
              </w:rPr>
            </w:pPr>
          </w:p>
          <w:p w:rsidR="00ED143B" w:rsidRPr="00AB4871" w:rsidRDefault="00ED143B">
            <w:pPr>
              <w:pStyle w:val="BodyText"/>
              <w:jc w:val="center"/>
              <w:rPr>
                <w:b/>
                <w:color w:val="FF0000"/>
              </w:rPr>
            </w:pPr>
            <w:r w:rsidRPr="00AB4871">
              <w:rPr>
                <w:b/>
                <w:color w:val="FF0000"/>
              </w:rPr>
              <w:t xml:space="preserve">[Full </w:t>
            </w:r>
            <w:r w:rsidR="00B020BE" w:rsidRPr="00AB4871">
              <w:rPr>
                <w:b/>
                <w:color w:val="FF0000"/>
              </w:rPr>
              <w:t xml:space="preserve">Typed </w:t>
            </w:r>
            <w:r w:rsidRPr="00AB4871">
              <w:rPr>
                <w:b/>
                <w:color w:val="FF0000"/>
              </w:rPr>
              <w:t>Name of Research Site</w:t>
            </w:r>
          </w:p>
          <w:p w:rsidR="00ED143B" w:rsidRDefault="00ED143B">
            <w:pPr>
              <w:pStyle w:val="BodyText"/>
              <w:jc w:val="center"/>
              <w:rPr>
                <w:b/>
              </w:rPr>
            </w:pPr>
            <w:r w:rsidRPr="00AB4871">
              <w:rPr>
                <w:b/>
                <w:color w:val="FF0000"/>
              </w:rPr>
              <w:t>Authorized Representative]</w:t>
            </w:r>
          </w:p>
        </w:tc>
        <w:tc>
          <w:tcPr>
            <w:tcW w:w="4853" w:type="dxa"/>
            <w:tcBorders>
              <w:top w:val="single" w:sz="4" w:space="0" w:color="auto"/>
              <w:left w:val="nil"/>
              <w:bottom w:val="single" w:sz="4" w:space="0" w:color="auto"/>
              <w:right w:val="nil"/>
            </w:tcBorders>
            <w:vAlign w:val="center"/>
          </w:tcPr>
          <w:p w:rsidR="00ED143B" w:rsidRDefault="00ED143B">
            <w:pPr>
              <w:pStyle w:val="BodyText"/>
              <w:jc w:val="center"/>
              <w:rPr>
                <w:b/>
                <w:color w:val="auto"/>
                <w:sz w:val="16"/>
              </w:rPr>
            </w:pPr>
            <w:r>
              <w:rPr>
                <w:b/>
                <w:color w:val="auto"/>
                <w:sz w:val="16"/>
              </w:rPr>
              <w:t>Date Signed</w:t>
            </w:r>
          </w:p>
          <w:p w:rsidR="00ED143B" w:rsidRDefault="00ED143B">
            <w:pPr>
              <w:jc w:val="center"/>
            </w:pPr>
          </w:p>
          <w:p w:rsidR="00ED143B" w:rsidRPr="00AB4871" w:rsidRDefault="00ED143B">
            <w:pPr>
              <w:pStyle w:val="BodyText"/>
              <w:jc w:val="center"/>
              <w:rPr>
                <w:b/>
                <w:color w:val="FF0000"/>
              </w:rPr>
            </w:pPr>
            <w:r w:rsidRPr="00AB4871">
              <w:rPr>
                <w:b/>
                <w:color w:val="FF0000"/>
              </w:rPr>
              <w:t xml:space="preserve">[Job Title of Research Site </w:t>
            </w:r>
          </w:p>
          <w:p w:rsidR="00ED143B" w:rsidRDefault="00ED143B">
            <w:pPr>
              <w:jc w:val="center"/>
            </w:pPr>
            <w:r w:rsidRPr="00AB4871">
              <w:rPr>
                <w:b/>
                <w:i/>
                <w:color w:val="FF0000"/>
              </w:rPr>
              <w:t>Authorized Representative]</w:t>
            </w:r>
          </w:p>
        </w:tc>
      </w:tr>
    </w:tbl>
    <w:p w:rsidR="00F971F5" w:rsidRPr="00ED143B" w:rsidRDefault="00F971F5" w:rsidP="00F93524"/>
    <w:sectPr w:rsidR="00F971F5" w:rsidRPr="00ED143B" w:rsidSect="00D27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B72" w:rsidRDefault="00BE3B72" w:rsidP="00BE3B72">
      <w:pPr>
        <w:spacing w:after="0" w:line="240" w:lineRule="auto"/>
      </w:pPr>
      <w:r>
        <w:separator/>
      </w:r>
    </w:p>
  </w:endnote>
  <w:endnote w:type="continuationSeparator" w:id="0">
    <w:p w:rsidR="00BE3B72" w:rsidRDefault="00BE3B72" w:rsidP="00BE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B72" w:rsidRDefault="00BE3B72" w:rsidP="00BE3B72">
      <w:pPr>
        <w:spacing w:after="0" w:line="240" w:lineRule="auto"/>
      </w:pPr>
      <w:r>
        <w:separator/>
      </w:r>
    </w:p>
  </w:footnote>
  <w:footnote w:type="continuationSeparator" w:id="0">
    <w:p w:rsidR="00BE3B72" w:rsidRDefault="00BE3B72" w:rsidP="00BE3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62B3D"/>
    <w:multiLevelType w:val="hybridMultilevel"/>
    <w:tmpl w:val="EC702368"/>
    <w:lvl w:ilvl="0" w:tplc="CCE061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72"/>
    <w:rsid w:val="000941F0"/>
    <w:rsid w:val="000A27A0"/>
    <w:rsid w:val="002D25B6"/>
    <w:rsid w:val="003C1819"/>
    <w:rsid w:val="003C56BA"/>
    <w:rsid w:val="00447643"/>
    <w:rsid w:val="00461CFB"/>
    <w:rsid w:val="00471A83"/>
    <w:rsid w:val="004D487E"/>
    <w:rsid w:val="004F1FD1"/>
    <w:rsid w:val="00571D0E"/>
    <w:rsid w:val="0062567C"/>
    <w:rsid w:val="006D1311"/>
    <w:rsid w:val="007047A7"/>
    <w:rsid w:val="007A0CF5"/>
    <w:rsid w:val="007B24B3"/>
    <w:rsid w:val="00816684"/>
    <w:rsid w:val="00881D65"/>
    <w:rsid w:val="00881D76"/>
    <w:rsid w:val="008A6304"/>
    <w:rsid w:val="00994641"/>
    <w:rsid w:val="00A430FE"/>
    <w:rsid w:val="00A96EE2"/>
    <w:rsid w:val="00AB389A"/>
    <w:rsid w:val="00AB4871"/>
    <w:rsid w:val="00B020BE"/>
    <w:rsid w:val="00B763A3"/>
    <w:rsid w:val="00BE3B72"/>
    <w:rsid w:val="00BF418B"/>
    <w:rsid w:val="00C01113"/>
    <w:rsid w:val="00C27E44"/>
    <w:rsid w:val="00C47EB8"/>
    <w:rsid w:val="00CC6396"/>
    <w:rsid w:val="00D272BA"/>
    <w:rsid w:val="00DB64E4"/>
    <w:rsid w:val="00E01414"/>
    <w:rsid w:val="00E50468"/>
    <w:rsid w:val="00EC6254"/>
    <w:rsid w:val="00ED143B"/>
    <w:rsid w:val="00F211D0"/>
    <w:rsid w:val="00F76A72"/>
    <w:rsid w:val="00F93524"/>
    <w:rsid w:val="00F9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9D26"/>
  <w15:chartTrackingRefBased/>
  <w15:docId w15:val="{ECDB54E9-1884-4DB9-880C-7FFDF70F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B72"/>
  </w:style>
  <w:style w:type="paragraph" w:styleId="Footer">
    <w:name w:val="footer"/>
    <w:basedOn w:val="Normal"/>
    <w:link w:val="FooterChar"/>
    <w:uiPriority w:val="99"/>
    <w:unhideWhenUsed/>
    <w:rsid w:val="00BE3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B72"/>
  </w:style>
  <w:style w:type="paragraph" w:styleId="ListParagraph">
    <w:name w:val="List Paragraph"/>
    <w:basedOn w:val="Normal"/>
    <w:uiPriority w:val="34"/>
    <w:qFormat/>
    <w:rsid w:val="00ED143B"/>
    <w:pPr>
      <w:spacing w:after="160" w:line="256" w:lineRule="auto"/>
      <w:ind w:left="720"/>
      <w:contextualSpacing/>
    </w:pPr>
  </w:style>
  <w:style w:type="character" w:styleId="Hyperlink">
    <w:name w:val="Hyperlink"/>
    <w:basedOn w:val="DefaultParagraphFont"/>
    <w:uiPriority w:val="99"/>
    <w:unhideWhenUsed/>
    <w:rsid w:val="00ED143B"/>
    <w:rPr>
      <w:color w:val="0000FF" w:themeColor="hyperlink"/>
      <w:u w:val="single"/>
    </w:rPr>
  </w:style>
  <w:style w:type="paragraph" w:styleId="BodyText">
    <w:name w:val="Body Text"/>
    <w:basedOn w:val="Normal"/>
    <w:link w:val="BodyTextChar"/>
    <w:uiPriority w:val="99"/>
    <w:semiHidden/>
    <w:unhideWhenUsed/>
    <w:rsid w:val="00ED143B"/>
    <w:pPr>
      <w:spacing w:after="0" w:line="240" w:lineRule="auto"/>
      <w:contextualSpacing/>
      <w:jc w:val="both"/>
    </w:pPr>
    <w:rPr>
      <w:i/>
      <w:color w:val="4BACC6" w:themeColor="accent5"/>
    </w:rPr>
  </w:style>
  <w:style w:type="character" w:customStyle="1" w:styleId="BodyTextChar">
    <w:name w:val="Body Text Char"/>
    <w:basedOn w:val="DefaultParagraphFont"/>
    <w:link w:val="BodyText"/>
    <w:uiPriority w:val="99"/>
    <w:semiHidden/>
    <w:rsid w:val="00ED143B"/>
    <w:rPr>
      <w:i/>
      <w:color w:val="4BACC6" w:themeColor="accent5"/>
    </w:rPr>
  </w:style>
  <w:style w:type="paragraph" w:styleId="BodyText2">
    <w:name w:val="Body Text 2"/>
    <w:basedOn w:val="Normal"/>
    <w:link w:val="BodyText2Char"/>
    <w:uiPriority w:val="99"/>
    <w:unhideWhenUsed/>
    <w:rsid w:val="00ED143B"/>
    <w:pPr>
      <w:spacing w:after="0" w:line="240" w:lineRule="auto"/>
      <w:jc w:val="both"/>
    </w:pPr>
  </w:style>
  <w:style w:type="character" w:customStyle="1" w:styleId="BodyText2Char">
    <w:name w:val="Body Text 2 Char"/>
    <w:basedOn w:val="DefaultParagraphFont"/>
    <w:link w:val="BodyText2"/>
    <w:uiPriority w:val="99"/>
    <w:rsid w:val="00ED143B"/>
  </w:style>
  <w:style w:type="table" w:styleId="TableGrid">
    <w:name w:val="Table Grid"/>
    <w:basedOn w:val="TableNormal"/>
    <w:uiPriority w:val="39"/>
    <w:rsid w:val="00ED14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1760">
      <w:bodyDiv w:val="1"/>
      <w:marLeft w:val="0"/>
      <w:marRight w:val="0"/>
      <w:marTop w:val="0"/>
      <w:marBottom w:val="0"/>
      <w:divBdr>
        <w:top w:val="none" w:sz="0" w:space="0" w:color="auto"/>
        <w:left w:val="none" w:sz="0" w:space="0" w:color="auto"/>
        <w:bottom w:val="none" w:sz="0" w:space="0" w:color="auto"/>
        <w:right w:val="none" w:sz="0" w:space="0" w:color="auto"/>
      </w:divBdr>
    </w:div>
    <w:div w:id="693311744">
      <w:bodyDiv w:val="1"/>
      <w:marLeft w:val="0"/>
      <w:marRight w:val="0"/>
      <w:marTop w:val="0"/>
      <w:marBottom w:val="0"/>
      <w:divBdr>
        <w:top w:val="none" w:sz="0" w:space="0" w:color="auto"/>
        <w:left w:val="none" w:sz="0" w:space="0" w:color="auto"/>
        <w:bottom w:val="none" w:sz="0" w:space="0" w:color="auto"/>
        <w:right w:val="none" w:sz="0" w:space="0" w:color="auto"/>
      </w:divBdr>
    </w:div>
    <w:div w:id="871847485">
      <w:bodyDiv w:val="1"/>
      <w:marLeft w:val="0"/>
      <w:marRight w:val="0"/>
      <w:marTop w:val="0"/>
      <w:marBottom w:val="0"/>
      <w:divBdr>
        <w:top w:val="none" w:sz="0" w:space="0" w:color="auto"/>
        <w:left w:val="none" w:sz="0" w:space="0" w:color="auto"/>
        <w:bottom w:val="none" w:sz="0" w:space="0" w:color="auto"/>
        <w:right w:val="none" w:sz="0" w:space="0" w:color="auto"/>
      </w:divBdr>
    </w:div>
    <w:div w:id="15421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purdue.edu" TargetMode="External"/><Relationship Id="rId3" Type="http://schemas.openxmlformats.org/officeDocument/2006/relationships/settings" Target="settings.xml"/><Relationship Id="rId7" Type="http://schemas.openxmlformats.org/officeDocument/2006/relationships/hyperlink" Target="mailto:irb@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7D541B2</Template>
  <TotalTime>155</TotalTime>
  <Pages>2</Pages>
  <Words>584</Words>
  <Characters>3052</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Bryant-Gawthrop, Ianthe N</dc:creator>
  <cp:keywords/>
  <dc:description/>
  <cp:lastModifiedBy>Bryant-Gawthrop, Ianthe N</cp:lastModifiedBy>
  <cp:revision>8</cp:revision>
  <dcterms:created xsi:type="dcterms:W3CDTF">2018-08-16T15:09:00Z</dcterms:created>
  <dcterms:modified xsi:type="dcterms:W3CDTF">2018-08-16T19:49:00Z</dcterms:modified>
</cp:coreProperties>
</file>