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25" w:rsidRPr="00CB2EBB" w:rsidRDefault="00407425">
      <w:pPr>
        <w:rPr>
          <w:sz w:val="44"/>
          <w:szCs w:val="44"/>
        </w:rPr>
      </w:pPr>
      <w:r w:rsidRPr="00CB2EBB">
        <w:rPr>
          <w:sz w:val="44"/>
          <w:szCs w:val="44"/>
        </w:rPr>
        <w:t xml:space="preserve">CoeusLite </w:t>
      </w:r>
      <w:r w:rsidR="00CB2EBB" w:rsidRPr="00CB2EBB">
        <w:rPr>
          <w:sz w:val="44"/>
          <w:szCs w:val="44"/>
        </w:rPr>
        <w:t>Naming Convention for Attachments</w:t>
      </w:r>
    </w:p>
    <w:tbl>
      <w:tblPr>
        <w:tblStyle w:val="TableGrid"/>
        <w:tblW w:w="9810" w:type="dxa"/>
        <w:tblInd w:w="-72" w:type="dxa"/>
        <w:tblLook w:val="04A0" w:firstRow="1" w:lastRow="0" w:firstColumn="1" w:lastColumn="0" w:noHBand="0" w:noVBand="1"/>
      </w:tblPr>
      <w:tblGrid>
        <w:gridCol w:w="2520"/>
        <w:gridCol w:w="1890"/>
        <w:gridCol w:w="2970"/>
        <w:gridCol w:w="2430"/>
      </w:tblGrid>
      <w:tr w:rsidR="00CB2EBB" w:rsidRPr="00CB2EBB" w:rsidTr="00643C6D">
        <w:tc>
          <w:tcPr>
            <w:tcW w:w="2520" w:type="dxa"/>
          </w:tcPr>
          <w:p w:rsidR="007C63AB" w:rsidRPr="00CB2EBB" w:rsidRDefault="00A1037E" w:rsidP="00C92E99">
            <w:r w:rsidRPr="00CB2E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9189334" wp14:editId="6ED40EA6">
                      <wp:simplePos x="0" y="0"/>
                      <wp:positionH relativeFrom="column">
                        <wp:posOffset>-21336</wp:posOffset>
                      </wp:positionH>
                      <wp:positionV relativeFrom="paragraph">
                        <wp:posOffset>5842</wp:posOffset>
                      </wp:positionV>
                      <wp:extent cx="1017270" cy="176657"/>
                      <wp:effectExtent l="19050" t="19050" r="11430" b="139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270" cy="176657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C18D1" id="Rectangle 3" o:spid="_x0000_s1026" style="position:absolute;margin-left:-1.7pt;margin-top:.45pt;width:80.1pt;height:1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" filled="f" strokecolor="red" strokeweight="3pt"/>
                  </w:pict>
                </mc:Fallback>
              </mc:AlternateContent>
            </w:r>
            <w:r w:rsidR="008B1D5A" w:rsidRPr="00CB2EBB">
              <w:t>Document Type</w:t>
            </w:r>
            <w:r w:rsidR="00501B4F" w:rsidRPr="00CB2EBB">
              <w:t>:</w:t>
            </w:r>
          </w:p>
        </w:tc>
        <w:tc>
          <w:tcPr>
            <w:tcW w:w="1890" w:type="dxa"/>
          </w:tcPr>
          <w:p w:rsidR="007C63AB" w:rsidRPr="00CB2EBB" w:rsidRDefault="00A771D7" w:rsidP="00C92E99">
            <w:r w:rsidRPr="00CB2E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842F190" wp14:editId="1B39F383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11811</wp:posOffset>
                      </wp:positionV>
                      <wp:extent cx="762000" cy="164465"/>
                      <wp:effectExtent l="19050" t="19050" r="19050" b="2603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164465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472C4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948C9" id="Rectangle 12" o:spid="_x0000_s1026" style="position:absolute;margin-left:-3.2pt;margin-top:.95pt;width:60pt;height:12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" filled="f" strokecolor="#2f5597" strokeweight="3pt"/>
                  </w:pict>
                </mc:Fallback>
              </mc:AlternateContent>
            </w:r>
            <w:r w:rsidR="00501B4F" w:rsidRPr="00CB2EBB">
              <w:t>Description:</w:t>
            </w:r>
          </w:p>
        </w:tc>
        <w:tc>
          <w:tcPr>
            <w:tcW w:w="2970" w:type="dxa"/>
          </w:tcPr>
          <w:p w:rsidR="007C63AB" w:rsidRPr="00CB2EBB" w:rsidRDefault="00A771D7" w:rsidP="00C92E99">
            <w:r w:rsidRPr="00CB2E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93FA609" wp14:editId="39D158A6">
                      <wp:simplePos x="0" y="0"/>
                      <wp:positionH relativeFrom="column">
                        <wp:posOffset>-32766</wp:posOffset>
                      </wp:positionH>
                      <wp:positionV relativeFrom="paragraph">
                        <wp:posOffset>18034</wp:posOffset>
                      </wp:positionV>
                      <wp:extent cx="1426464" cy="164465"/>
                      <wp:effectExtent l="19050" t="19050" r="21590" b="2603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6464" cy="164465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472C4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1A9CA" id="Rectangle 10" o:spid="_x0000_s1026" style="position:absolute;margin-left:-2.6pt;margin-top:1.4pt;width:112.3pt;height:12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" filled="f" strokecolor="#2f5597" strokeweight="3pt"/>
                  </w:pict>
                </mc:Fallback>
              </mc:AlternateContent>
            </w:r>
            <w:r w:rsidRPr="00CB2EBB">
              <w:t>Description: E</w:t>
            </w:r>
            <w:r w:rsidR="00501B4F" w:rsidRPr="00CB2EBB">
              <w:t>xtension I</w:t>
            </w:r>
          </w:p>
        </w:tc>
        <w:tc>
          <w:tcPr>
            <w:tcW w:w="2430" w:type="dxa"/>
          </w:tcPr>
          <w:p w:rsidR="007C63AB" w:rsidRPr="00CB2EBB" w:rsidRDefault="00A771D7" w:rsidP="00C92E99">
            <w:r w:rsidRPr="00CB2EB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F42A6AE" wp14:editId="2B013AE7">
                      <wp:simplePos x="0" y="0"/>
                      <wp:positionH relativeFrom="column">
                        <wp:posOffset>-33528</wp:posOffset>
                      </wp:positionH>
                      <wp:positionV relativeFrom="paragraph">
                        <wp:posOffset>5842</wp:posOffset>
                      </wp:positionV>
                      <wp:extent cx="1469136" cy="164465"/>
                      <wp:effectExtent l="19050" t="19050" r="17145" b="2603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9136" cy="164465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472C4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B7320" id="Rectangle 11" o:spid="_x0000_s1026" style="position:absolute;margin-left:-2.65pt;margin-top:.45pt;width:115.7pt;height:12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" filled="f" strokecolor="#2f5597" strokeweight="3pt"/>
                  </w:pict>
                </mc:Fallback>
              </mc:AlternateContent>
            </w:r>
            <w:r w:rsidR="00501B4F" w:rsidRPr="00CB2EBB">
              <w:t>Description</w:t>
            </w:r>
            <w:r w:rsidRPr="00CB2EBB">
              <w:t>:</w:t>
            </w:r>
            <w:r w:rsidR="00501B4F" w:rsidRPr="00CB2EBB">
              <w:t xml:space="preserve"> Extension II</w:t>
            </w:r>
          </w:p>
        </w:tc>
      </w:tr>
      <w:tr w:rsidR="00CB2EBB" w:rsidRPr="00CB2EBB" w:rsidTr="00643C6D">
        <w:tc>
          <w:tcPr>
            <w:tcW w:w="2520" w:type="dxa"/>
            <w:shd w:val="clear" w:color="auto" w:fill="F2F2F2" w:themeFill="background1" w:themeFillShade="F2"/>
          </w:tcPr>
          <w:p w:rsidR="007C63AB" w:rsidRPr="00CB2EBB" w:rsidRDefault="007C63AB" w:rsidP="00C92E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7C63AB" w:rsidRPr="00CB2EBB" w:rsidRDefault="007C63AB" w:rsidP="00C92E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7C63AB" w:rsidRPr="00CB2EBB" w:rsidRDefault="007C63AB" w:rsidP="00C92E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7C63AB" w:rsidRPr="00CB2EBB" w:rsidRDefault="007C63AB" w:rsidP="00C92E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2EBB" w:rsidRPr="00CB2EBB" w:rsidTr="00643C6D">
        <w:tc>
          <w:tcPr>
            <w:tcW w:w="2520" w:type="dxa"/>
          </w:tcPr>
          <w:p w:rsidR="00830E61" w:rsidRPr="00CB2EBB" w:rsidRDefault="00830E61" w:rsidP="00830E61">
            <w:pPr>
              <w:rPr>
                <w:rFonts w:ascii="Calibri" w:hAnsi="Calibri" w:cs="Calibri"/>
              </w:rPr>
            </w:pPr>
            <w:r w:rsidRPr="00CB2EBB">
              <w:rPr>
                <w:rFonts w:ascii="Calibri" w:hAnsi="Calibri" w:cs="Calibri"/>
              </w:rPr>
              <w:t>Exempt Research Request</w:t>
            </w:r>
          </w:p>
          <w:p w:rsidR="00830E61" w:rsidRPr="00CB2EBB" w:rsidRDefault="00830E61" w:rsidP="00C92E99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830E61" w:rsidRPr="00CB2EBB" w:rsidRDefault="00830E61" w:rsidP="002A643E">
            <w:pPr>
              <w:rPr>
                <w:rFonts w:cstheme="minorHAnsi"/>
                <w:sz w:val="20"/>
                <w:szCs w:val="20"/>
              </w:rPr>
            </w:pPr>
            <w:r w:rsidRPr="00CB2EBB">
              <w:rPr>
                <w:rFonts w:cstheme="minorHAnsi"/>
                <w:sz w:val="20"/>
                <w:szCs w:val="20"/>
              </w:rPr>
              <w:t>Exempt</w:t>
            </w:r>
          </w:p>
        </w:tc>
        <w:tc>
          <w:tcPr>
            <w:tcW w:w="2970" w:type="dxa"/>
          </w:tcPr>
          <w:p w:rsidR="00830E61" w:rsidRPr="00CB2EBB" w:rsidRDefault="002A643E" w:rsidP="00C92E99">
            <w:pPr>
              <w:rPr>
                <w:rFonts w:cstheme="minorHAnsi"/>
                <w:sz w:val="20"/>
                <w:szCs w:val="20"/>
              </w:rPr>
            </w:pPr>
            <w:r w:rsidRPr="00CB2EBB">
              <w:rPr>
                <w:rFonts w:cstheme="minorHAnsi"/>
                <w:sz w:val="20"/>
                <w:szCs w:val="20"/>
              </w:rPr>
              <w:t>Category #(1 – 6)</w:t>
            </w:r>
          </w:p>
        </w:tc>
        <w:tc>
          <w:tcPr>
            <w:tcW w:w="2430" w:type="dxa"/>
          </w:tcPr>
          <w:p w:rsidR="00830E61" w:rsidRPr="00CB2EBB" w:rsidRDefault="00830E61" w:rsidP="00C92E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2EBB" w:rsidRPr="00CB2EBB" w:rsidTr="00643C6D">
        <w:tc>
          <w:tcPr>
            <w:tcW w:w="2520" w:type="dxa"/>
          </w:tcPr>
          <w:p w:rsidR="00363AE5" w:rsidRPr="00CB2EBB" w:rsidRDefault="00407425" w:rsidP="00C92E9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CB2EBB">
              <w:rPr>
                <w:rFonts w:cstheme="minorHAnsi"/>
                <w:sz w:val="20"/>
                <w:szCs w:val="20"/>
                <w:u w:val="single"/>
              </w:rPr>
              <w:t>Application Narrative</w:t>
            </w:r>
          </w:p>
        </w:tc>
        <w:tc>
          <w:tcPr>
            <w:tcW w:w="1890" w:type="dxa"/>
          </w:tcPr>
          <w:p w:rsidR="00363AE5" w:rsidRPr="00CB2EBB" w:rsidRDefault="00363AE5" w:rsidP="00C92E99">
            <w:pPr>
              <w:rPr>
                <w:rFonts w:cstheme="minorHAnsi"/>
                <w:sz w:val="20"/>
                <w:szCs w:val="20"/>
              </w:rPr>
            </w:pPr>
            <w:r w:rsidRPr="00CB2EBB">
              <w:rPr>
                <w:rFonts w:cstheme="minorHAnsi"/>
                <w:sz w:val="20"/>
                <w:szCs w:val="20"/>
              </w:rPr>
              <w:t>Application</w:t>
            </w:r>
            <w:r w:rsidR="00407425" w:rsidRPr="00CB2EBB">
              <w:rPr>
                <w:rFonts w:cstheme="minorHAnsi"/>
                <w:sz w:val="20"/>
                <w:szCs w:val="20"/>
              </w:rPr>
              <w:t xml:space="preserve"> Narrative</w:t>
            </w:r>
            <w:r w:rsidR="00830E61" w:rsidRPr="00CB2EBB">
              <w:rPr>
                <w:rFonts w:cstheme="minorHAnsi"/>
                <w:sz w:val="20"/>
                <w:szCs w:val="20"/>
              </w:rPr>
              <w:t>, v1</w:t>
            </w:r>
          </w:p>
        </w:tc>
        <w:tc>
          <w:tcPr>
            <w:tcW w:w="2970" w:type="dxa"/>
          </w:tcPr>
          <w:p w:rsidR="00363AE5" w:rsidRPr="00CB2EBB" w:rsidRDefault="00363AE5" w:rsidP="00C92E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FC2A9A" w:rsidRPr="00CB2EBB" w:rsidRDefault="00FC2A9A" w:rsidP="00C92E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2EBB" w:rsidRPr="00CB2EBB" w:rsidTr="00643C6D">
        <w:tc>
          <w:tcPr>
            <w:tcW w:w="2520" w:type="dxa"/>
          </w:tcPr>
          <w:p w:rsidR="00363AE5" w:rsidRPr="00CB2EBB" w:rsidRDefault="00363AE5" w:rsidP="00C92E99">
            <w:pPr>
              <w:rPr>
                <w:rFonts w:cstheme="minorHAnsi"/>
                <w:sz w:val="20"/>
                <w:szCs w:val="20"/>
                <w:u w:val="single"/>
              </w:rPr>
            </w:pPr>
            <w:bookmarkStart w:id="0" w:name="_GoBack"/>
            <w:r w:rsidRPr="00CB2EBB">
              <w:rPr>
                <w:rFonts w:cstheme="minorHAnsi"/>
                <w:sz w:val="20"/>
                <w:szCs w:val="20"/>
                <w:u w:val="single"/>
              </w:rPr>
              <w:t>Consent Documents</w:t>
            </w:r>
          </w:p>
        </w:tc>
        <w:tc>
          <w:tcPr>
            <w:tcW w:w="1890" w:type="dxa"/>
          </w:tcPr>
          <w:p w:rsidR="00363AE5" w:rsidRPr="00CB2EBB" w:rsidRDefault="003D3833" w:rsidP="007B4DB4">
            <w:pPr>
              <w:rPr>
                <w:rFonts w:cstheme="minorHAnsi"/>
                <w:sz w:val="20"/>
                <w:szCs w:val="20"/>
              </w:rPr>
            </w:pPr>
            <w:r w:rsidRPr="00CB2EBB">
              <w:rPr>
                <w:rFonts w:cstheme="minorHAnsi"/>
                <w:sz w:val="20"/>
                <w:szCs w:val="20"/>
              </w:rPr>
              <w:t>Consent Form</w:t>
            </w:r>
            <w:r w:rsidR="00B9521E" w:rsidRPr="00CB2EBB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70" w:type="dxa"/>
          </w:tcPr>
          <w:p w:rsidR="00363AE5" w:rsidRPr="00CB2EBB" w:rsidRDefault="00B85B1B" w:rsidP="00C92E99">
            <w:pPr>
              <w:rPr>
                <w:rFonts w:cstheme="minorHAnsi"/>
                <w:sz w:val="20"/>
                <w:szCs w:val="20"/>
              </w:rPr>
            </w:pPr>
            <w:r w:rsidRPr="00CB2EBB">
              <w:rPr>
                <w:rFonts w:cstheme="minorHAnsi"/>
                <w:sz w:val="20"/>
                <w:szCs w:val="20"/>
              </w:rPr>
              <w:t>Parent, Teacher, Participant, etc.</w:t>
            </w:r>
            <w:r w:rsidR="007B4DB4" w:rsidRPr="00CB2EBB">
              <w:rPr>
                <w:rFonts w:cstheme="minorHAnsi"/>
                <w:sz w:val="20"/>
                <w:szCs w:val="20"/>
              </w:rPr>
              <w:t xml:space="preserve"> v1 </w:t>
            </w:r>
          </w:p>
        </w:tc>
        <w:tc>
          <w:tcPr>
            <w:tcW w:w="2430" w:type="dxa"/>
          </w:tcPr>
          <w:p w:rsidR="00363AE5" w:rsidRPr="00CB2EBB" w:rsidRDefault="00B85B1B" w:rsidP="00C92E99">
            <w:pPr>
              <w:rPr>
                <w:rFonts w:cstheme="minorHAnsi"/>
                <w:sz w:val="20"/>
                <w:szCs w:val="20"/>
              </w:rPr>
            </w:pPr>
            <w:r w:rsidRPr="00CB2EBB">
              <w:rPr>
                <w:rFonts w:cstheme="minorHAnsi"/>
                <w:sz w:val="20"/>
                <w:szCs w:val="20"/>
              </w:rPr>
              <w:t xml:space="preserve">Informed, Online, etc. </w:t>
            </w:r>
          </w:p>
        </w:tc>
      </w:tr>
      <w:bookmarkEnd w:id="0"/>
      <w:tr w:rsidR="00CB2EBB" w:rsidRPr="00CB2EBB" w:rsidTr="00643C6D">
        <w:tc>
          <w:tcPr>
            <w:tcW w:w="2520" w:type="dxa"/>
          </w:tcPr>
          <w:p w:rsidR="00363AE5" w:rsidRPr="00CB2EBB" w:rsidRDefault="00363AE5" w:rsidP="00C92E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363AE5" w:rsidRPr="00CB2EBB" w:rsidRDefault="00FC2A9A" w:rsidP="007B4DB4">
            <w:pPr>
              <w:rPr>
                <w:rFonts w:cstheme="minorHAnsi"/>
                <w:sz w:val="20"/>
                <w:szCs w:val="20"/>
              </w:rPr>
            </w:pPr>
            <w:r w:rsidRPr="00CB2EBB">
              <w:rPr>
                <w:rFonts w:cstheme="minorHAnsi"/>
                <w:sz w:val="20"/>
                <w:szCs w:val="20"/>
              </w:rPr>
              <w:t>Assent Form</w:t>
            </w:r>
          </w:p>
        </w:tc>
        <w:tc>
          <w:tcPr>
            <w:tcW w:w="2970" w:type="dxa"/>
          </w:tcPr>
          <w:p w:rsidR="00363AE5" w:rsidRPr="00CB2EBB" w:rsidRDefault="00E30FB2" w:rsidP="00C92E99">
            <w:pPr>
              <w:rPr>
                <w:rFonts w:cstheme="minorHAnsi"/>
                <w:sz w:val="20"/>
                <w:szCs w:val="20"/>
              </w:rPr>
            </w:pPr>
            <w:r w:rsidRPr="00CB2EBB">
              <w:rPr>
                <w:rFonts w:cstheme="minorHAnsi"/>
                <w:sz w:val="20"/>
                <w:szCs w:val="20"/>
              </w:rPr>
              <w:t>Student, Child, etc.</w:t>
            </w:r>
            <w:r w:rsidR="007B4DB4" w:rsidRPr="00CB2EBB">
              <w:rPr>
                <w:rFonts w:cstheme="minorHAnsi"/>
                <w:sz w:val="20"/>
                <w:szCs w:val="20"/>
              </w:rPr>
              <w:t xml:space="preserve"> v1</w:t>
            </w:r>
          </w:p>
        </w:tc>
        <w:tc>
          <w:tcPr>
            <w:tcW w:w="2430" w:type="dxa"/>
          </w:tcPr>
          <w:p w:rsidR="00363AE5" w:rsidRPr="00CB2EBB" w:rsidRDefault="002A643E" w:rsidP="00C92E99">
            <w:pPr>
              <w:rPr>
                <w:rFonts w:cstheme="minorHAnsi"/>
                <w:sz w:val="20"/>
                <w:szCs w:val="20"/>
              </w:rPr>
            </w:pPr>
            <w:r w:rsidRPr="00CB2EBB">
              <w:rPr>
                <w:rFonts w:cstheme="minorHAnsi"/>
                <w:sz w:val="20"/>
                <w:szCs w:val="20"/>
              </w:rPr>
              <w:t>Ages 7 – 11, etc.</w:t>
            </w:r>
          </w:p>
        </w:tc>
      </w:tr>
      <w:tr w:rsidR="00CB2EBB" w:rsidRPr="00CB2EBB" w:rsidTr="00643C6D">
        <w:tc>
          <w:tcPr>
            <w:tcW w:w="2520" w:type="dxa"/>
          </w:tcPr>
          <w:p w:rsidR="00363AE5" w:rsidRPr="00CB2EBB" w:rsidRDefault="00363AE5" w:rsidP="00C92E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363AE5" w:rsidRPr="00CB2EBB" w:rsidRDefault="00FC2A9A" w:rsidP="007B4DB4">
            <w:pPr>
              <w:rPr>
                <w:rFonts w:cstheme="minorHAnsi"/>
                <w:sz w:val="20"/>
                <w:szCs w:val="20"/>
              </w:rPr>
            </w:pPr>
            <w:r w:rsidRPr="00CB2EBB">
              <w:rPr>
                <w:rFonts w:cstheme="minorHAnsi"/>
                <w:sz w:val="20"/>
                <w:szCs w:val="20"/>
              </w:rPr>
              <w:t>Information Sheet</w:t>
            </w:r>
            <w:r w:rsidR="007B4DB4" w:rsidRPr="00CB2E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:rsidR="00363AE5" w:rsidRPr="00CB2EBB" w:rsidRDefault="00E30FB2" w:rsidP="00C92E99">
            <w:pPr>
              <w:rPr>
                <w:rFonts w:cstheme="minorHAnsi"/>
                <w:sz w:val="20"/>
                <w:szCs w:val="20"/>
              </w:rPr>
            </w:pPr>
            <w:r w:rsidRPr="00CB2EBB">
              <w:rPr>
                <w:rFonts w:cstheme="minorHAnsi"/>
                <w:sz w:val="20"/>
                <w:szCs w:val="20"/>
              </w:rPr>
              <w:t xml:space="preserve">Participant, Student, etc. </w:t>
            </w:r>
            <w:r w:rsidR="007B4DB4" w:rsidRPr="00CB2EBB">
              <w:rPr>
                <w:rFonts w:cstheme="minorHAnsi"/>
                <w:sz w:val="20"/>
                <w:szCs w:val="20"/>
              </w:rPr>
              <w:t>v1</w:t>
            </w:r>
          </w:p>
        </w:tc>
        <w:tc>
          <w:tcPr>
            <w:tcW w:w="2430" w:type="dxa"/>
          </w:tcPr>
          <w:p w:rsidR="00363AE5" w:rsidRPr="00CB2EBB" w:rsidRDefault="00363AE5" w:rsidP="00C92E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2EBB" w:rsidRPr="00CB2EBB" w:rsidTr="00643C6D">
        <w:tc>
          <w:tcPr>
            <w:tcW w:w="2520" w:type="dxa"/>
          </w:tcPr>
          <w:p w:rsidR="00FC2A9A" w:rsidRPr="00CB2EBB" w:rsidRDefault="00FC2A9A" w:rsidP="00C92E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FC2A9A" w:rsidRPr="00CB2EBB" w:rsidRDefault="009C6F41" w:rsidP="007B4DB4">
            <w:pPr>
              <w:rPr>
                <w:rFonts w:cstheme="minorHAnsi"/>
                <w:sz w:val="20"/>
                <w:szCs w:val="20"/>
              </w:rPr>
            </w:pPr>
            <w:r w:rsidRPr="00CB2EBB">
              <w:rPr>
                <w:rFonts w:cstheme="minorHAnsi"/>
                <w:sz w:val="20"/>
                <w:szCs w:val="20"/>
              </w:rPr>
              <w:t xml:space="preserve">Letter </w:t>
            </w:r>
            <w:r w:rsidR="00FC2A9A" w:rsidRPr="00CB2EBB">
              <w:rPr>
                <w:rFonts w:cstheme="minorHAnsi"/>
                <w:sz w:val="20"/>
                <w:szCs w:val="20"/>
              </w:rPr>
              <w:t>of Permission</w:t>
            </w:r>
            <w:r w:rsidRPr="00CB2EBB">
              <w:rPr>
                <w:rFonts w:cstheme="minorHAnsi"/>
                <w:sz w:val="20"/>
                <w:szCs w:val="20"/>
              </w:rPr>
              <w:t>/ Authorization</w:t>
            </w:r>
          </w:p>
        </w:tc>
        <w:tc>
          <w:tcPr>
            <w:tcW w:w="2970" w:type="dxa"/>
          </w:tcPr>
          <w:p w:rsidR="00FC2A9A" w:rsidRPr="00CB2EBB" w:rsidRDefault="0035593A" w:rsidP="007B4DB4">
            <w:pPr>
              <w:rPr>
                <w:rFonts w:cstheme="minorHAnsi"/>
                <w:sz w:val="20"/>
                <w:szCs w:val="20"/>
              </w:rPr>
            </w:pPr>
            <w:r w:rsidRPr="00CB2EBB">
              <w:rPr>
                <w:rFonts w:cstheme="minorHAnsi"/>
                <w:sz w:val="20"/>
                <w:szCs w:val="20"/>
              </w:rPr>
              <w:t>Authorizer Name and/or Facility</w:t>
            </w:r>
            <w:r w:rsidR="007B4DB4" w:rsidRPr="00CB2EBB">
              <w:rPr>
                <w:rFonts w:cstheme="minorHAnsi"/>
                <w:sz w:val="20"/>
                <w:szCs w:val="20"/>
              </w:rPr>
              <w:t xml:space="preserve"> date</w:t>
            </w:r>
            <w:r w:rsidR="002A643E" w:rsidRPr="00CB2EBB">
              <w:rPr>
                <w:rFonts w:cstheme="minorHAnsi"/>
                <w:sz w:val="20"/>
                <w:szCs w:val="20"/>
              </w:rPr>
              <w:t xml:space="preserve"> of authorization</w:t>
            </w:r>
          </w:p>
        </w:tc>
        <w:tc>
          <w:tcPr>
            <w:tcW w:w="2430" w:type="dxa"/>
          </w:tcPr>
          <w:p w:rsidR="00FC2A9A" w:rsidRPr="00CB2EBB" w:rsidRDefault="00FC2A9A" w:rsidP="00C92E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2EBB" w:rsidRPr="00CB2EBB" w:rsidTr="00643C6D">
        <w:trPr>
          <w:trHeight w:val="251"/>
        </w:trPr>
        <w:tc>
          <w:tcPr>
            <w:tcW w:w="2520" w:type="dxa"/>
          </w:tcPr>
          <w:p w:rsidR="00FC2A9A" w:rsidRPr="00CB2EBB" w:rsidRDefault="00FC2A9A" w:rsidP="00C92E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FC2A9A" w:rsidRPr="00CB2EBB" w:rsidRDefault="004758EA" w:rsidP="007B4DB4">
            <w:pPr>
              <w:rPr>
                <w:rFonts w:cstheme="minorHAnsi"/>
                <w:sz w:val="20"/>
                <w:szCs w:val="20"/>
              </w:rPr>
            </w:pPr>
            <w:r w:rsidRPr="00CB2EBB">
              <w:rPr>
                <w:rFonts w:cstheme="minorHAnsi"/>
                <w:sz w:val="20"/>
                <w:szCs w:val="20"/>
              </w:rPr>
              <w:t>Letter for Culture Appropriateness</w:t>
            </w:r>
          </w:p>
        </w:tc>
        <w:tc>
          <w:tcPr>
            <w:tcW w:w="2970" w:type="dxa"/>
          </w:tcPr>
          <w:p w:rsidR="00FC2A9A" w:rsidRPr="00CB2EBB" w:rsidRDefault="0035593A" w:rsidP="007B4DB4">
            <w:pPr>
              <w:rPr>
                <w:rFonts w:cstheme="minorHAnsi"/>
                <w:sz w:val="20"/>
                <w:szCs w:val="20"/>
              </w:rPr>
            </w:pPr>
            <w:r w:rsidRPr="00CB2EBB">
              <w:rPr>
                <w:rFonts w:cstheme="minorHAnsi"/>
                <w:sz w:val="20"/>
                <w:szCs w:val="20"/>
              </w:rPr>
              <w:t>Authorizer Name and/or Facility</w:t>
            </w:r>
            <w:r w:rsidR="007B4DB4" w:rsidRPr="00CB2EBB">
              <w:rPr>
                <w:rFonts w:cstheme="minorHAnsi"/>
                <w:sz w:val="20"/>
                <w:szCs w:val="20"/>
              </w:rPr>
              <w:t xml:space="preserve"> date</w:t>
            </w:r>
            <w:r w:rsidR="002A643E" w:rsidRPr="00CB2EBB">
              <w:rPr>
                <w:rFonts w:cstheme="minorHAnsi"/>
                <w:sz w:val="20"/>
                <w:szCs w:val="20"/>
              </w:rPr>
              <w:t xml:space="preserve"> of authorization</w:t>
            </w:r>
          </w:p>
        </w:tc>
        <w:tc>
          <w:tcPr>
            <w:tcW w:w="2430" w:type="dxa"/>
          </w:tcPr>
          <w:p w:rsidR="00FC2A9A" w:rsidRPr="00CB2EBB" w:rsidRDefault="00FC2A9A" w:rsidP="00C92E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2EBB" w:rsidRPr="00CB2EBB" w:rsidTr="00643C6D">
        <w:tc>
          <w:tcPr>
            <w:tcW w:w="2520" w:type="dxa"/>
          </w:tcPr>
          <w:p w:rsidR="00C92E99" w:rsidRPr="00CB2EBB" w:rsidRDefault="00C92E99" w:rsidP="00C92E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C92E99" w:rsidRPr="00CB2EBB" w:rsidRDefault="00C92E99" w:rsidP="007B4DB4">
            <w:pPr>
              <w:rPr>
                <w:rFonts w:cstheme="minorHAnsi"/>
                <w:sz w:val="20"/>
                <w:szCs w:val="20"/>
              </w:rPr>
            </w:pPr>
            <w:r w:rsidRPr="00CB2EBB">
              <w:rPr>
                <w:rFonts w:cstheme="minorHAnsi"/>
                <w:sz w:val="20"/>
                <w:szCs w:val="20"/>
              </w:rPr>
              <w:t xml:space="preserve">HIPAA </w:t>
            </w:r>
          </w:p>
        </w:tc>
        <w:tc>
          <w:tcPr>
            <w:tcW w:w="2970" w:type="dxa"/>
          </w:tcPr>
          <w:p w:rsidR="00C92E99" w:rsidRPr="00CB2EBB" w:rsidRDefault="007B4DB4" w:rsidP="00C92E99">
            <w:pPr>
              <w:rPr>
                <w:rFonts w:cstheme="minorHAnsi"/>
                <w:sz w:val="20"/>
                <w:szCs w:val="20"/>
              </w:rPr>
            </w:pPr>
            <w:r w:rsidRPr="00CB2EBB">
              <w:rPr>
                <w:rFonts w:cstheme="minorHAnsi"/>
                <w:sz w:val="20"/>
                <w:szCs w:val="20"/>
              </w:rPr>
              <w:t>Authorization v1</w:t>
            </w:r>
          </w:p>
        </w:tc>
        <w:tc>
          <w:tcPr>
            <w:tcW w:w="2430" w:type="dxa"/>
          </w:tcPr>
          <w:p w:rsidR="00C92E99" w:rsidRPr="00CB2EBB" w:rsidRDefault="00C92E99" w:rsidP="00C92E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2EBB" w:rsidRPr="00CB2EBB" w:rsidTr="00351248">
        <w:tc>
          <w:tcPr>
            <w:tcW w:w="2520" w:type="dxa"/>
          </w:tcPr>
          <w:p w:rsidR="00351248" w:rsidRPr="00CB2EBB" w:rsidRDefault="00351248" w:rsidP="00C92E9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CB2EBB">
              <w:rPr>
                <w:rFonts w:cstheme="minorHAnsi"/>
                <w:sz w:val="20"/>
                <w:szCs w:val="20"/>
                <w:u w:val="single"/>
              </w:rPr>
              <w:t>Study Instruments/ Surveys/ Questionnaires</w:t>
            </w:r>
          </w:p>
        </w:tc>
        <w:tc>
          <w:tcPr>
            <w:tcW w:w="1890" w:type="dxa"/>
          </w:tcPr>
          <w:p w:rsidR="00351248" w:rsidRPr="00CB2EBB" w:rsidRDefault="00407425" w:rsidP="007B4DB4">
            <w:pPr>
              <w:rPr>
                <w:rFonts w:cstheme="minorHAnsi"/>
                <w:sz w:val="20"/>
                <w:szCs w:val="20"/>
              </w:rPr>
            </w:pPr>
            <w:r w:rsidRPr="00CB2EBB">
              <w:rPr>
                <w:rFonts w:cstheme="minorHAnsi"/>
                <w:sz w:val="20"/>
                <w:szCs w:val="20"/>
              </w:rPr>
              <w:t>Questionnaire, Interview Protocol</w:t>
            </w:r>
            <w:r w:rsidR="007B4DB4" w:rsidRPr="00CB2EBB">
              <w:rPr>
                <w:rFonts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2970" w:type="dxa"/>
          </w:tcPr>
          <w:p w:rsidR="00351248" w:rsidRPr="00CB2EBB" w:rsidRDefault="00351248" w:rsidP="00C92E99">
            <w:pPr>
              <w:rPr>
                <w:rFonts w:cstheme="minorHAnsi"/>
                <w:sz w:val="20"/>
                <w:szCs w:val="20"/>
              </w:rPr>
            </w:pPr>
            <w:r w:rsidRPr="00CB2EBB">
              <w:rPr>
                <w:rFonts w:cstheme="minorHAnsi"/>
                <w:sz w:val="20"/>
                <w:szCs w:val="20"/>
              </w:rPr>
              <w:t xml:space="preserve">Questionnaire, Survey, Measure, Scale, </w:t>
            </w:r>
            <w:r w:rsidR="00DF1E72" w:rsidRPr="00CB2EBB">
              <w:rPr>
                <w:rFonts w:cstheme="minorHAnsi"/>
                <w:sz w:val="20"/>
                <w:szCs w:val="20"/>
              </w:rPr>
              <w:t xml:space="preserve">Interview, </w:t>
            </w:r>
            <w:r w:rsidRPr="00CB2EBB">
              <w:rPr>
                <w:rFonts w:cstheme="minorHAnsi"/>
                <w:sz w:val="20"/>
                <w:szCs w:val="20"/>
              </w:rPr>
              <w:t>etc.</w:t>
            </w:r>
            <w:r w:rsidR="007B4DB4" w:rsidRPr="00CB2EBB">
              <w:rPr>
                <w:rFonts w:cstheme="minorHAnsi"/>
                <w:sz w:val="20"/>
                <w:szCs w:val="20"/>
              </w:rPr>
              <w:t xml:space="preserve"> v1</w:t>
            </w:r>
          </w:p>
        </w:tc>
        <w:tc>
          <w:tcPr>
            <w:tcW w:w="2430" w:type="dxa"/>
          </w:tcPr>
          <w:p w:rsidR="00351248" w:rsidRPr="00CB2EBB" w:rsidRDefault="00351248" w:rsidP="00AF30F0">
            <w:pPr>
              <w:rPr>
                <w:rFonts w:cstheme="minorHAnsi"/>
                <w:sz w:val="20"/>
                <w:szCs w:val="20"/>
              </w:rPr>
            </w:pPr>
            <w:r w:rsidRPr="00CB2EBB">
              <w:rPr>
                <w:rFonts w:cstheme="minorHAnsi"/>
                <w:sz w:val="20"/>
                <w:szCs w:val="20"/>
              </w:rPr>
              <w:t xml:space="preserve">Demographics, </w:t>
            </w:r>
            <w:r w:rsidR="00AF30F0" w:rsidRPr="00CB2EBB">
              <w:rPr>
                <w:rFonts w:cstheme="minorHAnsi"/>
                <w:sz w:val="20"/>
                <w:szCs w:val="20"/>
              </w:rPr>
              <w:t>Tea</w:t>
            </w:r>
            <w:r w:rsidR="000251D8" w:rsidRPr="00CB2EBB">
              <w:rPr>
                <w:rFonts w:cstheme="minorHAnsi"/>
                <w:sz w:val="20"/>
                <w:szCs w:val="20"/>
              </w:rPr>
              <w:t>cher, Focus Group, name of Measu</w:t>
            </w:r>
            <w:r w:rsidR="00AF30F0" w:rsidRPr="00CB2EBB">
              <w:rPr>
                <w:rFonts w:cstheme="minorHAnsi"/>
                <w:sz w:val="20"/>
                <w:szCs w:val="20"/>
              </w:rPr>
              <w:t>re/Scale</w:t>
            </w:r>
          </w:p>
        </w:tc>
      </w:tr>
      <w:tr w:rsidR="00CB2EBB" w:rsidRPr="00CB2EBB" w:rsidTr="00643C6D">
        <w:tc>
          <w:tcPr>
            <w:tcW w:w="2520" w:type="dxa"/>
          </w:tcPr>
          <w:p w:rsidR="00363AE5" w:rsidRPr="00CB2EBB" w:rsidRDefault="00363AE5" w:rsidP="00C92E9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CB2EBB">
              <w:rPr>
                <w:rFonts w:cstheme="minorHAnsi"/>
                <w:sz w:val="20"/>
                <w:szCs w:val="20"/>
                <w:u w:val="single"/>
              </w:rPr>
              <w:t>Recruitment Materials</w:t>
            </w:r>
          </w:p>
        </w:tc>
        <w:tc>
          <w:tcPr>
            <w:tcW w:w="1890" w:type="dxa"/>
          </w:tcPr>
          <w:p w:rsidR="00363AE5" w:rsidRPr="00CB2EBB" w:rsidRDefault="003D3808" w:rsidP="007B4DB4">
            <w:pPr>
              <w:rPr>
                <w:rFonts w:cstheme="minorHAnsi"/>
                <w:sz w:val="20"/>
                <w:szCs w:val="20"/>
              </w:rPr>
            </w:pPr>
            <w:r w:rsidRPr="00CB2EBB">
              <w:rPr>
                <w:rFonts w:cstheme="minorHAnsi"/>
                <w:sz w:val="20"/>
                <w:szCs w:val="20"/>
              </w:rPr>
              <w:t>Recruitment</w:t>
            </w:r>
            <w:r w:rsidR="007B4DB4" w:rsidRPr="00CB2E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:rsidR="00363AE5" w:rsidRPr="00CB2EBB" w:rsidRDefault="003D3808" w:rsidP="00C92E99">
            <w:pPr>
              <w:rPr>
                <w:rFonts w:cstheme="minorHAnsi"/>
                <w:sz w:val="20"/>
                <w:szCs w:val="20"/>
              </w:rPr>
            </w:pPr>
            <w:r w:rsidRPr="00CB2EBB">
              <w:rPr>
                <w:rFonts w:cstheme="minorHAnsi"/>
                <w:sz w:val="20"/>
                <w:szCs w:val="20"/>
              </w:rPr>
              <w:t>SONA</w:t>
            </w:r>
            <w:r w:rsidR="007B4DB4" w:rsidRPr="00CB2EBB">
              <w:rPr>
                <w:rFonts w:cstheme="minorHAnsi"/>
                <w:sz w:val="20"/>
                <w:szCs w:val="20"/>
              </w:rPr>
              <w:t>, v1</w:t>
            </w:r>
          </w:p>
        </w:tc>
        <w:tc>
          <w:tcPr>
            <w:tcW w:w="2430" w:type="dxa"/>
          </w:tcPr>
          <w:p w:rsidR="00363AE5" w:rsidRPr="00CB2EBB" w:rsidRDefault="00363AE5" w:rsidP="00C92E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2EBB" w:rsidRPr="00CB2EBB" w:rsidTr="00643C6D">
        <w:tc>
          <w:tcPr>
            <w:tcW w:w="2520" w:type="dxa"/>
          </w:tcPr>
          <w:p w:rsidR="00363AE5" w:rsidRPr="00CB2EBB" w:rsidRDefault="00363AE5" w:rsidP="00C92E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363AE5" w:rsidRPr="00CB2EBB" w:rsidRDefault="00363AE5" w:rsidP="00C92E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363AE5" w:rsidRPr="00CB2EBB" w:rsidRDefault="003D3808" w:rsidP="00C92E99">
            <w:pPr>
              <w:rPr>
                <w:rFonts w:cstheme="minorHAnsi"/>
                <w:sz w:val="20"/>
                <w:szCs w:val="20"/>
              </w:rPr>
            </w:pPr>
            <w:r w:rsidRPr="00CB2EBB">
              <w:rPr>
                <w:rFonts w:cstheme="minorHAnsi"/>
                <w:sz w:val="20"/>
                <w:szCs w:val="20"/>
              </w:rPr>
              <w:t>Flyer</w:t>
            </w:r>
            <w:r w:rsidR="007B4DB4" w:rsidRPr="00CB2EBB">
              <w:rPr>
                <w:rFonts w:cstheme="minorHAnsi"/>
                <w:sz w:val="20"/>
                <w:szCs w:val="20"/>
              </w:rPr>
              <w:t xml:space="preserve"> v1</w:t>
            </w:r>
          </w:p>
        </w:tc>
        <w:tc>
          <w:tcPr>
            <w:tcW w:w="2430" w:type="dxa"/>
          </w:tcPr>
          <w:p w:rsidR="00363AE5" w:rsidRPr="00CB2EBB" w:rsidRDefault="00363AE5" w:rsidP="00C92E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2EBB" w:rsidRPr="00CB2EBB" w:rsidTr="00643C6D">
        <w:tc>
          <w:tcPr>
            <w:tcW w:w="2520" w:type="dxa"/>
          </w:tcPr>
          <w:p w:rsidR="00363AE5" w:rsidRPr="00CB2EBB" w:rsidRDefault="00363AE5" w:rsidP="00C92E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363AE5" w:rsidRPr="00CB2EBB" w:rsidRDefault="00363AE5" w:rsidP="00C92E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363AE5" w:rsidRPr="00CB2EBB" w:rsidRDefault="003D3808" w:rsidP="00C92E99">
            <w:pPr>
              <w:rPr>
                <w:rFonts w:cstheme="minorHAnsi"/>
                <w:sz w:val="20"/>
                <w:szCs w:val="20"/>
              </w:rPr>
            </w:pPr>
            <w:r w:rsidRPr="00CB2EBB">
              <w:rPr>
                <w:rFonts w:cstheme="minorHAnsi"/>
                <w:sz w:val="20"/>
                <w:szCs w:val="20"/>
              </w:rPr>
              <w:t>Letter, Script, E-mail</w:t>
            </w:r>
            <w:r w:rsidR="007B4DB4" w:rsidRPr="00CB2EBB">
              <w:rPr>
                <w:rFonts w:cstheme="minorHAnsi"/>
                <w:sz w:val="20"/>
                <w:szCs w:val="20"/>
              </w:rPr>
              <w:t>, v1</w:t>
            </w:r>
          </w:p>
        </w:tc>
        <w:tc>
          <w:tcPr>
            <w:tcW w:w="2430" w:type="dxa"/>
          </w:tcPr>
          <w:p w:rsidR="00363AE5" w:rsidRPr="00CB2EBB" w:rsidRDefault="00363AE5" w:rsidP="00C92E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2EBB" w:rsidRPr="00CB2EBB" w:rsidTr="00643C6D">
        <w:tc>
          <w:tcPr>
            <w:tcW w:w="2520" w:type="dxa"/>
          </w:tcPr>
          <w:p w:rsidR="00363AE5" w:rsidRPr="00CB2EBB" w:rsidRDefault="00363AE5" w:rsidP="00C92E9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CB2EBB">
              <w:rPr>
                <w:rFonts w:cstheme="minorHAnsi"/>
                <w:sz w:val="20"/>
                <w:szCs w:val="20"/>
                <w:u w:val="single"/>
              </w:rPr>
              <w:t>Investigator Correspondence</w:t>
            </w:r>
          </w:p>
        </w:tc>
        <w:tc>
          <w:tcPr>
            <w:tcW w:w="1890" w:type="dxa"/>
          </w:tcPr>
          <w:p w:rsidR="00363AE5" w:rsidRPr="00CB2EBB" w:rsidRDefault="007B4DB4" w:rsidP="00C92E99">
            <w:pPr>
              <w:rPr>
                <w:rFonts w:cstheme="minorHAnsi"/>
                <w:sz w:val="20"/>
                <w:szCs w:val="20"/>
              </w:rPr>
            </w:pPr>
            <w:r w:rsidRPr="00CB2EBB">
              <w:rPr>
                <w:rFonts w:cstheme="minorHAnsi"/>
                <w:sz w:val="20"/>
                <w:szCs w:val="20"/>
              </w:rPr>
              <w:t>Topic/date</w:t>
            </w:r>
          </w:p>
        </w:tc>
        <w:tc>
          <w:tcPr>
            <w:tcW w:w="2970" w:type="dxa"/>
          </w:tcPr>
          <w:p w:rsidR="00363AE5" w:rsidRPr="00CB2EBB" w:rsidRDefault="00363AE5" w:rsidP="00C92E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363AE5" w:rsidRPr="00CB2EBB" w:rsidRDefault="00363AE5" w:rsidP="00C92E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2EBB" w:rsidRPr="00CB2EBB" w:rsidTr="00643C6D">
        <w:tc>
          <w:tcPr>
            <w:tcW w:w="2520" w:type="dxa"/>
          </w:tcPr>
          <w:p w:rsidR="00363AE5" w:rsidRPr="00CB2EBB" w:rsidRDefault="00830E61" w:rsidP="00C92E99">
            <w:pPr>
              <w:rPr>
                <w:rFonts w:cstheme="minorHAnsi"/>
                <w:sz w:val="20"/>
                <w:szCs w:val="20"/>
              </w:rPr>
            </w:pPr>
            <w:r w:rsidRPr="00CB2EBB">
              <w:rPr>
                <w:rFonts w:cstheme="minorHAnsi"/>
                <w:sz w:val="20"/>
                <w:szCs w:val="20"/>
              </w:rPr>
              <w:t>Appendix</w:t>
            </w:r>
          </w:p>
        </w:tc>
        <w:tc>
          <w:tcPr>
            <w:tcW w:w="1890" w:type="dxa"/>
          </w:tcPr>
          <w:p w:rsidR="00363AE5" w:rsidRPr="00CB2EBB" w:rsidRDefault="007B4DB4" w:rsidP="007B4DB4">
            <w:pPr>
              <w:rPr>
                <w:rFonts w:cstheme="minorHAnsi"/>
                <w:sz w:val="20"/>
                <w:szCs w:val="20"/>
              </w:rPr>
            </w:pPr>
            <w:r w:rsidRPr="00CB2EBB">
              <w:rPr>
                <w:rFonts w:cstheme="minorHAnsi"/>
                <w:sz w:val="20"/>
                <w:szCs w:val="20"/>
              </w:rPr>
              <w:t>Description, v1</w:t>
            </w:r>
          </w:p>
        </w:tc>
        <w:tc>
          <w:tcPr>
            <w:tcW w:w="2970" w:type="dxa"/>
          </w:tcPr>
          <w:p w:rsidR="00363AE5" w:rsidRPr="00CB2EBB" w:rsidRDefault="00363AE5" w:rsidP="00C92E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363AE5" w:rsidRPr="00CB2EBB" w:rsidRDefault="00363AE5" w:rsidP="00C92E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2EBB" w:rsidRPr="00CB2EBB" w:rsidTr="00643C6D">
        <w:tc>
          <w:tcPr>
            <w:tcW w:w="2520" w:type="dxa"/>
          </w:tcPr>
          <w:p w:rsidR="00363AE5" w:rsidRPr="00CB2EBB" w:rsidRDefault="00363AE5" w:rsidP="00C92E9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CB2EBB">
              <w:rPr>
                <w:rFonts w:cstheme="minorHAnsi"/>
                <w:sz w:val="20"/>
                <w:szCs w:val="20"/>
                <w:u w:val="single"/>
              </w:rPr>
              <w:t>Other Attachments</w:t>
            </w:r>
          </w:p>
        </w:tc>
        <w:tc>
          <w:tcPr>
            <w:tcW w:w="1890" w:type="dxa"/>
          </w:tcPr>
          <w:p w:rsidR="00363AE5" w:rsidRPr="00CB2EBB" w:rsidRDefault="009B54BB" w:rsidP="009B54BB">
            <w:pPr>
              <w:rPr>
                <w:rFonts w:cstheme="minorHAnsi"/>
                <w:sz w:val="20"/>
                <w:szCs w:val="20"/>
              </w:rPr>
            </w:pPr>
            <w:r w:rsidRPr="00CB2EBB">
              <w:rPr>
                <w:rFonts w:cstheme="minorHAnsi"/>
                <w:sz w:val="20"/>
                <w:szCs w:val="20"/>
              </w:rPr>
              <w:t>CITI Certificate</w:t>
            </w:r>
          </w:p>
        </w:tc>
        <w:tc>
          <w:tcPr>
            <w:tcW w:w="2970" w:type="dxa"/>
          </w:tcPr>
          <w:p w:rsidR="00363AE5" w:rsidRPr="00CB2EBB" w:rsidRDefault="009B54BB" w:rsidP="00C92E99">
            <w:pPr>
              <w:rPr>
                <w:rFonts w:cstheme="minorHAnsi"/>
                <w:sz w:val="20"/>
                <w:szCs w:val="20"/>
              </w:rPr>
            </w:pPr>
            <w:r w:rsidRPr="00CB2EBB">
              <w:rPr>
                <w:rFonts w:cstheme="minorHAnsi"/>
                <w:sz w:val="20"/>
                <w:szCs w:val="20"/>
              </w:rPr>
              <w:t>Name on certificate</w:t>
            </w:r>
          </w:p>
        </w:tc>
        <w:tc>
          <w:tcPr>
            <w:tcW w:w="2430" w:type="dxa"/>
          </w:tcPr>
          <w:p w:rsidR="00363AE5" w:rsidRPr="00CB2EBB" w:rsidRDefault="00363AE5" w:rsidP="00C92E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2EBB" w:rsidRPr="00CB2EBB" w:rsidTr="00643C6D">
        <w:tc>
          <w:tcPr>
            <w:tcW w:w="2520" w:type="dxa"/>
          </w:tcPr>
          <w:p w:rsidR="00830E61" w:rsidRPr="00CB2EBB" w:rsidRDefault="00830E61" w:rsidP="00830E61">
            <w:pPr>
              <w:rPr>
                <w:rFonts w:ascii="Calibri" w:hAnsi="Calibri" w:cs="Calibri"/>
              </w:rPr>
            </w:pPr>
            <w:r w:rsidRPr="00CB2EBB">
              <w:rPr>
                <w:rFonts w:ascii="Calibri" w:hAnsi="Calibri" w:cs="Calibri"/>
              </w:rPr>
              <w:t>Continuing Review Request</w:t>
            </w:r>
          </w:p>
          <w:p w:rsidR="00830E61" w:rsidRPr="00CB2EBB" w:rsidRDefault="00830E61" w:rsidP="00C92E99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830E61" w:rsidRPr="00CB2EBB" w:rsidRDefault="00830E61" w:rsidP="009B54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830E61" w:rsidRPr="00CB2EBB" w:rsidRDefault="00830E61" w:rsidP="00C92E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830E61" w:rsidRPr="00CB2EBB" w:rsidRDefault="00830E61" w:rsidP="00C92E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2EBB" w:rsidRPr="00CB2EBB" w:rsidTr="00643C6D">
        <w:tc>
          <w:tcPr>
            <w:tcW w:w="2520" w:type="dxa"/>
          </w:tcPr>
          <w:p w:rsidR="00830E61" w:rsidRPr="00CB2EBB" w:rsidRDefault="00830E61" w:rsidP="00830E61">
            <w:pPr>
              <w:rPr>
                <w:rFonts w:ascii="Calibri" w:hAnsi="Calibri" w:cs="Calibri"/>
              </w:rPr>
            </w:pPr>
            <w:r w:rsidRPr="00CB2EBB">
              <w:rPr>
                <w:rFonts w:ascii="Calibri" w:hAnsi="Calibri" w:cs="Calibri"/>
              </w:rPr>
              <w:t>Amendment to Approved Study</w:t>
            </w:r>
          </w:p>
          <w:p w:rsidR="00830E61" w:rsidRPr="00CB2EBB" w:rsidRDefault="00830E61" w:rsidP="00C92E99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830E61" w:rsidRPr="00CB2EBB" w:rsidRDefault="00830E61" w:rsidP="009B54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830E61" w:rsidRPr="00CB2EBB" w:rsidRDefault="00830E61" w:rsidP="00C92E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830E61" w:rsidRPr="00CB2EBB" w:rsidRDefault="00830E61" w:rsidP="00C92E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2EBB" w:rsidRPr="00CB2EBB" w:rsidTr="00643C6D">
        <w:tc>
          <w:tcPr>
            <w:tcW w:w="2520" w:type="dxa"/>
          </w:tcPr>
          <w:p w:rsidR="00830E61" w:rsidRPr="00CB2EBB" w:rsidRDefault="00830E61" w:rsidP="00830E61">
            <w:pPr>
              <w:rPr>
                <w:rFonts w:ascii="Calibri" w:hAnsi="Calibri" w:cs="Calibri"/>
              </w:rPr>
            </w:pPr>
            <w:r w:rsidRPr="00CB2EBB">
              <w:rPr>
                <w:rFonts w:ascii="Calibri" w:hAnsi="Calibri" w:cs="Calibri"/>
              </w:rPr>
              <w:t>Personnel Amendment Table</w:t>
            </w:r>
          </w:p>
          <w:p w:rsidR="00830E61" w:rsidRPr="00CB2EBB" w:rsidRDefault="00830E61" w:rsidP="00C92E99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830E61" w:rsidRPr="00CB2EBB" w:rsidRDefault="00830E61" w:rsidP="009B54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830E61" w:rsidRPr="00CB2EBB" w:rsidRDefault="00830E61" w:rsidP="00C92E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830E61" w:rsidRPr="00CB2EBB" w:rsidRDefault="00830E61" w:rsidP="00C92E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2EBB" w:rsidRPr="00CB2EBB" w:rsidTr="00643C6D">
        <w:tc>
          <w:tcPr>
            <w:tcW w:w="2520" w:type="dxa"/>
          </w:tcPr>
          <w:p w:rsidR="00830E61" w:rsidRPr="00CB2EBB" w:rsidRDefault="00830E61" w:rsidP="00830E61">
            <w:pPr>
              <w:rPr>
                <w:rFonts w:ascii="Calibri" w:hAnsi="Calibri" w:cs="Calibri"/>
              </w:rPr>
            </w:pPr>
            <w:r w:rsidRPr="00CB2EBB">
              <w:rPr>
                <w:rFonts w:ascii="Calibri" w:hAnsi="Calibri" w:cs="Calibri"/>
              </w:rPr>
              <w:t>Closure Report</w:t>
            </w:r>
          </w:p>
          <w:p w:rsidR="00830E61" w:rsidRPr="00CB2EBB" w:rsidRDefault="00830E61" w:rsidP="00C92E99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830E61" w:rsidRPr="00CB2EBB" w:rsidRDefault="00830E61" w:rsidP="009B54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830E61" w:rsidRPr="00CB2EBB" w:rsidRDefault="00830E61" w:rsidP="00C92E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830E61" w:rsidRPr="00CB2EBB" w:rsidRDefault="00830E61" w:rsidP="00C92E9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C63AB" w:rsidRPr="00CB2EBB" w:rsidRDefault="007C63AB">
      <w:pPr>
        <w:rPr>
          <w:rFonts w:ascii="Calibri" w:hAnsi="Calibri" w:cs="Calibri"/>
        </w:rPr>
      </w:pPr>
    </w:p>
    <w:p w:rsidR="00302737" w:rsidRPr="00CB2EBB" w:rsidRDefault="00302737">
      <w:pPr>
        <w:rPr>
          <w:rFonts w:ascii="Calibri" w:hAnsi="Calibri" w:cs="Calibri"/>
        </w:rPr>
      </w:pPr>
      <w:r w:rsidRPr="00CB2EBB">
        <w:rPr>
          <w:rFonts w:ascii="Calibri" w:hAnsi="Calibri" w:cs="Calibri"/>
        </w:rPr>
        <w:t xml:space="preserve">All documents should carry a footer which contains </w:t>
      </w:r>
      <w:r w:rsidR="002A643E" w:rsidRPr="00CB2EBB">
        <w:rPr>
          <w:rFonts w:ascii="Calibri" w:hAnsi="Calibri" w:cs="Calibri"/>
        </w:rPr>
        <w:t xml:space="preserve">the protocol number, </w:t>
      </w:r>
      <w:r w:rsidRPr="00CB2EBB">
        <w:rPr>
          <w:rFonts w:ascii="Calibri" w:hAnsi="Calibri" w:cs="Calibri"/>
        </w:rPr>
        <w:t>page number, and the date or version number of each documents. It is strongly advised that this version control appear in the document description.</w:t>
      </w:r>
    </w:p>
    <w:p w:rsidR="009E1E69" w:rsidRPr="00CB2EBB" w:rsidRDefault="00B9521E">
      <w:pPr>
        <w:rPr>
          <w:rFonts w:ascii="Calibri" w:hAnsi="Calibri" w:cs="Calibri"/>
        </w:rPr>
      </w:pPr>
      <w:r w:rsidRPr="00CB2EBB">
        <w:rPr>
          <w:rFonts w:ascii="Calibri" w:hAnsi="Calibri" w:cs="Calibri"/>
        </w:rPr>
        <w:t xml:space="preserve">*Consent Forms can be uploaded in groups to help ease the uploading process. Suggestions would be: Group 1, Group 2, Session 1, Session 2, etc. </w:t>
      </w:r>
      <w:r w:rsidR="00CB2EBB">
        <w:rPr>
          <w:rFonts w:ascii="Calibri" w:hAnsi="Calibri" w:cs="Calibri"/>
        </w:rPr>
        <w:t xml:space="preserve"> Pair the</w:t>
      </w:r>
      <w:r w:rsidRPr="00CB2EBB">
        <w:rPr>
          <w:rFonts w:ascii="Calibri" w:hAnsi="Calibri" w:cs="Calibri"/>
        </w:rPr>
        <w:t xml:space="preserve"> English and Translated versions of the same form in the upload. For example, English Parent Consent and the translated Spanish Parent Consent Forms can be uploaded together in one attachment.</w:t>
      </w:r>
    </w:p>
    <w:sectPr w:rsidR="009E1E69" w:rsidRPr="00CB2EBB" w:rsidSect="00BB60E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6CF" w:rsidRDefault="005906CF" w:rsidP="00FC001C">
      <w:pPr>
        <w:spacing w:after="0" w:line="240" w:lineRule="auto"/>
      </w:pPr>
      <w:r>
        <w:separator/>
      </w:r>
    </w:p>
  </w:endnote>
  <w:endnote w:type="continuationSeparator" w:id="0">
    <w:p w:rsidR="005906CF" w:rsidRDefault="005906CF" w:rsidP="00FC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6CF" w:rsidRDefault="005906CF" w:rsidP="00FC001C">
      <w:pPr>
        <w:spacing w:after="0" w:line="240" w:lineRule="auto"/>
      </w:pPr>
      <w:r>
        <w:separator/>
      </w:r>
    </w:p>
  </w:footnote>
  <w:footnote w:type="continuationSeparator" w:id="0">
    <w:p w:rsidR="005906CF" w:rsidRDefault="005906CF" w:rsidP="00FC0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AB"/>
    <w:rsid w:val="000251D8"/>
    <w:rsid w:val="00031480"/>
    <w:rsid w:val="002567D3"/>
    <w:rsid w:val="002A643E"/>
    <w:rsid w:val="00302737"/>
    <w:rsid w:val="003378C5"/>
    <w:rsid w:val="00351248"/>
    <w:rsid w:val="0035593A"/>
    <w:rsid w:val="00363AE5"/>
    <w:rsid w:val="003C5E83"/>
    <w:rsid w:val="003D3808"/>
    <w:rsid w:val="003D3833"/>
    <w:rsid w:val="00407425"/>
    <w:rsid w:val="004758EA"/>
    <w:rsid w:val="00501B4F"/>
    <w:rsid w:val="005906CF"/>
    <w:rsid w:val="00622813"/>
    <w:rsid w:val="00643C6D"/>
    <w:rsid w:val="006918FE"/>
    <w:rsid w:val="006A0A11"/>
    <w:rsid w:val="00765C90"/>
    <w:rsid w:val="0077564E"/>
    <w:rsid w:val="00784D18"/>
    <w:rsid w:val="007B4DB4"/>
    <w:rsid w:val="007C63AB"/>
    <w:rsid w:val="00804871"/>
    <w:rsid w:val="0081376B"/>
    <w:rsid w:val="00830E61"/>
    <w:rsid w:val="00862974"/>
    <w:rsid w:val="008B1D5A"/>
    <w:rsid w:val="00960486"/>
    <w:rsid w:val="009B54BB"/>
    <w:rsid w:val="009C6F41"/>
    <w:rsid w:val="009E1E69"/>
    <w:rsid w:val="00A1037E"/>
    <w:rsid w:val="00A6729A"/>
    <w:rsid w:val="00A771D7"/>
    <w:rsid w:val="00AE5479"/>
    <w:rsid w:val="00AF30F0"/>
    <w:rsid w:val="00B85B1B"/>
    <w:rsid w:val="00B9521E"/>
    <w:rsid w:val="00BA3CB9"/>
    <w:rsid w:val="00BB60E0"/>
    <w:rsid w:val="00C154F7"/>
    <w:rsid w:val="00C1585E"/>
    <w:rsid w:val="00C92E99"/>
    <w:rsid w:val="00CB2EBB"/>
    <w:rsid w:val="00DF1E72"/>
    <w:rsid w:val="00E30FB2"/>
    <w:rsid w:val="00E526B9"/>
    <w:rsid w:val="00EA59CC"/>
    <w:rsid w:val="00FA6F8A"/>
    <w:rsid w:val="00FC001C"/>
    <w:rsid w:val="00FC2A9A"/>
    <w:rsid w:val="00FC2FC7"/>
    <w:rsid w:val="00FD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B12DD9-E442-4916-93F8-B2D302BB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3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01C"/>
  </w:style>
  <w:style w:type="paragraph" w:styleId="Footer">
    <w:name w:val="footer"/>
    <w:basedOn w:val="Normal"/>
    <w:link w:val="FooterChar"/>
    <w:uiPriority w:val="99"/>
    <w:unhideWhenUsed/>
    <w:rsid w:val="00FC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E50701AC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Dianne L</dc:creator>
  <cp:lastModifiedBy>Hathaway, Nancy</cp:lastModifiedBy>
  <cp:revision>2</cp:revision>
  <cp:lastPrinted>2014-07-08T19:51:00Z</cp:lastPrinted>
  <dcterms:created xsi:type="dcterms:W3CDTF">2016-07-25T20:11:00Z</dcterms:created>
  <dcterms:modified xsi:type="dcterms:W3CDTF">2016-07-25T20:11:00Z</dcterms:modified>
</cp:coreProperties>
</file>